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074B" w:rsidRPr="00D769C7" w:rsidRDefault="000E074B" w:rsidP="00D769C7">
      <w:pPr>
        <w:pStyle w:val="Header"/>
        <w:spacing w:line="360" w:lineRule="auto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b/>
          <w:sz w:val="28"/>
          <w:szCs w:val="28"/>
          <w:u w:val="thick"/>
        </w:rPr>
        <w:t>A</w:t>
      </w:r>
      <w:r w:rsidRPr="00D769C7">
        <w:rPr>
          <w:rFonts w:ascii="Times New Roman" w:hAnsi="Times New Roman"/>
          <w:b/>
          <w:sz w:val="28"/>
          <w:szCs w:val="28"/>
          <w:u w:val="thick"/>
        </w:rPr>
        <w:t>NEXO II</w:t>
      </w:r>
    </w:p>
    <w:p w:rsidR="000E074B" w:rsidRDefault="000E074B" w:rsidP="00F92894">
      <w:pPr>
        <w:pStyle w:val="Head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CADASTRO DE DADOS TÉCNICOS E FUNCIONAIS DOS ARTESÃOS</w:t>
      </w:r>
    </w:p>
    <w:tbl>
      <w:tblPr>
        <w:tblW w:w="10349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3449"/>
        <w:gridCol w:w="1939"/>
        <w:gridCol w:w="1511"/>
        <w:gridCol w:w="3450"/>
      </w:tblGrid>
      <w:tr w:rsidR="000E074B" w:rsidRPr="00083B85" w:rsidTr="00094D3B">
        <w:trPr>
          <w:trHeight w:val="206"/>
        </w:trPr>
        <w:tc>
          <w:tcPr>
            <w:tcW w:w="10349" w:type="dxa"/>
            <w:gridSpan w:val="4"/>
            <w:shd w:val="clear" w:color="auto" w:fill="D9D9D9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DADOS PESSOAIS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Nome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</w:p>
        </w:tc>
      </w:tr>
      <w:tr w:rsidR="000E074B" w:rsidRPr="00083B85" w:rsidTr="00094D3B">
        <w:trPr>
          <w:trHeight w:val="206"/>
        </w:trPr>
        <w:tc>
          <w:tcPr>
            <w:tcW w:w="6899" w:type="dxa"/>
            <w:gridSpan w:val="3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Endereço</w:t>
            </w:r>
          </w:p>
          <w:p w:rsidR="000E074B" w:rsidRPr="00083B85" w:rsidRDefault="000E074B" w:rsidP="00094D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Complemento</w:t>
            </w:r>
          </w:p>
          <w:p w:rsidR="000E074B" w:rsidRPr="00083B85" w:rsidRDefault="000E074B" w:rsidP="00094D3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E074B" w:rsidRPr="00083B85" w:rsidTr="00094D3B">
        <w:trPr>
          <w:trHeight w:val="206"/>
        </w:trPr>
        <w:tc>
          <w:tcPr>
            <w:tcW w:w="6899" w:type="dxa"/>
            <w:gridSpan w:val="3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Bairro</w:t>
            </w:r>
          </w:p>
          <w:p w:rsidR="000E074B" w:rsidRPr="00083B85" w:rsidRDefault="000E074B" w:rsidP="00094D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CEP</w:t>
            </w:r>
          </w:p>
          <w:p w:rsidR="000E074B" w:rsidRPr="00083B85" w:rsidRDefault="000E074B" w:rsidP="00094D3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E074B" w:rsidRPr="00083B85" w:rsidTr="00094D3B">
        <w:trPr>
          <w:trHeight w:val="206"/>
        </w:trPr>
        <w:tc>
          <w:tcPr>
            <w:tcW w:w="6899" w:type="dxa"/>
            <w:gridSpan w:val="3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Cidade</w:t>
            </w:r>
          </w:p>
          <w:p w:rsidR="000E074B" w:rsidRPr="00083B85" w:rsidRDefault="000E074B" w:rsidP="00094D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Estado</w:t>
            </w:r>
          </w:p>
          <w:p w:rsidR="000E074B" w:rsidRPr="00083B85" w:rsidRDefault="000E074B" w:rsidP="00094D3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E074B" w:rsidRPr="00083B85" w:rsidTr="00094D3B">
        <w:trPr>
          <w:trHeight w:val="206"/>
        </w:trPr>
        <w:tc>
          <w:tcPr>
            <w:tcW w:w="3449" w:type="dxa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Telefone</w:t>
            </w:r>
          </w:p>
          <w:p w:rsidR="000E074B" w:rsidRPr="00083B85" w:rsidRDefault="000E074B" w:rsidP="00094D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Celular</w:t>
            </w:r>
          </w:p>
          <w:p w:rsidR="000E074B" w:rsidRPr="00083B85" w:rsidRDefault="000E074B" w:rsidP="00094D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e-mail</w:t>
            </w:r>
          </w:p>
          <w:p w:rsidR="000E074B" w:rsidRPr="00083B85" w:rsidRDefault="000E074B" w:rsidP="00094D3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663E3F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CNPJ ( Micro empresa ou Empreendedor Individual)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shd w:val="clear" w:color="auto" w:fill="D9D9D9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PERFIL / OCUPAÇÃO E RENDA / DADOS DA PRODUÇÃO /COMERCIALIZAÇÃO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rPr>
                <w:b/>
                <w:sz w:val="16"/>
                <w:szCs w:val="16"/>
              </w:rPr>
            </w:pPr>
            <w:r w:rsidRPr="00083B85">
              <w:rPr>
                <w:b/>
                <w:sz w:val="16"/>
                <w:szCs w:val="16"/>
              </w:rPr>
              <w:t>Escolaridade ( marca a opção com X)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não alfabetizado              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1° grau completo                                      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2°grau completo                                   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sup.completo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alfabetizado                      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1° grau incompleto                                   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2°grau incompleto                               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sup.incompleto      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 xml:space="preserve">) pós- graduado 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rPr>
                <w:b/>
                <w:sz w:val="16"/>
                <w:szCs w:val="16"/>
              </w:rPr>
            </w:pPr>
            <w:r w:rsidRPr="00083B85">
              <w:rPr>
                <w:b/>
                <w:sz w:val="16"/>
                <w:szCs w:val="16"/>
              </w:rPr>
              <w:t>Como o artesão /artista/ produtor alimentício classifica a atividade?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(</w:t>
            </w:r>
            <w:r w:rsidRPr="00083B85">
              <w:rPr>
                <w:b/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Ocupação                                                      (</w:t>
            </w:r>
            <w:r w:rsidRPr="00083B85">
              <w:rPr>
                <w:sz w:val="20"/>
                <w:szCs w:val="20"/>
              </w:rPr>
              <w:t xml:space="preserve">   </w:t>
            </w:r>
            <w:r w:rsidRPr="00083B85">
              <w:rPr>
                <w:sz w:val="16"/>
                <w:szCs w:val="16"/>
              </w:rPr>
              <w:t>) Complemento de renda                              (   )</w:t>
            </w:r>
            <w:r w:rsidRPr="00083B85">
              <w:rPr>
                <w:sz w:val="20"/>
                <w:szCs w:val="20"/>
              </w:rPr>
              <w:t xml:space="preserve"> </w:t>
            </w:r>
            <w:r w:rsidRPr="00083B85">
              <w:rPr>
                <w:sz w:val="16"/>
                <w:szCs w:val="16"/>
              </w:rPr>
              <w:t>Negócio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rPr>
                <w:b/>
                <w:sz w:val="16"/>
                <w:szCs w:val="16"/>
              </w:rPr>
            </w:pPr>
            <w:r w:rsidRPr="00083B85">
              <w:rPr>
                <w:b/>
                <w:sz w:val="16"/>
                <w:szCs w:val="16"/>
              </w:rPr>
              <w:t>Possui outra atividade?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 xml:space="preserve">( </w:t>
            </w:r>
            <w:r w:rsidRPr="00083B85">
              <w:rPr>
                <w:rFonts w:cs="Arial"/>
                <w:sz w:val="20"/>
                <w:szCs w:val="20"/>
              </w:rPr>
              <w:t xml:space="preserve">   </w:t>
            </w:r>
            <w:r w:rsidRPr="00083B85">
              <w:rPr>
                <w:rFonts w:cs="Arial"/>
                <w:sz w:val="16"/>
                <w:szCs w:val="16"/>
              </w:rPr>
              <w:t>) Sim . Qual?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                                           </w:t>
            </w:r>
            <w:r w:rsidRPr="00083B85">
              <w:rPr>
                <w:rFonts w:cs="Arial"/>
                <w:sz w:val="16"/>
                <w:szCs w:val="16"/>
              </w:rPr>
              <w:t xml:space="preserve">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083B8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83B85">
              <w:rPr>
                <w:rFonts w:cs="Arial"/>
                <w:sz w:val="16"/>
                <w:szCs w:val="16"/>
              </w:rPr>
              <w:t>) Não                                               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Aposentado(a)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083B85">
              <w:rPr>
                <w:rFonts w:cs="Arial"/>
                <w:b/>
                <w:sz w:val="16"/>
                <w:szCs w:val="16"/>
              </w:rPr>
              <w:t>Local de produção</w:t>
            </w:r>
          </w:p>
          <w:p w:rsidR="000E074B" w:rsidRPr="00083B85" w:rsidRDefault="000E074B" w:rsidP="00094D3B">
            <w:pPr>
              <w:spacing w:after="0"/>
              <w:rPr>
                <w:rFonts w:cs="Arial"/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083B85">
              <w:rPr>
                <w:rFonts w:cs="Arial"/>
                <w:sz w:val="16"/>
                <w:szCs w:val="16"/>
              </w:rPr>
              <w:t xml:space="preserve"> ) Em sua residência                  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Associação                                  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 xml:space="preserve">) Cooperativa  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Local fora de sua residência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Outros. Especifique: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                      </w:t>
            </w:r>
            <w:r w:rsidRPr="00083B8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083B8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083B85">
              <w:rPr>
                <w:rFonts w:cs="Arial"/>
                <w:b/>
                <w:sz w:val="16"/>
                <w:szCs w:val="16"/>
              </w:rPr>
              <w:t>Sistema de trabalho</w:t>
            </w:r>
          </w:p>
          <w:p w:rsidR="000E074B" w:rsidRPr="00083B85" w:rsidRDefault="000E074B" w:rsidP="00094D3B">
            <w:pPr>
              <w:spacing w:after="0"/>
              <w:rPr>
                <w:rFonts w:cs="Arial"/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Trabalha sozinho                   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Cooperativa                                 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Associação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083B85">
              <w:rPr>
                <w:rFonts w:cs="Arial"/>
                <w:sz w:val="16"/>
                <w:szCs w:val="16"/>
              </w:rPr>
              <w:t>) Empregados. Quantos?</w:t>
            </w:r>
            <w:r w:rsidRPr="00083B85">
              <w:rPr>
                <w:rFonts w:cs="Arial"/>
                <w:sz w:val="20"/>
                <w:szCs w:val="20"/>
              </w:rPr>
              <w:t xml:space="preserve">                                           </w:t>
            </w:r>
          </w:p>
          <w:p w:rsidR="000E074B" w:rsidRPr="00083B85" w:rsidRDefault="000E074B" w:rsidP="00094D3B">
            <w:pPr>
              <w:spacing w:after="0"/>
              <w:rPr>
                <w:rFonts w:cs="Arial"/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083B85">
              <w:rPr>
                <w:rFonts w:cs="Arial"/>
                <w:sz w:val="16"/>
                <w:szCs w:val="16"/>
              </w:rPr>
              <w:t>) Com familiares                     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Com  outros artesãos                 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Micro empresa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083B85">
              <w:rPr>
                <w:rFonts w:cs="Arial"/>
                <w:sz w:val="16"/>
                <w:szCs w:val="16"/>
              </w:rPr>
              <w:t>) Aprendizes. Quantos?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                             </w:t>
            </w:r>
            <w:r w:rsidRPr="00083B85">
              <w:rPr>
                <w:rFonts w:cs="Arial"/>
                <w:sz w:val="16"/>
                <w:szCs w:val="16"/>
              </w:rPr>
              <w:t xml:space="preserve"> </w:t>
            </w:r>
          </w:p>
          <w:p w:rsidR="000E074B" w:rsidRPr="00083B85" w:rsidRDefault="000E074B" w:rsidP="00094D3B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083B85">
              <w:rPr>
                <w:rFonts w:cs="Arial"/>
                <w:sz w:val="16"/>
                <w:szCs w:val="16"/>
              </w:rPr>
              <w:t>) Outros. Qual?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  <w:r w:rsidRPr="00083B85">
              <w:rPr>
                <w:rFonts w:cs="Arial"/>
                <w:b/>
                <w:sz w:val="16"/>
                <w:szCs w:val="16"/>
              </w:rPr>
              <w:t>Contribui para a previdência Social ( INSS)?</w:t>
            </w:r>
          </w:p>
          <w:p w:rsidR="000E074B" w:rsidRPr="00083B85" w:rsidRDefault="000E074B" w:rsidP="00094D3B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Sim                                            (</w:t>
            </w:r>
            <w:r w:rsidRPr="00083B85">
              <w:rPr>
                <w:rFonts w:cs="Arial"/>
                <w:sz w:val="20"/>
                <w:szCs w:val="20"/>
              </w:rPr>
              <w:t xml:space="preserve">  </w:t>
            </w:r>
            <w:r w:rsidRPr="00083B85">
              <w:rPr>
                <w:rFonts w:cs="Arial"/>
                <w:sz w:val="16"/>
                <w:szCs w:val="16"/>
              </w:rPr>
              <w:t xml:space="preserve">   ) Sobre 1 salário mínimo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083B85">
              <w:rPr>
                <w:rFonts w:cs="Arial"/>
                <w:sz w:val="16"/>
                <w:szCs w:val="16"/>
              </w:rPr>
              <w:t>) Tem interesse em contribuir</w:t>
            </w:r>
          </w:p>
          <w:p w:rsidR="000E074B" w:rsidRPr="00083B85" w:rsidRDefault="000E074B" w:rsidP="00094D3B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Não contribui</w:t>
            </w:r>
            <w:r w:rsidRPr="00083B85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Acima de 1 salário mínimo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  <w:r w:rsidRPr="00083B85">
              <w:rPr>
                <w:rFonts w:cs="Arial"/>
                <w:b/>
                <w:sz w:val="16"/>
                <w:szCs w:val="16"/>
              </w:rPr>
              <w:t>Maior fonte de renda familiar:</w:t>
            </w:r>
          </w:p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Atividade artesanal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 xml:space="preserve">) Outras atividades. Qual? 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083B85">
              <w:rPr>
                <w:rFonts w:cs="Arial"/>
                <w:b/>
                <w:sz w:val="16"/>
                <w:szCs w:val="16"/>
              </w:rPr>
              <w:t>Quais as principais dificuldades que enfrenta na atividade artesanal?</w:t>
            </w:r>
          </w:p>
          <w:p w:rsidR="000E074B" w:rsidRPr="00083B85" w:rsidRDefault="000E074B" w:rsidP="00094D3B">
            <w:pPr>
              <w:spacing w:after="0"/>
              <w:rPr>
                <w:rFonts w:cs="Arial"/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Aquisição de matéria prima 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Equipamento e instrumento de trabalho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Financiamento</w:t>
            </w:r>
          </w:p>
          <w:p w:rsidR="000E074B" w:rsidRPr="00083B85" w:rsidRDefault="000E074B" w:rsidP="000C278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Capacitação e orientação Técnica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083B85">
              <w:rPr>
                <w:rFonts w:cs="Arial"/>
                <w:sz w:val="16"/>
                <w:szCs w:val="16"/>
              </w:rPr>
              <w:t>) Comercialização                                          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Falta de informações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Outros: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                                  </w:t>
            </w:r>
            <w:r w:rsidRPr="00083B85">
              <w:rPr>
                <w:rFonts w:cs="Arial"/>
                <w:sz w:val="16"/>
                <w:szCs w:val="16"/>
              </w:rPr>
              <w:t xml:space="preserve">                   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  <w:r w:rsidRPr="00083B85">
              <w:rPr>
                <w:rFonts w:cs="Arial"/>
                <w:b/>
                <w:sz w:val="16"/>
                <w:szCs w:val="16"/>
              </w:rPr>
              <w:t>Você já teve alguma assessoria para melhora do seu produto:</w:t>
            </w:r>
          </w:p>
          <w:p w:rsidR="000E074B" w:rsidRPr="00083B85" w:rsidRDefault="000E074B" w:rsidP="000C278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083B85">
              <w:rPr>
                <w:rFonts w:cs="Arial"/>
                <w:sz w:val="16"/>
                <w:szCs w:val="16"/>
              </w:rPr>
              <w:t>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Não              (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083B85">
              <w:rPr>
                <w:rFonts w:cs="Arial"/>
                <w:sz w:val="16"/>
                <w:szCs w:val="16"/>
              </w:rPr>
              <w:t>) Sim. Quais os  benefícios obtidos?</w:t>
            </w:r>
            <w:r w:rsidRPr="00083B85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Pr="00083B85">
              <w:rPr>
                <w:rFonts w:cs="Arial"/>
                <w:sz w:val="16"/>
                <w:szCs w:val="16"/>
              </w:rPr>
              <w:t xml:space="preserve">          </w:t>
            </w:r>
          </w:p>
        </w:tc>
      </w:tr>
      <w:tr w:rsidR="000E074B" w:rsidRPr="00083B85" w:rsidTr="00094D3B">
        <w:trPr>
          <w:trHeight w:val="102"/>
        </w:trPr>
        <w:tc>
          <w:tcPr>
            <w:tcW w:w="5388" w:type="dxa"/>
            <w:gridSpan w:val="2"/>
            <w:vAlign w:val="bottom"/>
          </w:tcPr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083B85">
              <w:rPr>
                <w:rFonts w:cs="Arial"/>
                <w:b/>
                <w:sz w:val="16"/>
                <w:szCs w:val="16"/>
              </w:rPr>
              <w:t>Quais feiras do setor artesanal participa?</w:t>
            </w:r>
          </w:p>
        </w:tc>
        <w:tc>
          <w:tcPr>
            <w:tcW w:w="4961" w:type="dxa"/>
            <w:gridSpan w:val="2"/>
            <w:vAlign w:val="bottom"/>
          </w:tcPr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083B85">
              <w:rPr>
                <w:rFonts w:cs="Arial"/>
                <w:b/>
                <w:sz w:val="16"/>
                <w:szCs w:val="16"/>
              </w:rPr>
              <w:t>Dias da semana que participa? Ou outros ( ex: feiras anuais)?</w:t>
            </w:r>
          </w:p>
        </w:tc>
      </w:tr>
      <w:tr w:rsidR="000E074B" w:rsidRPr="00083B85" w:rsidTr="00094D3B">
        <w:trPr>
          <w:trHeight w:val="102"/>
        </w:trPr>
        <w:tc>
          <w:tcPr>
            <w:tcW w:w="5388" w:type="dxa"/>
            <w:gridSpan w:val="2"/>
            <w:vAlign w:val="bottom"/>
          </w:tcPr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0E074B" w:rsidRPr="00083B85" w:rsidTr="00094D3B">
        <w:trPr>
          <w:trHeight w:val="102"/>
        </w:trPr>
        <w:tc>
          <w:tcPr>
            <w:tcW w:w="5388" w:type="dxa"/>
            <w:gridSpan w:val="2"/>
            <w:vAlign w:val="bottom"/>
          </w:tcPr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0E074B" w:rsidRPr="00083B85" w:rsidRDefault="000E074B" w:rsidP="00094D3B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shd w:val="clear" w:color="auto" w:fill="D9D9D9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CAPACITAÇÃO</w:t>
            </w:r>
          </w:p>
        </w:tc>
      </w:tr>
      <w:tr w:rsidR="000E074B" w:rsidRPr="00083B85" w:rsidTr="00094D3B">
        <w:trPr>
          <w:trHeight w:val="206"/>
        </w:trPr>
        <w:tc>
          <w:tcPr>
            <w:tcW w:w="10349" w:type="dxa"/>
            <w:gridSpan w:val="4"/>
            <w:vAlign w:val="bottom"/>
          </w:tcPr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Quais capacitações o artesão/artista/produtor alimentício acha necessário fazer  como aperfeiçoamento?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Técnicas de venda    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Qualidade no Atendimento     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Marketing Pessoal     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Palestra sobre Micro Empreendedor Individual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Formação de Preço  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Marketing Produto ( Embalagem / Apresentação)            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Oficina Identidade Cultural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Oficina de Desenvolvimento de Produto                                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Técnicas de Vitrinismo ( exposição nas barracas)</w:t>
            </w:r>
          </w:p>
          <w:p w:rsidR="000E074B" w:rsidRPr="00083B85" w:rsidRDefault="000E074B" w:rsidP="00094D3B">
            <w:pPr>
              <w:spacing w:after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(</w:t>
            </w:r>
            <w:r w:rsidRPr="00083B85">
              <w:rPr>
                <w:b/>
                <w:sz w:val="20"/>
                <w:szCs w:val="20"/>
              </w:rPr>
              <w:t xml:space="preserve">    </w:t>
            </w:r>
            <w:r w:rsidRPr="00083B85">
              <w:rPr>
                <w:sz w:val="16"/>
                <w:szCs w:val="16"/>
              </w:rPr>
              <w:t>) Outros. Especificar:</w:t>
            </w:r>
          </w:p>
        </w:tc>
      </w:tr>
    </w:tbl>
    <w:p w:rsidR="000E074B" w:rsidRPr="00C0239C" w:rsidRDefault="000E074B" w:rsidP="000C278F">
      <w:pPr>
        <w:spacing w:after="0"/>
        <w:ind w:left="-907"/>
        <w:jc w:val="center"/>
        <w:rPr>
          <w:rFonts w:ascii="Times New Roman" w:hAnsi="Times New Roman"/>
          <w:sz w:val="20"/>
          <w:szCs w:val="20"/>
        </w:rPr>
      </w:pPr>
      <w:r w:rsidRPr="00C0239C">
        <w:rPr>
          <w:rFonts w:ascii="Times New Roman" w:hAnsi="Times New Roman"/>
          <w:sz w:val="20"/>
          <w:szCs w:val="20"/>
        </w:rPr>
        <w:t xml:space="preserve">Florianópolis,           de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239C">
        <w:rPr>
          <w:rFonts w:ascii="Times New Roman" w:hAnsi="Times New Roman"/>
          <w:sz w:val="20"/>
          <w:szCs w:val="20"/>
        </w:rPr>
        <w:t>de  2014.</w:t>
      </w:r>
    </w:p>
    <w:p w:rsidR="000E074B" w:rsidRPr="00C0239C" w:rsidRDefault="000E074B" w:rsidP="000C278F">
      <w:pPr>
        <w:spacing w:after="0"/>
        <w:ind w:left="-907"/>
        <w:jc w:val="center"/>
        <w:rPr>
          <w:rFonts w:ascii="Times New Roman" w:hAnsi="Times New Roman"/>
          <w:sz w:val="20"/>
          <w:szCs w:val="20"/>
        </w:rPr>
      </w:pPr>
    </w:p>
    <w:p w:rsidR="000E074B" w:rsidRPr="00C0239C" w:rsidRDefault="000E074B" w:rsidP="000C278F">
      <w:pPr>
        <w:spacing w:after="0"/>
        <w:ind w:left="-907"/>
        <w:jc w:val="center"/>
        <w:rPr>
          <w:rFonts w:ascii="Times New Roman" w:hAnsi="Times New Roman"/>
          <w:sz w:val="20"/>
          <w:szCs w:val="20"/>
        </w:rPr>
      </w:pPr>
      <w:r w:rsidRPr="00C0239C">
        <w:rPr>
          <w:rFonts w:ascii="Times New Roman" w:hAnsi="Times New Roman"/>
          <w:sz w:val="20"/>
          <w:szCs w:val="20"/>
        </w:rPr>
        <w:t>______________________________________</w:t>
      </w:r>
    </w:p>
    <w:p w:rsidR="000E074B" w:rsidRDefault="000E074B" w:rsidP="000C278F">
      <w:pPr>
        <w:spacing w:after="0"/>
        <w:ind w:left="-907"/>
        <w:jc w:val="center"/>
        <w:rPr>
          <w:rFonts w:ascii="Times New Roman" w:hAnsi="Times New Roman"/>
          <w:b/>
          <w:sz w:val="24"/>
          <w:szCs w:val="24"/>
        </w:rPr>
      </w:pPr>
      <w:r w:rsidRPr="00C0239C">
        <w:rPr>
          <w:rFonts w:ascii="Times New Roman" w:hAnsi="Times New Roman"/>
          <w:sz w:val="20"/>
          <w:szCs w:val="20"/>
        </w:rPr>
        <w:t>Ass. Artesão, Artista ou Produtor alimentício.</w:t>
      </w:r>
    </w:p>
    <w:p w:rsidR="000E074B" w:rsidRDefault="000E074B" w:rsidP="00331131">
      <w:pPr>
        <w:pStyle w:val="Header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074B" w:rsidRPr="00D769C7" w:rsidRDefault="000E074B" w:rsidP="00D769C7">
      <w:pPr>
        <w:pStyle w:val="Header"/>
        <w:spacing w:line="360" w:lineRule="auto"/>
        <w:jc w:val="center"/>
        <w:rPr>
          <w:rFonts w:ascii="Times New Roman" w:hAnsi="Times New Roman"/>
          <w:b/>
          <w:sz w:val="28"/>
          <w:szCs w:val="28"/>
          <w:u w:val="thick"/>
        </w:rPr>
      </w:pPr>
      <w:r w:rsidRPr="00D769C7">
        <w:rPr>
          <w:rFonts w:ascii="Times New Roman" w:hAnsi="Times New Roman"/>
          <w:b/>
          <w:sz w:val="28"/>
          <w:szCs w:val="28"/>
          <w:u w:val="thick"/>
        </w:rPr>
        <w:t>ANEXO III</w:t>
      </w:r>
    </w:p>
    <w:p w:rsidR="000E074B" w:rsidRDefault="000E074B" w:rsidP="00F92894">
      <w:pPr>
        <w:pStyle w:val="Header"/>
        <w:spacing w:line="360" w:lineRule="auto"/>
      </w:pPr>
    </w:p>
    <w:p w:rsidR="000E074B" w:rsidRDefault="000E074B" w:rsidP="00F92894">
      <w:pPr>
        <w:pStyle w:val="Head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tab/>
      </w:r>
      <w:r w:rsidRPr="00D769C7">
        <w:rPr>
          <w:rFonts w:ascii="Times New Roman" w:hAnsi="Times New Roman"/>
          <w:b/>
          <w:sz w:val="24"/>
          <w:szCs w:val="24"/>
        </w:rPr>
        <w:t>TERMO DE COMPROMISSO E RECONHECIMENTO DAS NORMAS DE FUNCIONAMENTO DAS FEIRAS DE ARTE E ARTESANATO DO MUNICÍPIO DE FLORIANÓPOLIS</w:t>
      </w:r>
    </w:p>
    <w:p w:rsidR="000E074B" w:rsidRDefault="000E074B" w:rsidP="00F92894">
      <w:pPr>
        <w:pStyle w:val="Header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074B" w:rsidRDefault="000E074B" w:rsidP="00F92894">
      <w:pPr>
        <w:pStyle w:val="Header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E074B" w:rsidRDefault="000E074B" w:rsidP="00F92894">
      <w:pPr>
        <w:pStyle w:val="Header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Artesão Sr. (a) ______________________________________, portador da cédula de identidade nº__________________, sob o registro municipal de nº __________, com Alvará concedido pelo Poder Público Municipal para participar da Feira de Artesanato __________________localizada na ______________________________, para o período de _____________________, está ciente das Cláusulas da Portaria nº 001/2014/IGEOF e das respectivas normas de funcionamento das Feiras, ciente dos deveres e responsabilidades inerentes, assumindo inteiramente o compromisso perante o ente público pelo cumprimento das obrigações contraídas.</w:t>
      </w:r>
    </w:p>
    <w:p w:rsidR="000E074B" w:rsidRDefault="000E074B" w:rsidP="00F92894">
      <w:pPr>
        <w:pStyle w:val="Header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074B" w:rsidRDefault="000E074B" w:rsidP="00F92894">
      <w:pPr>
        <w:pStyle w:val="Head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Florianópolis, _____ de _________________de 2014.</w:t>
      </w:r>
    </w:p>
    <w:p w:rsidR="000E074B" w:rsidRDefault="000E074B" w:rsidP="00F92894">
      <w:pPr>
        <w:pStyle w:val="Header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074B" w:rsidRDefault="000E074B" w:rsidP="00F92894">
      <w:pPr>
        <w:pStyle w:val="Header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074B" w:rsidRDefault="000E074B" w:rsidP="00F92894">
      <w:pPr>
        <w:pStyle w:val="Header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074B" w:rsidRDefault="000E074B" w:rsidP="00F92894">
      <w:pPr>
        <w:pStyle w:val="Header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Feirante Expositor</w:t>
      </w:r>
    </w:p>
    <w:p w:rsidR="000E074B" w:rsidRDefault="000E074B" w:rsidP="00F92894">
      <w:pPr>
        <w:pStyle w:val="Header"/>
        <w:spacing w:line="360" w:lineRule="auto"/>
        <w:ind w:left="32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Nome:</w:t>
      </w:r>
    </w:p>
    <w:p w:rsidR="000E074B" w:rsidRDefault="000E074B" w:rsidP="00F92894">
      <w:pPr>
        <w:pStyle w:val="Header"/>
        <w:spacing w:line="360" w:lineRule="auto"/>
        <w:ind w:left="32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CPF:</w:t>
      </w:r>
    </w:p>
    <w:p w:rsidR="000E074B" w:rsidRPr="00F92894" w:rsidRDefault="000E074B" w:rsidP="00F92894">
      <w:pPr>
        <w:tabs>
          <w:tab w:val="left" w:pos="3152"/>
        </w:tabs>
      </w:pPr>
    </w:p>
    <w:sectPr w:rsidR="000E074B" w:rsidRPr="00F92894" w:rsidSect="00703A1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4B" w:rsidRDefault="000E074B" w:rsidP="00703A16">
      <w:pPr>
        <w:spacing w:after="0" w:line="240" w:lineRule="auto"/>
      </w:pPr>
      <w:r>
        <w:separator/>
      </w:r>
    </w:p>
  </w:endnote>
  <w:endnote w:type="continuationSeparator" w:id="0">
    <w:p w:rsidR="000E074B" w:rsidRDefault="000E074B" w:rsidP="0070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4B" w:rsidRDefault="000E074B" w:rsidP="00583938">
    <w:pPr>
      <w:pStyle w:val="Normal1"/>
      <w:spacing w:line="360" w:lineRule="auto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</w:t>
    </w:r>
  </w:p>
  <w:p w:rsidR="000E074B" w:rsidRPr="004B7C44" w:rsidRDefault="000E074B" w:rsidP="00583938">
    <w:pPr>
      <w:pStyle w:val="Normal1"/>
      <w:spacing w:line="360" w:lineRule="auto"/>
      <w:jc w:val="center"/>
      <w:rPr>
        <w:rFonts w:ascii="Arial" w:hAnsi="Arial" w:cs="Arial"/>
        <w:sz w:val="16"/>
        <w:szCs w:val="16"/>
      </w:rPr>
    </w:pPr>
    <w:r w:rsidRPr="004B7C44">
      <w:rPr>
        <w:rFonts w:ascii="Arial" w:hAnsi="Arial" w:cs="Arial"/>
        <w:sz w:val="16"/>
        <w:szCs w:val="16"/>
      </w:rPr>
      <w:t>Rua Deodoro, 209 – 4º andar, Centro – Florianópolis/ SC – CEP 88010-020</w:t>
    </w:r>
    <w:r>
      <w:rPr>
        <w:rFonts w:ascii="Arial" w:hAnsi="Arial" w:cs="Arial"/>
        <w:sz w:val="16"/>
        <w:szCs w:val="16"/>
      </w:rPr>
      <w:t xml:space="preserve"> - </w:t>
    </w:r>
    <w:r w:rsidRPr="004B7C44">
      <w:rPr>
        <w:rFonts w:ascii="Arial" w:hAnsi="Arial" w:cs="Arial"/>
        <w:sz w:val="16"/>
        <w:szCs w:val="16"/>
      </w:rPr>
      <w:t>Fone: (48) 3251-6164</w:t>
    </w:r>
  </w:p>
  <w:p w:rsidR="000E074B" w:rsidRDefault="000E074B">
    <w:pPr>
      <w:pStyle w:val="Normal1"/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4B" w:rsidRDefault="000E074B" w:rsidP="00703A16">
      <w:pPr>
        <w:spacing w:after="0" w:line="240" w:lineRule="auto"/>
      </w:pPr>
      <w:r>
        <w:separator/>
      </w:r>
    </w:p>
  </w:footnote>
  <w:footnote w:type="continuationSeparator" w:id="0">
    <w:p w:rsidR="000E074B" w:rsidRDefault="000E074B" w:rsidP="0070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9" w:type="dxa"/>
      <w:tblInd w:w="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10" w:type="dxa"/>
        <w:right w:w="10" w:type="dxa"/>
      </w:tblCellMar>
      <w:tblLook w:val="0000"/>
    </w:tblPr>
    <w:tblGrid>
      <w:gridCol w:w="2475"/>
      <w:gridCol w:w="7024"/>
    </w:tblGrid>
    <w:tr w:rsidR="000E074B" w:rsidRPr="00083B85" w:rsidTr="00F92894">
      <w:trPr>
        <w:trHeight w:val="385"/>
      </w:trPr>
      <w:tc>
        <w:tcPr>
          <w:tcW w:w="2485" w:type="dxa"/>
          <w:tcMar>
            <w:top w:w="100" w:type="dxa"/>
            <w:left w:w="70" w:type="dxa"/>
            <w:bottom w:w="100" w:type="dxa"/>
            <w:right w:w="70" w:type="dxa"/>
          </w:tcMar>
          <w:vAlign w:val="center"/>
        </w:tcPr>
        <w:p w:rsidR="000E074B" w:rsidRDefault="000E074B">
          <w:pPr>
            <w:pStyle w:val="Normal1"/>
            <w:tabs>
              <w:tab w:val="center" w:pos="4252"/>
              <w:tab w:val="right" w:pos="8504"/>
            </w:tabs>
            <w:spacing w:line="360" w:lineRule="aut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2049" type="#_x0000_t75" alt="logo-pmf-versoes-01.jpg" style="position:absolute;margin-left:-5.1pt;margin-top:-35.05pt;width:128.2pt;height:90.8pt;z-index:251658240;visibility:visible">
                <v:imagedata r:id="rId1" o:title=""/>
              </v:shape>
            </w:pict>
          </w:r>
        </w:p>
      </w:tc>
      <w:tc>
        <w:tcPr>
          <w:tcW w:w="7024" w:type="dxa"/>
          <w:tcMar>
            <w:top w:w="100" w:type="dxa"/>
            <w:left w:w="70" w:type="dxa"/>
            <w:bottom w:w="100" w:type="dxa"/>
            <w:right w:w="70" w:type="dxa"/>
          </w:tcMar>
          <w:vAlign w:val="center"/>
        </w:tcPr>
        <w:p w:rsidR="000E074B" w:rsidRDefault="000E074B">
          <w:pPr>
            <w:pStyle w:val="Normal1"/>
            <w:tabs>
              <w:tab w:val="center" w:pos="4252"/>
              <w:tab w:val="right" w:pos="8504"/>
            </w:tabs>
            <w:spacing w:line="360" w:lineRule="auto"/>
          </w:pPr>
          <w:r>
            <w:rPr>
              <w:noProof/>
            </w:rPr>
            <w:pict>
              <v:shape id="image00.jpg" o:spid="_x0000_s2050" type="#_x0000_t75" style="position:absolute;margin-left:220pt;margin-top:0;width:51pt;height:22.7pt;z-index:251657216;visibility:visible;mso-position-horizontal-relative:text;mso-position-vertical-relative:text">
                <v:imagedata r:id="rId2" o:title=""/>
              </v:shape>
            </w:pict>
          </w:r>
          <w:r>
            <w:rPr>
              <w:rFonts w:ascii="Arial" w:hAnsi="Arial" w:cs="Arial"/>
              <w:b/>
              <w:color w:val="000080"/>
              <w:sz w:val="18"/>
            </w:rPr>
            <w:t>PREFEITURA MUNICIPAL DE FLORIANÓPOLIS</w:t>
          </w:r>
        </w:p>
        <w:p w:rsidR="000E074B" w:rsidRDefault="000E074B">
          <w:pPr>
            <w:pStyle w:val="Normal1"/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color w:val="000080"/>
              <w:sz w:val="18"/>
            </w:rPr>
          </w:pPr>
          <w:r>
            <w:rPr>
              <w:rFonts w:ascii="Arial" w:hAnsi="Arial" w:cs="Arial"/>
              <w:b/>
              <w:color w:val="000080"/>
              <w:sz w:val="18"/>
            </w:rPr>
            <w:t xml:space="preserve">INSTITUTO DE GERAÇÃO DE OPORTUNIDADES </w:t>
          </w:r>
        </w:p>
        <w:p w:rsidR="000E074B" w:rsidRPr="000C278F" w:rsidRDefault="000E074B">
          <w:pPr>
            <w:pStyle w:val="Normal1"/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color w:val="000080"/>
              <w:sz w:val="18"/>
            </w:rPr>
          </w:pPr>
          <w:r>
            <w:rPr>
              <w:rFonts w:ascii="Arial" w:hAnsi="Arial" w:cs="Arial"/>
              <w:b/>
              <w:color w:val="000080"/>
              <w:sz w:val="18"/>
            </w:rPr>
            <w:t>DE FLORIANÓPOLIS</w:t>
          </w:r>
        </w:p>
      </w:tc>
    </w:tr>
  </w:tbl>
  <w:p w:rsidR="000E074B" w:rsidRDefault="000E074B" w:rsidP="000C278F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0A2"/>
    <w:multiLevelType w:val="hybridMultilevel"/>
    <w:tmpl w:val="D2360A6A"/>
    <w:lvl w:ilvl="0" w:tplc="C32E3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6463D"/>
    <w:multiLevelType w:val="hybridMultilevel"/>
    <w:tmpl w:val="BB204EC8"/>
    <w:lvl w:ilvl="0" w:tplc="04160019">
      <w:start w:val="1"/>
      <w:numFmt w:val="lowerLetter"/>
      <w:lvlText w:val="%1."/>
      <w:lvlJc w:val="left"/>
      <w:pPr>
        <w:ind w:left="220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2">
    <w:nsid w:val="1AE90C16"/>
    <w:multiLevelType w:val="hybridMultilevel"/>
    <w:tmpl w:val="01BE44D6"/>
    <w:lvl w:ilvl="0" w:tplc="24D2D10A">
      <w:start w:val="1"/>
      <w:numFmt w:val="lowerLetter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7E746F"/>
    <w:multiLevelType w:val="hybridMultilevel"/>
    <w:tmpl w:val="7A78EDA8"/>
    <w:lvl w:ilvl="0" w:tplc="B656B4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33D14"/>
    <w:multiLevelType w:val="hybridMultilevel"/>
    <w:tmpl w:val="F48AE902"/>
    <w:lvl w:ilvl="0" w:tplc="B160222E">
      <w:start w:val="1"/>
      <w:numFmt w:val="lowerLetter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843226"/>
    <w:multiLevelType w:val="hybridMultilevel"/>
    <w:tmpl w:val="46604F76"/>
    <w:lvl w:ilvl="0" w:tplc="C7B860F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630D54"/>
    <w:multiLevelType w:val="hybridMultilevel"/>
    <w:tmpl w:val="09D48CE4"/>
    <w:lvl w:ilvl="0" w:tplc="7B945D7A">
      <w:start w:val="1"/>
      <w:numFmt w:val="lowerLetter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8529DC"/>
    <w:multiLevelType w:val="hybridMultilevel"/>
    <w:tmpl w:val="605AB4A0"/>
    <w:lvl w:ilvl="0" w:tplc="EE283330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221A789D"/>
    <w:multiLevelType w:val="hybridMultilevel"/>
    <w:tmpl w:val="231092FE"/>
    <w:lvl w:ilvl="0" w:tplc="A9AC9A62">
      <w:start w:val="1"/>
      <w:numFmt w:val="lowerLetter"/>
      <w:lvlText w:val="%1)"/>
      <w:lvlJc w:val="left"/>
      <w:pPr>
        <w:ind w:left="150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23F80C92"/>
    <w:multiLevelType w:val="hybridMultilevel"/>
    <w:tmpl w:val="7C403B16"/>
    <w:lvl w:ilvl="0" w:tplc="1BDAF922">
      <w:start w:val="1"/>
      <w:numFmt w:val="lowerLetter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0">
    <w:nsid w:val="24395B63"/>
    <w:multiLevelType w:val="hybridMultilevel"/>
    <w:tmpl w:val="7C00AB16"/>
    <w:lvl w:ilvl="0" w:tplc="58E0008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56280F"/>
    <w:multiLevelType w:val="hybridMultilevel"/>
    <w:tmpl w:val="90325A7E"/>
    <w:lvl w:ilvl="0" w:tplc="167046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A1F8E"/>
    <w:multiLevelType w:val="hybridMultilevel"/>
    <w:tmpl w:val="40460BBE"/>
    <w:lvl w:ilvl="0" w:tplc="B3FC39EA">
      <w:start w:val="1"/>
      <w:numFmt w:val="lowerLetter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B5F75B2"/>
    <w:multiLevelType w:val="hybridMultilevel"/>
    <w:tmpl w:val="8F0A1A2A"/>
    <w:lvl w:ilvl="0" w:tplc="FAA059D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4">
    <w:nsid w:val="3F8763B2"/>
    <w:multiLevelType w:val="hybridMultilevel"/>
    <w:tmpl w:val="F7C00F8E"/>
    <w:lvl w:ilvl="0" w:tplc="56F8ECE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2622F0"/>
    <w:multiLevelType w:val="hybridMultilevel"/>
    <w:tmpl w:val="F4A4E62C"/>
    <w:lvl w:ilvl="0" w:tplc="A044BFC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3F95A9C"/>
    <w:multiLevelType w:val="hybridMultilevel"/>
    <w:tmpl w:val="C4EE5F4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A5284"/>
    <w:multiLevelType w:val="hybridMultilevel"/>
    <w:tmpl w:val="DDFCA3CC"/>
    <w:lvl w:ilvl="0" w:tplc="30B608D8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8">
    <w:nsid w:val="4B0301CE"/>
    <w:multiLevelType w:val="hybridMultilevel"/>
    <w:tmpl w:val="7C50ACEA"/>
    <w:lvl w:ilvl="0" w:tplc="0076EAC2">
      <w:start w:val="1"/>
      <w:numFmt w:val="lowerLetter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9">
    <w:nsid w:val="4D126CFA"/>
    <w:multiLevelType w:val="hybridMultilevel"/>
    <w:tmpl w:val="F4EA6C58"/>
    <w:lvl w:ilvl="0" w:tplc="F51E4C08">
      <w:start w:val="1"/>
      <w:numFmt w:val="lowerLetter"/>
      <w:lvlText w:val="%1)"/>
      <w:lvlJc w:val="righ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4D947AC7"/>
    <w:multiLevelType w:val="hybridMultilevel"/>
    <w:tmpl w:val="F4B8E83A"/>
    <w:lvl w:ilvl="0" w:tplc="9DBE2EA6">
      <w:start w:val="1"/>
      <w:numFmt w:val="decimal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DD7BF5"/>
    <w:multiLevelType w:val="hybridMultilevel"/>
    <w:tmpl w:val="28967010"/>
    <w:lvl w:ilvl="0" w:tplc="7AD845B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2">
    <w:nsid w:val="5E82687A"/>
    <w:multiLevelType w:val="hybridMultilevel"/>
    <w:tmpl w:val="FFE211D0"/>
    <w:lvl w:ilvl="0" w:tplc="A24819CA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E5A29"/>
    <w:multiLevelType w:val="hybridMultilevel"/>
    <w:tmpl w:val="CA580DBE"/>
    <w:lvl w:ilvl="0" w:tplc="8A9028C8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E73B97"/>
    <w:multiLevelType w:val="hybridMultilevel"/>
    <w:tmpl w:val="D1E25542"/>
    <w:lvl w:ilvl="0" w:tplc="5B7E5D5E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2D22FC5"/>
    <w:multiLevelType w:val="hybridMultilevel"/>
    <w:tmpl w:val="2594F85A"/>
    <w:lvl w:ilvl="0" w:tplc="3C723AD8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>
    <w:nsid w:val="7C354B0E"/>
    <w:multiLevelType w:val="hybridMultilevel"/>
    <w:tmpl w:val="366AE3BC"/>
    <w:lvl w:ilvl="0" w:tplc="22F0DC68">
      <w:start w:val="1"/>
      <w:numFmt w:val="lowerLetter"/>
      <w:lvlText w:val="%1)"/>
      <w:lvlJc w:val="left"/>
      <w:pPr>
        <w:ind w:left="150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7">
    <w:nsid w:val="7F855798"/>
    <w:multiLevelType w:val="hybridMultilevel"/>
    <w:tmpl w:val="9B549498"/>
    <w:lvl w:ilvl="0" w:tplc="078CD8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23"/>
  </w:num>
  <w:num w:numId="5">
    <w:abstractNumId w:val="16"/>
  </w:num>
  <w:num w:numId="6">
    <w:abstractNumId w:val="19"/>
  </w:num>
  <w:num w:numId="7">
    <w:abstractNumId w:val="11"/>
  </w:num>
  <w:num w:numId="8">
    <w:abstractNumId w:val="26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  <w:num w:numId="20">
    <w:abstractNumId w:val="14"/>
  </w:num>
  <w:num w:numId="21">
    <w:abstractNumId w:val="24"/>
  </w:num>
  <w:num w:numId="22">
    <w:abstractNumId w:val="9"/>
  </w:num>
  <w:num w:numId="23">
    <w:abstractNumId w:val="3"/>
  </w:num>
  <w:num w:numId="24">
    <w:abstractNumId w:val="25"/>
  </w:num>
  <w:num w:numId="25">
    <w:abstractNumId w:val="7"/>
  </w:num>
  <w:num w:numId="26">
    <w:abstractNumId w:val="17"/>
  </w:num>
  <w:num w:numId="27">
    <w:abstractNumId w:val="2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A16"/>
    <w:rsid w:val="00003F56"/>
    <w:rsid w:val="000118E8"/>
    <w:rsid w:val="00051B2F"/>
    <w:rsid w:val="000710FC"/>
    <w:rsid w:val="000720A7"/>
    <w:rsid w:val="000836D1"/>
    <w:rsid w:val="00083B85"/>
    <w:rsid w:val="00094D3B"/>
    <w:rsid w:val="000A5C10"/>
    <w:rsid w:val="000B51BA"/>
    <w:rsid w:val="000C1BE5"/>
    <w:rsid w:val="000C278F"/>
    <w:rsid w:val="000E074B"/>
    <w:rsid w:val="000F0492"/>
    <w:rsid w:val="00117395"/>
    <w:rsid w:val="00136AE6"/>
    <w:rsid w:val="00150081"/>
    <w:rsid w:val="00152833"/>
    <w:rsid w:val="0018181E"/>
    <w:rsid w:val="00187D88"/>
    <w:rsid w:val="001D5ACC"/>
    <w:rsid w:val="002A12DF"/>
    <w:rsid w:val="002A5BB4"/>
    <w:rsid w:val="002F06EA"/>
    <w:rsid w:val="002F64B3"/>
    <w:rsid w:val="002F7A99"/>
    <w:rsid w:val="00331131"/>
    <w:rsid w:val="003554C3"/>
    <w:rsid w:val="00363EE5"/>
    <w:rsid w:val="0038690F"/>
    <w:rsid w:val="004121E2"/>
    <w:rsid w:val="004252E7"/>
    <w:rsid w:val="004522EB"/>
    <w:rsid w:val="0046149A"/>
    <w:rsid w:val="004B31AA"/>
    <w:rsid w:val="004B7C44"/>
    <w:rsid w:val="004D4DD6"/>
    <w:rsid w:val="004E6970"/>
    <w:rsid w:val="004F289A"/>
    <w:rsid w:val="00511C11"/>
    <w:rsid w:val="0054395E"/>
    <w:rsid w:val="00583938"/>
    <w:rsid w:val="0059087C"/>
    <w:rsid w:val="00595A24"/>
    <w:rsid w:val="005B694D"/>
    <w:rsid w:val="005C0FA0"/>
    <w:rsid w:val="005D511C"/>
    <w:rsid w:val="005E3958"/>
    <w:rsid w:val="00611922"/>
    <w:rsid w:val="00624AB1"/>
    <w:rsid w:val="00630FE9"/>
    <w:rsid w:val="00647A83"/>
    <w:rsid w:val="00662BFD"/>
    <w:rsid w:val="00663E3F"/>
    <w:rsid w:val="0069686D"/>
    <w:rsid w:val="006A767D"/>
    <w:rsid w:val="006D4DD0"/>
    <w:rsid w:val="006E0C72"/>
    <w:rsid w:val="00703A16"/>
    <w:rsid w:val="00714923"/>
    <w:rsid w:val="00721DE3"/>
    <w:rsid w:val="00755EDB"/>
    <w:rsid w:val="00785097"/>
    <w:rsid w:val="00793099"/>
    <w:rsid w:val="007B1C66"/>
    <w:rsid w:val="007B6E10"/>
    <w:rsid w:val="007E3228"/>
    <w:rsid w:val="00837BF7"/>
    <w:rsid w:val="00877C1E"/>
    <w:rsid w:val="00884894"/>
    <w:rsid w:val="008A2CEE"/>
    <w:rsid w:val="008E035A"/>
    <w:rsid w:val="008E0D40"/>
    <w:rsid w:val="008F2940"/>
    <w:rsid w:val="00926453"/>
    <w:rsid w:val="00930258"/>
    <w:rsid w:val="0096111A"/>
    <w:rsid w:val="00966A54"/>
    <w:rsid w:val="00976323"/>
    <w:rsid w:val="009810E1"/>
    <w:rsid w:val="009B0E8F"/>
    <w:rsid w:val="009C42F4"/>
    <w:rsid w:val="009E2A5C"/>
    <w:rsid w:val="00A154F2"/>
    <w:rsid w:val="00A26D65"/>
    <w:rsid w:val="00A4046F"/>
    <w:rsid w:val="00A42FA9"/>
    <w:rsid w:val="00A60578"/>
    <w:rsid w:val="00AD73BA"/>
    <w:rsid w:val="00AF0A3F"/>
    <w:rsid w:val="00B012B9"/>
    <w:rsid w:val="00B53030"/>
    <w:rsid w:val="00BC2CBA"/>
    <w:rsid w:val="00BF4852"/>
    <w:rsid w:val="00C0239C"/>
    <w:rsid w:val="00C171AD"/>
    <w:rsid w:val="00C20A05"/>
    <w:rsid w:val="00C22CF6"/>
    <w:rsid w:val="00C5631B"/>
    <w:rsid w:val="00C863A8"/>
    <w:rsid w:val="00C877C0"/>
    <w:rsid w:val="00CE7181"/>
    <w:rsid w:val="00D1708A"/>
    <w:rsid w:val="00D31085"/>
    <w:rsid w:val="00D47907"/>
    <w:rsid w:val="00D769C7"/>
    <w:rsid w:val="00E12AE8"/>
    <w:rsid w:val="00E26ACA"/>
    <w:rsid w:val="00E53EA3"/>
    <w:rsid w:val="00E62541"/>
    <w:rsid w:val="00E8387E"/>
    <w:rsid w:val="00E967CB"/>
    <w:rsid w:val="00EF546A"/>
    <w:rsid w:val="00F141E2"/>
    <w:rsid w:val="00F563A9"/>
    <w:rsid w:val="00F92894"/>
    <w:rsid w:val="00FC5895"/>
    <w:rsid w:val="00FC5C18"/>
    <w:rsid w:val="00FD13D7"/>
    <w:rsid w:val="00FE619B"/>
    <w:rsid w:val="00FF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78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703A1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03A16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03A16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03A16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03A16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03A16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703A16"/>
    <w:rPr>
      <w:rFonts w:ascii="Times New Roman" w:hAnsi="Times New Roman"/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703A16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03A16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9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938"/>
    <w:rPr>
      <w:rFonts w:cs="Times New Roman"/>
    </w:rPr>
  </w:style>
  <w:style w:type="paragraph" w:customStyle="1" w:styleId="c3">
    <w:name w:val="c3"/>
    <w:basedOn w:val="Normal"/>
    <w:uiPriority w:val="99"/>
    <w:rsid w:val="00BF4852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</w:rPr>
  </w:style>
  <w:style w:type="paragraph" w:customStyle="1" w:styleId="c17">
    <w:name w:val="c17"/>
    <w:basedOn w:val="Normal"/>
    <w:uiPriority w:val="99"/>
    <w:rsid w:val="00BF4852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</w:rPr>
  </w:style>
  <w:style w:type="paragraph" w:customStyle="1" w:styleId="p23">
    <w:name w:val="p23"/>
    <w:basedOn w:val="Normal"/>
    <w:uiPriority w:val="99"/>
    <w:rsid w:val="00BF4852"/>
    <w:pPr>
      <w:widowControl w:val="0"/>
      <w:tabs>
        <w:tab w:val="left" w:pos="660"/>
      </w:tabs>
      <w:spacing w:after="0" w:line="240" w:lineRule="atLeast"/>
      <w:ind w:left="720" w:hanging="720"/>
    </w:pPr>
    <w:rPr>
      <w:rFonts w:ascii="Times New Roman" w:hAnsi="Times New Roman"/>
      <w:sz w:val="24"/>
      <w:szCs w:val="20"/>
    </w:rPr>
  </w:style>
  <w:style w:type="paragraph" w:customStyle="1" w:styleId="t50">
    <w:name w:val="t50"/>
    <w:basedOn w:val="Normal"/>
    <w:uiPriority w:val="99"/>
    <w:rsid w:val="00BF4852"/>
    <w:pPr>
      <w:widowControl w:val="0"/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t52">
    <w:name w:val="t52"/>
    <w:basedOn w:val="Normal"/>
    <w:uiPriority w:val="99"/>
    <w:rsid w:val="00BF4852"/>
    <w:pPr>
      <w:widowControl w:val="0"/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Normal"/>
    <w:uiPriority w:val="99"/>
    <w:rsid w:val="00BF4852"/>
    <w:pPr>
      <w:widowControl w:val="0"/>
      <w:tabs>
        <w:tab w:val="left" w:pos="340"/>
      </w:tabs>
      <w:spacing w:after="0" w:line="240" w:lineRule="atLeast"/>
      <w:ind w:left="1152" w:hanging="288"/>
    </w:pPr>
    <w:rPr>
      <w:rFonts w:ascii="Times New Roman" w:hAnsi="Times New Roman"/>
      <w:sz w:val="24"/>
      <w:szCs w:val="20"/>
    </w:rPr>
  </w:style>
  <w:style w:type="paragraph" w:customStyle="1" w:styleId="t56">
    <w:name w:val="t56"/>
    <w:basedOn w:val="Normal"/>
    <w:uiPriority w:val="99"/>
    <w:rsid w:val="00BF4852"/>
    <w:pPr>
      <w:widowControl w:val="0"/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t57">
    <w:name w:val="t57"/>
    <w:basedOn w:val="Normal"/>
    <w:uiPriority w:val="99"/>
    <w:rsid w:val="00BF4852"/>
    <w:pPr>
      <w:widowControl w:val="0"/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t58">
    <w:name w:val="t58"/>
    <w:basedOn w:val="Normal"/>
    <w:uiPriority w:val="99"/>
    <w:rsid w:val="00BF4852"/>
    <w:pPr>
      <w:widowControl w:val="0"/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c60">
    <w:name w:val="c60"/>
    <w:basedOn w:val="Normal"/>
    <w:uiPriority w:val="99"/>
    <w:rsid w:val="00BF4852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554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2F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731</Words>
  <Characters>3951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sec MUN assis.docx.docx</dc:title>
  <dc:subject/>
  <dc:creator>IGEOF</dc:creator>
  <cp:keywords/>
  <dc:description/>
  <cp:lastModifiedBy>Anna</cp:lastModifiedBy>
  <cp:revision>2</cp:revision>
  <dcterms:created xsi:type="dcterms:W3CDTF">2014-06-17T03:05:00Z</dcterms:created>
  <dcterms:modified xsi:type="dcterms:W3CDTF">2014-06-17T03:05:00Z</dcterms:modified>
</cp:coreProperties>
</file>