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80" w:rsidRPr="00067177" w:rsidRDefault="00CB6A80" w:rsidP="00586334">
      <w:pPr>
        <w:jc w:val="center"/>
        <w:rPr>
          <w:rFonts w:ascii="Arial" w:hAnsi="Arial" w:cs="Arial"/>
          <w:b/>
          <w:sz w:val="24"/>
          <w:szCs w:val="24"/>
        </w:rPr>
      </w:pPr>
      <w:r w:rsidRPr="00067177">
        <w:rPr>
          <w:rFonts w:ascii="Arial" w:hAnsi="Arial" w:cs="Arial"/>
          <w:b/>
          <w:sz w:val="24"/>
          <w:szCs w:val="24"/>
        </w:rPr>
        <w:t>EDITAL DE CHAMADA PÚBLICA N°</w:t>
      </w:r>
      <w:r>
        <w:rPr>
          <w:rFonts w:ascii="Arial" w:hAnsi="Arial" w:cs="Arial"/>
          <w:b/>
          <w:sz w:val="24"/>
          <w:szCs w:val="24"/>
        </w:rPr>
        <w:t xml:space="preserve"> 004</w:t>
      </w:r>
      <w:r w:rsidRPr="00067177">
        <w:rPr>
          <w:rFonts w:ascii="Arial" w:hAnsi="Arial" w:cs="Arial"/>
          <w:b/>
          <w:sz w:val="24"/>
          <w:szCs w:val="24"/>
        </w:rPr>
        <w:t xml:space="preserve"> /201</w:t>
      </w:r>
      <w:r>
        <w:rPr>
          <w:rFonts w:ascii="Arial" w:hAnsi="Arial" w:cs="Arial"/>
          <w:b/>
          <w:sz w:val="24"/>
          <w:szCs w:val="24"/>
        </w:rPr>
        <w:t>4</w:t>
      </w:r>
      <w:r w:rsidRPr="00067177">
        <w:rPr>
          <w:rFonts w:ascii="Arial" w:hAnsi="Arial" w:cs="Arial"/>
          <w:b/>
          <w:sz w:val="24"/>
          <w:szCs w:val="24"/>
        </w:rPr>
        <w:t xml:space="preserve">/SMS/PMF </w:t>
      </w:r>
    </w:p>
    <w:p w:rsidR="00CB6A80" w:rsidRPr="00067177" w:rsidRDefault="00CB6A80" w:rsidP="00586334">
      <w:pPr>
        <w:jc w:val="center"/>
        <w:rPr>
          <w:rFonts w:ascii="Arial" w:hAnsi="Arial" w:cs="Arial"/>
          <w:b/>
          <w:sz w:val="24"/>
          <w:szCs w:val="24"/>
        </w:rPr>
      </w:pPr>
      <w:r>
        <w:rPr>
          <w:rFonts w:ascii="Arial" w:hAnsi="Arial" w:cs="Arial"/>
          <w:b/>
          <w:sz w:val="24"/>
          <w:szCs w:val="24"/>
        </w:rPr>
        <w:t>Serviço de Nefrologia - Procedimentos de Terapia Renal Substitutiva (TRS)</w:t>
      </w:r>
    </w:p>
    <w:p w:rsidR="00CB6A80" w:rsidRPr="00067177" w:rsidRDefault="00CB6A80" w:rsidP="00586334">
      <w:pPr>
        <w:jc w:val="both"/>
        <w:rPr>
          <w:rFonts w:ascii="Arial" w:hAnsi="Arial" w:cs="Arial"/>
          <w:sz w:val="24"/>
          <w:szCs w:val="24"/>
        </w:rPr>
      </w:pPr>
    </w:p>
    <w:p w:rsidR="00CB6A80" w:rsidRPr="00067177" w:rsidRDefault="00CB6A80" w:rsidP="00586334">
      <w:pPr>
        <w:spacing w:after="0" w:line="360" w:lineRule="auto"/>
        <w:ind w:firstLine="708"/>
        <w:jc w:val="both"/>
        <w:rPr>
          <w:rFonts w:ascii="Arial" w:hAnsi="Arial" w:cs="Arial"/>
          <w:sz w:val="24"/>
          <w:szCs w:val="24"/>
        </w:rPr>
      </w:pPr>
      <w:r w:rsidRPr="00067177">
        <w:rPr>
          <w:rFonts w:ascii="Arial" w:hAnsi="Arial" w:cs="Arial"/>
          <w:sz w:val="24"/>
          <w:szCs w:val="24"/>
        </w:rPr>
        <w:t>O Município de Florianópolis, representado pela Secretaria Municipal da Saúde, por meio do Edital de CHAMADA PÚBLICA nº</w:t>
      </w:r>
      <w:r>
        <w:rPr>
          <w:rFonts w:ascii="Arial" w:hAnsi="Arial" w:cs="Arial"/>
          <w:sz w:val="24"/>
          <w:szCs w:val="24"/>
        </w:rPr>
        <w:t xml:space="preserve"> 004/2014,</w:t>
      </w:r>
      <w:r w:rsidRPr="00067177">
        <w:rPr>
          <w:rFonts w:ascii="Arial" w:hAnsi="Arial" w:cs="Arial"/>
          <w:sz w:val="24"/>
          <w:szCs w:val="24"/>
        </w:rPr>
        <w:t xml:space="preserve"> em conformidade com a Lei Federal nº  8.666</w:t>
      </w:r>
      <w:r>
        <w:rPr>
          <w:rFonts w:ascii="Arial" w:hAnsi="Arial" w:cs="Arial"/>
          <w:sz w:val="24"/>
          <w:szCs w:val="24"/>
        </w:rPr>
        <w:t>,</w:t>
      </w:r>
      <w:r w:rsidRPr="00067177">
        <w:rPr>
          <w:rFonts w:ascii="Arial" w:hAnsi="Arial" w:cs="Arial"/>
          <w:sz w:val="24"/>
          <w:szCs w:val="24"/>
        </w:rPr>
        <w:t xml:space="preserve"> torna público que realizará a chamada de </w:t>
      </w:r>
      <w:r w:rsidRPr="00284DE9">
        <w:rPr>
          <w:rFonts w:ascii="Arial" w:hAnsi="Arial" w:cs="Arial"/>
          <w:color w:val="000000"/>
          <w:sz w:val="24"/>
          <w:szCs w:val="24"/>
        </w:rPr>
        <w:t>entidades Públicas, Filantrópicas ou Privadas</w:t>
      </w:r>
      <w:r w:rsidRPr="00067177">
        <w:rPr>
          <w:rFonts w:ascii="Arial" w:hAnsi="Arial" w:cs="Arial"/>
          <w:sz w:val="24"/>
          <w:szCs w:val="24"/>
        </w:rPr>
        <w:t>, especificamente Serviços de Nefrologia, interessadas em prestar serviços de assistência à saúde de forma complementar, de acordo com as diretrizes do Sistema Único de Saúde - SUS, na forma e condições a seguir elencadas.</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necessidade de estruturar uma rede de serviços regionalizada e hierarquizada que estabeleça uma linha de cuidados integrais e integrados no manejo das principais causas das doenças renais, com vistas a minimizar o dano da doença renal no País, melhorar o acesso dos pacientes ao atendimento especializado em nefrologia e melhorar o acesso do paciente à Terapia Renal Substitutiva, conforme Portaria GM/MS n° 1</w:t>
      </w:r>
      <w:r>
        <w:rPr>
          <w:rFonts w:ascii="Arial" w:hAnsi="Arial" w:cs="Arial"/>
          <w:sz w:val="24"/>
          <w:szCs w:val="24"/>
        </w:rPr>
        <w:t>.</w:t>
      </w:r>
      <w:r w:rsidRPr="00067177">
        <w:rPr>
          <w:rFonts w:ascii="Arial" w:hAnsi="Arial" w:cs="Arial"/>
          <w:sz w:val="24"/>
          <w:szCs w:val="24"/>
        </w:rPr>
        <w:t xml:space="preserve">168 , de 15 de junho de 2004, que institui a Política Nacional de Atenção ao Portador de Doença Renal; </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SAS/MS n° 432, de 6 de junho de 2006, que trata da organização e definição das Redes Estaduais de Assistências de Assistência em Nefrologia na alta complexidade e estabelece as normas específicas de credenciamento dos serviços e dos centros de nefrologia;</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nº 214/SAS/MS, de 15 de junho de 2004, que trata dos procedimentos dialíticos;</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Resolução – RDC nº 154, de 15 de junho de 2004, que estabelece o Regulamento Técnico para o funcionamento dos serviços de diálise;</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GM/MS nº 1.112, de 13 de junho de 2002, que determina que os procedimentos que compõem o Grupo de Terapia Renal Substitutiva no Sistema de Informações Ambulatoriais do SUS, sejam financiados pelo Fundo de Ações Estratégicas e Compensação – FAEC;</w:t>
      </w:r>
    </w:p>
    <w:p w:rsidR="00CB6A80" w:rsidRPr="00067177" w:rsidRDefault="00CB6A80" w:rsidP="001B09D5">
      <w:pPr>
        <w:spacing w:after="0" w:line="360" w:lineRule="auto"/>
        <w:jc w:val="both"/>
        <w:rPr>
          <w:rFonts w:ascii="Arial" w:hAnsi="Arial" w:cs="Arial"/>
          <w:sz w:val="24"/>
          <w:szCs w:val="24"/>
        </w:rPr>
      </w:pPr>
      <w:r w:rsidRPr="00067177">
        <w:rPr>
          <w:rFonts w:ascii="Arial" w:hAnsi="Arial" w:cs="Arial"/>
          <w:sz w:val="24"/>
          <w:szCs w:val="24"/>
        </w:rPr>
        <w:t xml:space="preserve">       Considerando a necessidade de contratar, de forma complementar, os serviços de assistência à saúde, especialmente Terapia Renal Substitutiva</w:t>
      </w:r>
      <w:r>
        <w:rPr>
          <w:rFonts w:ascii="Arial" w:hAnsi="Arial" w:cs="Arial"/>
          <w:sz w:val="24"/>
          <w:szCs w:val="24"/>
        </w:rPr>
        <w:t xml:space="preserve"> (TRS)</w:t>
      </w:r>
      <w:r w:rsidRPr="00067177">
        <w:rPr>
          <w:rFonts w:ascii="Arial" w:hAnsi="Arial" w:cs="Arial"/>
          <w:sz w:val="24"/>
          <w:szCs w:val="24"/>
        </w:rPr>
        <w:t xml:space="preserve"> para portadores de Doença Renal Crônica, realizada por Serviços de Nefrologia para atender à demanda no município e àquela a ele referenciada, principalmente no que se refere à atenção classificada </w:t>
      </w:r>
      <w:r>
        <w:rPr>
          <w:rFonts w:ascii="Arial" w:hAnsi="Arial" w:cs="Arial"/>
          <w:sz w:val="24"/>
          <w:szCs w:val="24"/>
        </w:rPr>
        <w:t>como de Alta Complexidade</w:t>
      </w:r>
      <w:r w:rsidRPr="00067177">
        <w:rPr>
          <w:rFonts w:ascii="Arial" w:hAnsi="Arial" w:cs="Arial"/>
          <w:sz w:val="24"/>
          <w:szCs w:val="24"/>
        </w:rPr>
        <w:t xml:space="preserve">;      </w:t>
      </w:r>
    </w:p>
    <w:p w:rsidR="00CB6A80" w:rsidRDefault="00CB6A80" w:rsidP="00894475">
      <w:pPr>
        <w:spacing w:after="0" w:line="360" w:lineRule="auto"/>
        <w:jc w:val="both"/>
        <w:rPr>
          <w:rFonts w:ascii="Arial" w:hAnsi="Arial" w:cs="Arial"/>
          <w:sz w:val="24"/>
          <w:szCs w:val="24"/>
        </w:rPr>
      </w:pPr>
      <w:r>
        <w:rPr>
          <w:rFonts w:ascii="Arial" w:hAnsi="Arial" w:cs="Arial"/>
          <w:sz w:val="24"/>
          <w:szCs w:val="24"/>
        </w:rPr>
        <w:t xml:space="preserve"> - </w:t>
      </w:r>
      <w:r w:rsidRPr="00067177">
        <w:rPr>
          <w:rFonts w:ascii="Arial" w:hAnsi="Arial" w:cs="Arial"/>
          <w:sz w:val="24"/>
          <w:szCs w:val="24"/>
        </w:rPr>
        <w:t xml:space="preserve">que a prestação de serviços de saúde não pode sofrer descontinuidade; e </w:t>
      </w: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 finalmente, a necessidade de conhecer a real oferta </w:t>
      </w:r>
      <w:r>
        <w:rPr>
          <w:rFonts w:ascii="Arial" w:hAnsi="Arial" w:cs="Arial"/>
          <w:sz w:val="24"/>
          <w:szCs w:val="24"/>
        </w:rPr>
        <w:t>de serviços no Município de Florianópolis</w:t>
      </w:r>
      <w:r w:rsidRPr="00067177">
        <w:rPr>
          <w:rFonts w:ascii="Arial" w:hAnsi="Arial" w:cs="Arial"/>
          <w:sz w:val="24"/>
          <w:szCs w:val="24"/>
        </w:rPr>
        <w:t xml:space="preserve">, para eventual celebração de contrato de direito público. </w:t>
      </w:r>
    </w:p>
    <w:p w:rsidR="00CB6A80" w:rsidRPr="00067177" w:rsidRDefault="00CB6A80" w:rsidP="00894475">
      <w:pPr>
        <w:spacing w:after="0" w:line="360" w:lineRule="auto"/>
        <w:jc w:val="both"/>
        <w:rPr>
          <w:rFonts w:ascii="Arial" w:hAnsi="Arial" w:cs="Arial"/>
          <w:sz w:val="24"/>
          <w:szCs w:val="24"/>
        </w:rPr>
      </w:pP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1.DO OBJETO: </w:t>
      </w:r>
    </w:p>
    <w:p w:rsidR="00CB6A80" w:rsidRPr="00067177" w:rsidRDefault="00CB6A80" w:rsidP="00894475">
      <w:pPr>
        <w:spacing w:after="0" w:line="360" w:lineRule="auto"/>
        <w:jc w:val="both"/>
        <w:rPr>
          <w:rFonts w:ascii="Arial" w:hAnsi="Arial" w:cs="Arial"/>
          <w:sz w:val="24"/>
          <w:szCs w:val="24"/>
        </w:rPr>
      </w:pPr>
    </w:p>
    <w:p w:rsidR="00CB6A80" w:rsidRPr="00067177" w:rsidRDefault="00CB6A80" w:rsidP="00067177">
      <w:pPr>
        <w:pStyle w:val="ListParagraph"/>
        <w:numPr>
          <w:ilvl w:val="1"/>
          <w:numId w:val="8"/>
        </w:numPr>
        <w:spacing w:line="360" w:lineRule="auto"/>
        <w:ind w:left="0" w:firstLine="0"/>
        <w:jc w:val="both"/>
        <w:rPr>
          <w:rFonts w:ascii="Arial" w:hAnsi="Arial" w:cs="Arial"/>
        </w:rPr>
      </w:pPr>
      <w:r w:rsidRPr="00067177">
        <w:rPr>
          <w:rFonts w:ascii="Arial" w:hAnsi="Arial" w:cs="Arial"/>
        </w:rPr>
        <w:t xml:space="preserve">O presente edital tem por objeto contratar entidades </w:t>
      </w:r>
      <w:r w:rsidRPr="00284DE9">
        <w:rPr>
          <w:rFonts w:ascii="Arial" w:hAnsi="Arial" w:cs="Arial"/>
          <w:color w:val="000000"/>
        </w:rPr>
        <w:t>Públicas, Filantrópicas ou Privadas prestadoras de serviços de atenção à saúde -</w:t>
      </w:r>
      <w:r w:rsidRPr="00284DE9">
        <w:rPr>
          <w:rFonts w:ascii="Arial" w:hAnsi="Arial" w:cs="Arial"/>
          <w:b/>
          <w:color w:val="000000"/>
        </w:rPr>
        <w:t xml:space="preserve"> </w:t>
      </w:r>
      <w:r>
        <w:rPr>
          <w:rFonts w:ascii="Arial" w:hAnsi="Arial" w:cs="Arial"/>
          <w:b/>
        </w:rPr>
        <w:t xml:space="preserve">Procedimentos de Terapia Renal Substitutiva (TRS), </w:t>
      </w:r>
      <w:r w:rsidRPr="00067177">
        <w:rPr>
          <w:rFonts w:ascii="Arial" w:hAnsi="Arial" w:cs="Arial"/>
        </w:rPr>
        <w:t>a fim de atender a demanda do Município de Florianópolis ou a de outros a ele referenciados, de forma eletiva, por inter</w:t>
      </w:r>
      <w:r>
        <w:rPr>
          <w:rFonts w:ascii="Arial" w:hAnsi="Arial" w:cs="Arial"/>
        </w:rPr>
        <w:t>médio da Diretoria de Regulação, Controle, Avaliação e Auditoria, deste município.</w:t>
      </w:r>
    </w:p>
    <w:p w:rsidR="00CB6A80" w:rsidRPr="00067177" w:rsidRDefault="00CB6A80" w:rsidP="00894475">
      <w:pPr>
        <w:spacing w:after="0" w:line="360" w:lineRule="auto"/>
        <w:jc w:val="both"/>
        <w:rPr>
          <w:rFonts w:ascii="Arial" w:hAnsi="Arial" w:cs="Arial"/>
          <w:sz w:val="24"/>
          <w:szCs w:val="24"/>
        </w:rPr>
      </w:pPr>
    </w:p>
    <w:p w:rsidR="00CB6A80" w:rsidRDefault="00CB6A80" w:rsidP="00894475">
      <w:pPr>
        <w:spacing w:after="0" w:line="360" w:lineRule="auto"/>
        <w:jc w:val="both"/>
        <w:rPr>
          <w:rFonts w:ascii="Arial" w:hAnsi="Arial" w:cs="Arial"/>
          <w:sz w:val="24"/>
          <w:szCs w:val="24"/>
        </w:rPr>
      </w:pPr>
    </w:p>
    <w:p w:rsidR="00CB6A80" w:rsidRPr="00067177" w:rsidRDefault="00CB6A80" w:rsidP="00894475">
      <w:pPr>
        <w:spacing w:after="0" w:line="360" w:lineRule="auto"/>
        <w:jc w:val="both"/>
        <w:rPr>
          <w:rFonts w:ascii="Arial" w:hAnsi="Arial" w:cs="Arial"/>
          <w:sz w:val="24"/>
          <w:szCs w:val="24"/>
        </w:rPr>
      </w:pPr>
      <w:r w:rsidRPr="00067177">
        <w:rPr>
          <w:rFonts w:ascii="Arial" w:hAnsi="Arial" w:cs="Arial"/>
          <w:sz w:val="24"/>
          <w:szCs w:val="24"/>
        </w:rPr>
        <w:t xml:space="preserve">2.DAS CONDIÇÕES </w:t>
      </w:r>
    </w:p>
    <w:p w:rsidR="00CB6A80" w:rsidRDefault="00CB6A80" w:rsidP="00894475">
      <w:pPr>
        <w:spacing w:after="0" w:line="360" w:lineRule="auto"/>
        <w:jc w:val="both"/>
        <w:rPr>
          <w:rFonts w:ascii="Arial" w:hAnsi="Arial" w:cs="Arial"/>
          <w:sz w:val="24"/>
          <w:szCs w:val="24"/>
        </w:rPr>
      </w:pPr>
      <w:r w:rsidRPr="00067177">
        <w:rPr>
          <w:rFonts w:ascii="Arial" w:hAnsi="Arial" w:cs="Arial"/>
          <w:sz w:val="24"/>
          <w:szCs w:val="24"/>
        </w:rPr>
        <w:t>2.1.</w:t>
      </w:r>
      <w:r>
        <w:rPr>
          <w:rFonts w:ascii="Arial" w:hAnsi="Arial" w:cs="Arial"/>
          <w:sz w:val="24"/>
          <w:szCs w:val="24"/>
        </w:rPr>
        <w:t xml:space="preserve"> </w:t>
      </w:r>
      <w:r w:rsidRPr="00067177">
        <w:rPr>
          <w:rFonts w:ascii="Arial" w:hAnsi="Arial" w:cs="Arial"/>
          <w:sz w:val="24"/>
          <w:szCs w:val="24"/>
        </w:rPr>
        <w:t xml:space="preserve">As entidades interessadas em participar da Chamada Pública devem estar localizadas no Município de Florianópolis; </w:t>
      </w:r>
    </w:p>
    <w:p w:rsidR="00CB6A80" w:rsidRPr="00067177" w:rsidRDefault="00CB6A80" w:rsidP="00894475">
      <w:pPr>
        <w:spacing w:after="0" w:line="360" w:lineRule="auto"/>
        <w:jc w:val="both"/>
        <w:rPr>
          <w:rFonts w:ascii="Arial" w:hAnsi="Arial" w:cs="Arial"/>
          <w:sz w:val="24"/>
          <w:szCs w:val="24"/>
        </w:rPr>
      </w:pPr>
      <w:r>
        <w:rPr>
          <w:rFonts w:ascii="Arial" w:hAnsi="Arial" w:cs="Arial"/>
          <w:sz w:val="24"/>
          <w:szCs w:val="24"/>
        </w:rPr>
        <w:t xml:space="preserve">2.2 Os prestadores deverão cumprir a exigência do Ministério da Saúde de estarem habilitados para realização dos procedimentos de nefrologia </w:t>
      </w:r>
      <w:smartTag w:uri="urn:schemas-microsoft-com:office:smarttags" w:element="PersonName">
        <w:smartTagPr>
          <w:attr w:name="ProductID" w:val="em Alta Complexidade"/>
        </w:smartTagPr>
        <w:r>
          <w:rPr>
            <w:rFonts w:ascii="Arial" w:hAnsi="Arial" w:cs="Arial"/>
            <w:sz w:val="24"/>
            <w:szCs w:val="24"/>
          </w:rPr>
          <w:t>em Alta Complexidade</w:t>
        </w:r>
      </w:smartTag>
      <w:r>
        <w:rPr>
          <w:rFonts w:ascii="Arial" w:hAnsi="Arial" w:cs="Arial"/>
          <w:sz w:val="24"/>
          <w:szCs w:val="24"/>
        </w:rPr>
        <w:t xml:space="preserve"> como </w:t>
      </w:r>
      <w:r w:rsidRPr="00A72232">
        <w:rPr>
          <w:rFonts w:ascii="Arial" w:hAnsi="Arial" w:cs="Arial"/>
          <w:color w:val="000000"/>
          <w:sz w:val="24"/>
          <w:szCs w:val="24"/>
          <w:shd w:val="clear" w:color="auto" w:fill="F7FCFF"/>
        </w:rPr>
        <w:t>Unidade de assistência de alta complexidade em nefrologia (serviço de nefrologia</w:t>
      </w:r>
      <w:r>
        <w:rPr>
          <w:rFonts w:ascii="Arial" w:hAnsi="Arial" w:cs="Arial"/>
          <w:color w:val="000000"/>
          <w:sz w:val="24"/>
          <w:szCs w:val="24"/>
          <w:shd w:val="clear" w:color="auto" w:fill="F7FCFF"/>
        </w:rPr>
        <w:t xml:space="preserve"> - </w:t>
      </w:r>
      <w:r>
        <w:rPr>
          <w:rFonts w:ascii="Arial" w:hAnsi="Arial" w:cs="Arial"/>
          <w:sz w:val="24"/>
          <w:szCs w:val="24"/>
        </w:rPr>
        <w:t>código 1501 do Sigtap);</w:t>
      </w:r>
    </w:p>
    <w:p w:rsidR="00CB6A80" w:rsidRPr="00067177" w:rsidRDefault="00CB6A80" w:rsidP="00894475">
      <w:pPr>
        <w:spacing w:after="0" w:line="360" w:lineRule="auto"/>
        <w:jc w:val="both"/>
        <w:rPr>
          <w:rFonts w:ascii="Arial" w:hAnsi="Arial" w:cs="Arial"/>
          <w:sz w:val="24"/>
          <w:szCs w:val="24"/>
        </w:rPr>
      </w:pPr>
      <w:r>
        <w:rPr>
          <w:rFonts w:ascii="Arial" w:hAnsi="Arial" w:cs="Arial"/>
          <w:sz w:val="24"/>
          <w:szCs w:val="24"/>
        </w:rPr>
        <w:t>2.3</w:t>
      </w:r>
      <w:r w:rsidRPr="00067177">
        <w:rPr>
          <w:rFonts w:ascii="Arial" w:hAnsi="Arial" w:cs="Arial"/>
          <w:sz w:val="24"/>
          <w:szCs w:val="24"/>
        </w:rPr>
        <w:t xml:space="preserve">.Os serviços devem obedecer aos requisitos da Resolução RDC/ANVISA nº 50, de 21 de fevereiro de 2002, ou outra que venha substituí-la, quanto às normas específicas referentes à área de engenharia, arquitetura e vigilância sanitária em vigor, com vistas a garantir as condições físicas adequadas ao atendimento da clientela; </w:t>
      </w:r>
    </w:p>
    <w:p w:rsidR="00CB6A80" w:rsidRPr="00067177" w:rsidRDefault="00CB6A80" w:rsidP="00894475">
      <w:pPr>
        <w:spacing w:after="0" w:line="360" w:lineRule="auto"/>
        <w:jc w:val="both"/>
        <w:rPr>
          <w:rFonts w:ascii="Arial" w:hAnsi="Arial" w:cs="Arial"/>
          <w:sz w:val="24"/>
          <w:szCs w:val="24"/>
        </w:rPr>
      </w:pPr>
      <w:r>
        <w:rPr>
          <w:rFonts w:ascii="Arial" w:hAnsi="Arial" w:cs="Arial"/>
          <w:sz w:val="24"/>
          <w:szCs w:val="24"/>
        </w:rPr>
        <w:t>2.4</w:t>
      </w:r>
      <w:r w:rsidRPr="00067177">
        <w:rPr>
          <w:rFonts w:ascii="Arial" w:hAnsi="Arial" w:cs="Arial"/>
          <w:sz w:val="24"/>
          <w:szCs w:val="24"/>
        </w:rPr>
        <w:t>.</w:t>
      </w:r>
      <w:r>
        <w:rPr>
          <w:rFonts w:ascii="Arial" w:hAnsi="Arial" w:cs="Arial"/>
          <w:sz w:val="24"/>
          <w:szCs w:val="24"/>
        </w:rPr>
        <w:t xml:space="preserve"> </w:t>
      </w:r>
      <w:r w:rsidRPr="00067177">
        <w:rPr>
          <w:rFonts w:ascii="Arial" w:hAnsi="Arial" w:cs="Arial"/>
          <w:sz w:val="24"/>
          <w:szCs w:val="24"/>
        </w:rPr>
        <w:t xml:space="preserve">Os serviços a serem contratados deverão prestar assistência ao paciente portador de doença renal crônica, obedecendo aos critérios anteriores definidas pela RDC/ANVISA 154, de 15 de junho de 2004 (republicada) que estabelece o Regulamento Técnico para funcionamento dos Serviços de Diálise conforme as normas que instituem a Política Nacional de Atenção ao Portador de Doença Renal, Portaria GM/MS n° 1168, de 15 de junho de 2004; e </w:t>
      </w:r>
    </w:p>
    <w:p w:rsidR="00CB6A80" w:rsidRPr="00067177" w:rsidRDefault="00CB6A80" w:rsidP="00894475">
      <w:pPr>
        <w:spacing w:after="0" w:line="360" w:lineRule="auto"/>
        <w:jc w:val="both"/>
        <w:rPr>
          <w:rFonts w:ascii="Arial" w:hAnsi="Arial" w:cs="Arial"/>
          <w:sz w:val="24"/>
          <w:szCs w:val="24"/>
        </w:rPr>
      </w:pPr>
      <w:r>
        <w:rPr>
          <w:rFonts w:ascii="Arial" w:hAnsi="Arial" w:cs="Arial"/>
          <w:sz w:val="24"/>
          <w:szCs w:val="24"/>
        </w:rPr>
        <w:t>2.5</w:t>
      </w:r>
      <w:r w:rsidRPr="00067177">
        <w:rPr>
          <w:rFonts w:ascii="Arial" w:hAnsi="Arial" w:cs="Arial"/>
          <w:sz w:val="24"/>
          <w:szCs w:val="24"/>
        </w:rPr>
        <w:t>.</w:t>
      </w:r>
      <w:r>
        <w:rPr>
          <w:rFonts w:ascii="Arial" w:hAnsi="Arial" w:cs="Arial"/>
          <w:sz w:val="24"/>
          <w:szCs w:val="24"/>
        </w:rPr>
        <w:t xml:space="preserve"> </w:t>
      </w:r>
      <w:r w:rsidRPr="00067177">
        <w:rPr>
          <w:rFonts w:ascii="Arial" w:hAnsi="Arial" w:cs="Arial"/>
          <w:sz w:val="24"/>
          <w:szCs w:val="24"/>
        </w:rPr>
        <w:t>Os interessados deverão aceitar os valores de referência à prestação dos serviços constantes da Tabela de Procedimentos do Ministério da Saúde e serão reajustados na mesma proporção, índices e épocas dos reajustes determinados pelo MINISTÉRIO DA SAÚDE, quanto os classificados como Ambulatoriais, nos termos do Artigo 26, da Lei Federal nº 8.080/90.</w:t>
      </w:r>
    </w:p>
    <w:p w:rsidR="00CB6A80" w:rsidRPr="00067177" w:rsidRDefault="00CB6A80" w:rsidP="00894475">
      <w:pPr>
        <w:spacing w:after="0" w:line="360" w:lineRule="auto"/>
        <w:jc w:val="both"/>
        <w:rPr>
          <w:rFonts w:ascii="Arial" w:hAnsi="Arial" w:cs="Arial"/>
          <w:sz w:val="24"/>
          <w:szCs w:val="24"/>
        </w:rPr>
      </w:pPr>
    </w:p>
    <w:p w:rsidR="00CB6A80" w:rsidRDefault="00CB6A80" w:rsidP="00067177">
      <w:pPr>
        <w:jc w:val="both"/>
        <w:rPr>
          <w:rFonts w:ascii="Arial" w:hAnsi="Arial" w:cs="Arial"/>
          <w:b/>
          <w:sz w:val="24"/>
          <w:szCs w:val="24"/>
        </w:rPr>
      </w:pPr>
    </w:p>
    <w:p w:rsidR="00CB6A80" w:rsidRPr="00067177" w:rsidRDefault="00CB6A80" w:rsidP="00067177">
      <w:pPr>
        <w:jc w:val="both"/>
        <w:rPr>
          <w:rFonts w:ascii="Arial" w:hAnsi="Arial" w:cs="Arial"/>
          <w:b/>
          <w:sz w:val="24"/>
          <w:szCs w:val="24"/>
        </w:rPr>
      </w:pPr>
      <w:r w:rsidRPr="00067177">
        <w:rPr>
          <w:rFonts w:ascii="Arial" w:hAnsi="Arial" w:cs="Arial"/>
          <w:b/>
          <w:sz w:val="24"/>
          <w:szCs w:val="24"/>
        </w:rPr>
        <w:t xml:space="preserve">3. DA APRESENTAÇÃO DA DOCUMENTAÇÃO </w:t>
      </w:r>
    </w:p>
    <w:p w:rsidR="00CB6A80" w:rsidRPr="00067177" w:rsidRDefault="00CB6A80" w:rsidP="00067177">
      <w:pPr>
        <w:spacing w:line="360" w:lineRule="auto"/>
        <w:jc w:val="both"/>
        <w:rPr>
          <w:rFonts w:ascii="Arial" w:hAnsi="Arial" w:cs="Arial"/>
          <w:sz w:val="24"/>
          <w:szCs w:val="24"/>
        </w:rPr>
      </w:pPr>
      <w:r w:rsidRPr="00067177">
        <w:rPr>
          <w:rFonts w:ascii="Arial" w:hAnsi="Arial" w:cs="Arial"/>
          <w:sz w:val="24"/>
          <w:szCs w:val="24"/>
        </w:rPr>
        <w:t xml:space="preserve">Os interessados deverão apresentar a documentação de habilitação e qualificação técnica exigida em envelopes separados fechados dirigidos à Comissão de Contratualização dos Prestadores de Serviços de Saúde de Florianópolis, </w:t>
      </w:r>
      <w:r>
        <w:rPr>
          <w:rFonts w:ascii="Arial" w:hAnsi="Arial" w:cs="Arial"/>
          <w:b/>
          <w:color w:val="000000"/>
          <w:sz w:val="24"/>
          <w:szCs w:val="24"/>
        </w:rPr>
        <w:t xml:space="preserve">até o dia 14 de março </w:t>
      </w:r>
      <w:r w:rsidRPr="00067177">
        <w:rPr>
          <w:rFonts w:ascii="Arial" w:hAnsi="Arial" w:cs="Arial"/>
          <w:b/>
          <w:color w:val="000000"/>
          <w:sz w:val="24"/>
          <w:szCs w:val="24"/>
        </w:rPr>
        <w:t>de 201</w:t>
      </w:r>
      <w:r>
        <w:rPr>
          <w:rFonts w:ascii="Arial" w:hAnsi="Arial" w:cs="Arial"/>
          <w:b/>
          <w:color w:val="000000"/>
          <w:sz w:val="24"/>
          <w:szCs w:val="24"/>
        </w:rPr>
        <w:t>4</w:t>
      </w:r>
      <w:r w:rsidRPr="00067177">
        <w:rPr>
          <w:rFonts w:ascii="Arial" w:hAnsi="Arial" w:cs="Arial"/>
          <w:b/>
          <w:color w:val="000000"/>
          <w:sz w:val="24"/>
          <w:szCs w:val="24"/>
        </w:rPr>
        <w:t>,</w:t>
      </w:r>
      <w:r w:rsidRPr="00067177">
        <w:rPr>
          <w:rFonts w:ascii="Arial" w:hAnsi="Arial" w:cs="Arial"/>
          <w:b/>
          <w:color w:val="FF0000"/>
          <w:sz w:val="24"/>
          <w:szCs w:val="24"/>
        </w:rPr>
        <w:t xml:space="preserve"> </w:t>
      </w:r>
      <w:r w:rsidRPr="00067177">
        <w:rPr>
          <w:rFonts w:ascii="Arial" w:hAnsi="Arial" w:cs="Arial"/>
          <w:b/>
          <w:color w:val="000000"/>
          <w:sz w:val="24"/>
          <w:szCs w:val="24"/>
        </w:rPr>
        <w:t>das 08h00min as 12h00min e das 14h00min as 18h00min</w:t>
      </w:r>
      <w:r w:rsidRPr="00067177">
        <w:rPr>
          <w:rFonts w:ascii="Arial" w:hAnsi="Arial" w:cs="Arial"/>
          <w:color w:val="000000"/>
          <w:sz w:val="24"/>
          <w:szCs w:val="24"/>
        </w:rPr>
        <w:t>, na Sala da Gerência de Contratos e Convênios da Secretaria Municipal de Saúde de Florianópolis,</w:t>
      </w:r>
      <w:r w:rsidRPr="00067177">
        <w:rPr>
          <w:rFonts w:ascii="Arial" w:hAnsi="Arial" w:cs="Arial"/>
          <w:sz w:val="24"/>
          <w:szCs w:val="24"/>
        </w:rPr>
        <w:t xml:space="preserve"> situada na Av. Henrique da Silva Fontes, 6100 – Trindade, Florianópolis/SC, da seguinte forma:</w:t>
      </w:r>
    </w:p>
    <w:p w:rsidR="00CB6A80" w:rsidRPr="00067177" w:rsidRDefault="00CB6A80" w:rsidP="00067177">
      <w:pPr>
        <w:jc w:val="both"/>
        <w:rPr>
          <w:rFonts w:ascii="Arial" w:hAnsi="Arial" w:cs="Arial"/>
          <w:sz w:val="24"/>
          <w:szCs w:val="24"/>
        </w:rPr>
      </w:pPr>
    </w:p>
    <w:p w:rsidR="00CB6A80" w:rsidRPr="00487050" w:rsidRDefault="00CB6A80" w:rsidP="00067177">
      <w:pPr>
        <w:jc w:val="both"/>
        <w:rPr>
          <w:rFonts w:ascii="Arial" w:hAnsi="Arial" w:cs="Arial"/>
          <w:b/>
          <w:sz w:val="24"/>
          <w:szCs w:val="24"/>
        </w:rPr>
      </w:pPr>
      <w:r w:rsidRPr="00067177">
        <w:rPr>
          <w:rFonts w:ascii="Arial" w:hAnsi="Arial" w:cs="Arial"/>
          <w:b/>
          <w:sz w:val="24"/>
          <w:szCs w:val="24"/>
        </w:rPr>
        <w:t xml:space="preserve">3.1 – DOCUMENTOS DE HABILITAÇÃO </w:t>
      </w:r>
    </w:p>
    <w:p w:rsidR="00CB6A80" w:rsidRPr="00067177" w:rsidRDefault="00CB6A80" w:rsidP="00067177">
      <w:pPr>
        <w:jc w:val="both"/>
        <w:rPr>
          <w:rFonts w:ascii="Arial" w:hAnsi="Arial" w:cs="Arial"/>
          <w:sz w:val="24"/>
          <w:szCs w:val="24"/>
        </w:rPr>
      </w:pPr>
      <w:r w:rsidRPr="00067177">
        <w:rPr>
          <w:rFonts w:ascii="Arial" w:hAnsi="Arial" w:cs="Arial"/>
          <w:sz w:val="24"/>
          <w:szCs w:val="24"/>
        </w:rPr>
        <w:t>Os documentos correspondentes à habilitação deverão ser entregues em original ou em cópia autenticada em Cartório, em envelope hermeticamente fechado de forma a não permitir a visualização de seu conteúdo, com a seguinte descrição externa:</w:t>
      </w:r>
    </w:p>
    <w:p w:rsidR="00CB6A80" w:rsidRPr="00067177" w:rsidRDefault="00CB6A80" w:rsidP="00067177">
      <w:pPr>
        <w:jc w:val="both"/>
        <w:rPr>
          <w:rFonts w:ascii="Arial" w:hAnsi="Arial" w:cs="Arial"/>
          <w:b/>
          <w:sz w:val="24"/>
          <w:szCs w:val="24"/>
        </w:rPr>
      </w:pPr>
      <w:r>
        <w:rPr>
          <w:noProof/>
          <w:lang w:eastAsia="pt-BR"/>
        </w:rPr>
        <w:pict>
          <v:rect id="_x0000_s1026" style="position:absolute;left:0;text-align:left;margin-left:-9pt;margin-top:10.2pt;width:440.7pt;height:117pt;z-index:-251658240"/>
        </w:pict>
      </w:r>
    </w:p>
    <w:p w:rsidR="00CB6A80" w:rsidRPr="00067177" w:rsidRDefault="00CB6A80" w:rsidP="00067177">
      <w:pPr>
        <w:pStyle w:val="BodyText"/>
        <w:spacing w:before="120"/>
        <w:jc w:val="center"/>
        <w:rPr>
          <w:rFonts w:ascii="Arial" w:hAnsi="Arial" w:cs="Arial"/>
          <w:b/>
          <w:sz w:val="24"/>
          <w:szCs w:val="24"/>
        </w:rPr>
      </w:pPr>
      <w:r w:rsidRPr="00067177">
        <w:rPr>
          <w:rFonts w:ascii="Arial" w:hAnsi="Arial" w:cs="Arial"/>
          <w:b/>
          <w:caps/>
          <w:sz w:val="24"/>
          <w:szCs w:val="24"/>
        </w:rPr>
        <w:t xml:space="preserve">Envelope </w:t>
      </w:r>
      <w:r w:rsidRPr="00067177">
        <w:rPr>
          <w:rFonts w:ascii="Arial" w:hAnsi="Arial" w:cs="Arial"/>
          <w:b/>
          <w:sz w:val="24"/>
          <w:szCs w:val="24"/>
        </w:rPr>
        <w:t>01 – DOCUMENTAÇÃO DE HABILITAÇÃO</w:t>
      </w:r>
    </w:p>
    <w:p w:rsidR="00CB6A80" w:rsidRPr="00067177" w:rsidRDefault="00CB6A80" w:rsidP="00067177">
      <w:pPr>
        <w:pStyle w:val="BodyText"/>
        <w:jc w:val="center"/>
        <w:rPr>
          <w:rFonts w:ascii="Arial" w:hAnsi="Arial" w:cs="Arial"/>
          <w:sz w:val="24"/>
          <w:szCs w:val="24"/>
        </w:rPr>
      </w:pPr>
      <w:r w:rsidRPr="00067177">
        <w:rPr>
          <w:rFonts w:ascii="Arial" w:hAnsi="Arial" w:cs="Arial"/>
          <w:sz w:val="24"/>
          <w:szCs w:val="24"/>
        </w:rPr>
        <w:t>SECRETARIA MUNICIPAL DE SAÚDE</w:t>
      </w:r>
    </w:p>
    <w:p w:rsidR="00CB6A80" w:rsidRPr="00067177" w:rsidRDefault="00CB6A80" w:rsidP="00067177">
      <w:pPr>
        <w:pStyle w:val="BodyText"/>
        <w:jc w:val="center"/>
        <w:rPr>
          <w:rFonts w:ascii="Arial" w:hAnsi="Arial" w:cs="Arial"/>
          <w:sz w:val="24"/>
          <w:szCs w:val="24"/>
        </w:rPr>
      </w:pPr>
      <w:r w:rsidRPr="00067177">
        <w:rPr>
          <w:rFonts w:ascii="Arial" w:hAnsi="Arial" w:cs="Arial"/>
          <w:sz w:val="24"/>
          <w:szCs w:val="24"/>
        </w:rPr>
        <w:t>NA SALA DA GERÊNCIA DE CONTRATOS E CONVÊNIOS</w:t>
      </w:r>
    </w:p>
    <w:p w:rsidR="00CB6A80" w:rsidRDefault="00CB6A80" w:rsidP="00067177">
      <w:pPr>
        <w:pStyle w:val="BodyText"/>
        <w:jc w:val="center"/>
        <w:rPr>
          <w:rFonts w:ascii="Arial" w:hAnsi="Arial" w:cs="Arial"/>
          <w:sz w:val="24"/>
          <w:szCs w:val="24"/>
        </w:rPr>
      </w:pPr>
      <w:r>
        <w:rPr>
          <w:rFonts w:ascii="Arial" w:hAnsi="Arial" w:cs="Arial"/>
          <w:b/>
          <w:sz w:val="24"/>
          <w:szCs w:val="24"/>
        </w:rPr>
        <w:t xml:space="preserve">EDITAL DE CHAMADA PÚBLICA Nº  004   </w:t>
      </w:r>
      <w:r w:rsidRPr="00067177">
        <w:rPr>
          <w:rFonts w:ascii="Arial" w:hAnsi="Arial" w:cs="Arial"/>
          <w:b/>
          <w:sz w:val="24"/>
          <w:szCs w:val="24"/>
        </w:rPr>
        <w:t>/201</w:t>
      </w:r>
      <w:r>
        <w:rPr>
          <w:rFonts w:ascii="Arial" w:hAnsi="Arial" w:cs="Arial"/>
          <w:b/>
          <w:sz w:val="24"/>
          <w:szCs w:val="24"/>
        </w:rPr>
        <w:t>4</w:t>
      </w:r>
      <w:r w:rsidRPr="00067177">
        <w:rPr>
          <w:rFonts w:ascii="Arial" w:hAnsi="Arial" w:cs="Arial"/>
          <w:b/>
          <w:sz w:val="24"/>
          <w:szCs w:val="24"/>
        </w:rPr>
        <w:t>/SMS/PMF</w:t>
      </w:r>
      <w:r>
        <w:rPr>
          <w:rFonts w:ascii="Arial" w:hAnsi="Arial" w:cs="Arial"/>
          <w:sz w:val="24"/>
          <w:szCs w:val="24"/>
        </w:rPr>
        <w:t xml:space="preserve">- </w:t>
      </w:r>
      <w:r>
        <w:rPr>
          <w:rFonts w:ascii="Arial" w:hAnsi="Arial" w:cs="Arial"/>
          <w:b/>
          <w:sz w:val="24"/>
          <w:szCs w:val="24"/>
        </w:rPr>
        <w:t>Procedimentos de Terapia Renal Substitutiva (TRS)</w:t>
      </w:r>
    </w:p>
    <w:p w:rsidR="00CB6A80" w:rsidRPr="00067177" w:rsidRDefault="00CB6A80" w:rsidP="00067177">
      <w:pPr>
        <w:pStyle w:val="BodyText"/>
        <w:jc w:val="center"/>
        <w:rPr>
          <w:rFonts w:ascii="Arial" w:hAnsi="Arial" w:cs="Arial"/>
          <w:sz w:val="24"/>
          <w:szCs w:val="24"/>
        </w:rPr>
      </w:pPr>
      <w:r w:rsidRPr="00067177">
        <w:rPr>
          <w:rFonts w:ascii="Arial" w:hAnsi="Arial" w:cs="Arial"/>
          <w:i/>
          <w:sz w:val="24"/>
          <w:szCs w:val="24"/>
        </w:rPr>
        <w:t>RAZÃO OU DENOMINAÇÃO SOCIAL E ENDEREÇO DO PROPONENTE</w:t>
      </w:r>
    </w:p>
    <w:p w:rsidR="00CB6A80" w:rsidRPr="00067177" w:rsidRDefault="00CB6A80" w:rsidP="00067177">
      <w:pPr>
        <w:pStyle w:val="BodyText"/>
        <w:rPr>
          <w:rFonts w:ascii="Arial" w:hAnsi="Arial" w:cs="Arial"/>
          <w:b/>
          <w:bCs/>
          <w:sz w:val="24"/>
          <w:szCs w:val="24"/>
        </w:rPr>
      </w:pPr>
    </w:p>
    <w:p w:rsidR="00CB6A80" w:rsidRPr="00067177" w:rsidRDefault="00CB6A80" w:rsidP="00067177">
      <w:pPr>
        <w:jc w:val="both"/>
        <w:rPr>
          <w:rFonts w:ascii="Arial" w:hAnsi="Arial" w:cs="Arial"/>
          <w:sz w:val="24"/>
          <w:szCs w:val="24"/>
          <w:u w:val="single"/>
        </w:rPr>
      </w:pPr>
    </w:p>
    <w:p w:rsidR="00CB6A80" w:rsidRPr="00067177" w:rsidRDefault="00CB6A80" w:rsidP="00067177">
      <w:pPr>
        <w:jc w:val="both"/>
        <w:rPr>
          <w:rFonts w:ascii="Arial" w:hAnsi="Arial" w:cs="Arial"/>
          <w:b/>
          <w:sz w:val="24"/>
          <w:szCs w:val="24"/>
        </w:rPr>
      </w:pPr>
    </w:p>
    <w:p w:rsidR="00CB6A80" w:rsidRPr="00487050" w:rsidRDefault="00CB6A80" w:rsidP="00067177">
      <w:pPr>
        <w:jc w:val="both"/>
        <w:rPr>
          <w:rFonts w:ascii="Arial" w:hAnsi="Arial" w:cs="Arial"/>
          <w:b/>
          <w:sz w:val="24"/>
          <w:szCs w:val="24"/>
          <w:u w:val="single"/>
        </w:rPr>
      </w:pPr>
      <w:r w:rsidRPr="00067177">
        <w:rPr>
          <w:rFonts w:ascii="Arial" w:hAnsi="Arial" w:cs="Arial"/>
          <w:b/>
          <w:sz w:val="24"/>
          <w:szCs w:val="24"/>
        </w:rPr>
        <w:t>3.1.1 -</w:t>
      </w:r>
      <w:r w:rsidRPr="00067177">
        <w:rPr>
          <w:rFonts w:ascii="Arial" w:hAnsi="Arial" w:cs="Arial"/>
          <w:b/>
          <w:sz w:val="24"/>
          <w:szCs w:val="24"/>
          <w:u w:val="single"/>
        </w:rPr>
        <w:t xml:space="preserve"> RELATIVOS À CAPACIDADE JURÍDICA</w:t>
      </w:r>
    </w:p>
    <w:p w:rsidR="00CB6A80" w:rsidRPr="00067177" w:rsidRDefault="00CB6A80" w:rsidP="00067177">
      <w:pPr>
        <w:ind w:firstLine="360"/>
        <w:jc w:val="both"/>
        <w:rPr>
          <w:rFonts w:ascii="Arial" w:hAnsi="Arial" w:cs="Arial"/>
          <w:sz w:val="24"/>
          <w:szCs w:val="24"/>
        </w:rPr>
      </w:pPr>
      <w:r w:rsidRPr="00067177">
        <w:rPr>
          <w:rFonts w:ascii="Arial" w:hAnsi="Arial" w:cs="Arial"/>
          <w:sz w:val="24"/>
          <w:szCs w:val="24"/>
        </w:rPr>
        <w:t>a) Identificação do proponente, com CNPJ, nome, endereço, inscrição municipal e todas as formas de contato (telefone, fax e e-mail);</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b) Cédula de Identidade e Certidão de Matrícula na Junta Comercial, no caso de firma individual;</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c) Ato Constitutivo (estatuto ou contrato social) devidamente registrado e acompanhado das alterações posteriores, em se tratando de Sociedades Comerciais, e, no caso de Sociedades por Ações, acompanhado de documentos de eleição de seus administradores;</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d) Registro do Ato Constitutivo, no caso de Sociedades Civis, acompanhada de alterações e prova de diretoria em exercício;</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e) Decreto de Autorização, devidamente arquivado, em se tratando de empresa ou sociedade estrangeira em funcionamento no País, e ato de registro ou autorização para funcionamento expedido pelo órgão competente, quando a atividade assim o exigir;</w:t>
      </w:r>
    </w:p>
    <w:p w:rsidR="00CB6A80" w:rsidRPr="00067177" w:rsidRDefault="00CB6A80" w:rsidP="00067177">
      <w:pPr>
        <w:tabs>
          <w:tab w:val="num" w:pos="2160"/>
        </w:tabs>
        <w:ind w:firstLine="360"/>
        <w:jc w:val="both"/>
        <w:rPr>
          <w:rFonts w:ascii="Arial" w:hAnsi="Arial" w:cs="Arial"/>
          <w:sz w:val="24"/>
          <w:szCs w:val="24"/>
        </w:rPr>
      </w:pPr>
      <w:r w:rsidRPr="00067177">
        <w:rPr>
          <w:rFonts w:ascii="Arial" w:hAnsi="Arial" w:cs="Arial"/>
          <w:sz w:val="24"/>
          <w:szCs w:val="24"/>
        </w:rPr>
        <w:t xml:space="preserve">f) Declaração afirmando estar ciente das condições do </w:t>
      </w:r>
      <w:r>
        <w:rPr>
          <w:rFonts w:ascii="Arial" w:hAnsi="Arial" w:cs="Arial"/>
          <w:sz w:val="24"/>
          <w:szCs w:val="24"/>
        </w:rPr>
        <w:t>Edital de Chamada Pública nº.004</w:t>
      </w:r>
      <w:r w:rsidRPr="00067177">
        <w:rPr>
          <w:rFonts w:ascii="Arial" w:hAnsi="Arial" w:cs="Arial"/>
          <w:sz w:val="24"/>
          <w:szCs w:val="24"/>
        </w:rPr>
        <w:t>/201</w:t>
      </w:r>
      <w:r>
        <w:rPr>
          <w:rFonts w:ascii="Arial" w:hAnsi="Arial" w:cs="Arial"/>
          <w:sz w:val="24"/>
          <w:szCs w:val="24"/>
        </w:rPr>
        <w:t>4</w:t>
      </w:r>
      <w:r w:rsidRPr="00067177">
        <w:rPr>
          <w:rFonts w:ascii="Arial" w:hAnsi="Arial" w:cs="Arial"/>
          <w:sz w:val="24"/>
          <w:szCs w:val="24"/>
        </w:rPr>
        <w:t>/SMS/PMF –</w:t>
      </w:r>
      <w:r>
        <w:rPr>
          <w:rFonts w:ascii="Arial" w:hAnsi="Arial" w:cs="Arial"/>
          <w:sz w:val="24"/>
          <w:szCs w:val="24"/>
        </w:rPr>
        <w:t xml:space="preserve"> Serviços de Nefrologia</w:t>
      </w:r>
      <w:r w:rsidRPr="00067177">
        <w:rPr>
          <w:rFonts w:ascii="Arial" w:hAnsi="Arial" w:cs="Arial"/>
          <w:sz w:val="24"/>
          <w:szCs w:val="24"/>
        </w:rPr>
        <w:t xml:space="preserve">, que assume a responsabilidade pela autenticidade de todos os documentos apresentados, sujeitando-se às penalidades legais e a sumária desclassificação do chamamento, e que fornecerá quaisquer informações complementares solicitadas pela Comissão Permanente de Licitação para Contratação de Prestadores de Serviços de Saúde, conforme </w:t>
      </w:r>
      <w:r w:rsidRPr="00067177">
        <w:rPr>
          <w:rFonts w:ascii="Arial" w:hAnsi="Arial" w:cs="Arial"/>
          <w:b/>
          <w:sz w:val="24"/>
          <w:szCs w:val="24"/>
        </w:rPr>
        <w:t>Anexo II</w:t>
      </w:r>
      <w:r w:rsidRPr="00067177">
        <w:rPr>
          <w:rFonts w:ascii="Arial" w:hAnsi="Arial" w:cs="Arial"/>
          <w:sz w:val="24"/>
          <w:szCs w:val="24"/>
        </w:rPr>
        <w:t>;</w:t>
      </w:r>
    </w:p>
    <w:p w:rsidR="00CB6A80" w:rsidRPr="00067177" w:rsidRDefault="00CB6A80" w:rsidP="00067177">
      <w:pPr>
        <w:ind w:firstLine="360"/>
        <w:jc w:val="both"/>
        <w:rPr>
          <w:rFonts w:ascii="Arial" w:hAnsi="Arial" w:cs="Arial"/>
          <w:sz w:val="24"/>
          <w:szCs w:val="24"/>
        </w:rPr>
      </w:pPr>
      <w:r w:rsidRPr="00067177">
        <w:rPr>
          <w:rFonts w:ascii="Arial" w:hAnsi="Arial" w:cs="Arial"/>
          <w:sz w:val="24"/>
          <w:szCs w:val="24"/>
        </w:rPr>
        <w:t xml:space="preserve">g) Declaração de aceite dos preços praticados pela Tabela SUS atualizada para pagamento dos procedimentos contratados, estando também ciente de que os reajustes aplicados aos referidos procedimentos obedecerão às determinações do Ministério da Saúde, conforme </w:t>
      </w:r>
      <w:r w:rsidRPr="00067177">
        <w:rPr>
          <w:rFonts w:ascii="Arial" w:hAnsi="Arial" w:cs="Arial"/>
          <w:b/>
          <w:sz w:val="24"/>
          <w:szCs w:val="24"/>
        </w:rPr>
        <w:t>Anexo III</w:t>
      </w:r>
      <w:r w:rsidRPr="00067177">
        <w:rPr>
          <w:rFonts w:ascii="Arial" w:hAnsi="Arial" w:cs="Arial"/>
          <w:sz w:val="24"/>
          <w:szCs w:val="24"/>
        </w:rPr>
        <w:t>;</w:t>
      </w:r>
    </w:p>
    <w:p w:rsidR="00CB6A80" w:rsidRPr="00067177" w:rsidRDefault="00CB6A80" w:rsidP="00067177">
      <w:pPr>
        <w:ind w:firstLine="360"/>
        <w:jc w:val="both"/>
        <w:rPr>
          <w:rFonts w:ascii="Arial" w:hAnsi="Arial" w:cs="Arial"/>
          <w:sz w:val="24"/>
          <w:szCs w:val="24"/>
        </w:rPr>
      </w:pPr>
      <w:r w:rsidRPr="00067177">
        <w:rPr>
          <w:rFonts w:ascii="Arial" w:hAnsi="Arial" w:cs="Arial"/>
          <w:sz w:val="24"/>
          <w:szCs w:val="24"/>
        </w:rPr>
        <w:t>h) Alvará Sanitário Atualizado, expedido pela Vigilância Sanitária Municipal ou Estadual;</w:t>
      </w:r>
    </w:p>
    <w:p w:rsidR="00CB6A80" w:rsidRPr="00067177" w:rsidRDefault="00CB6A80" w:rsidP="00067177">
      <w:pPr>
        <w:ind w:firstLine="360"/>
        <w:jc w:val="both"/>
        <w:rPr>
          <w:rFonts w:ascii="Arial" w:hAnsi="Arial" w:cs="Arial"/>
          <w:i/>
          <w:sz w:val="24"/>
          <w:szCs w:val="24"/>
        </w:rPr>
      </w:pPr>
      <w:r w:rsidRPr="00067177">
        <w:rPr>
          <w:rFonts w:ascii="Arial" w:hAnsi="Arial" w:cs="Arial"/>
          <w:sz w:val="24"/>
          <w:szCs w:val="24"/>
        </w:rPr>
        <w:t>i) Alvará de Funcionamento Atualizado</w:t>
      </w:r>
      <w:r w:rsidRPr="00067177">
        <w:rPr>
          <w:rFonts w:ascii="Arial" w:hAnsi="Arial" w:cs="Arial"/>
          <w:i/>
          <w:sz w:val="24"/>
          <w:szCs w:val="24"/>
        </w:rPr>
        <w:t>;</w:t>
      </w:r>
    </w:p>
    <w:p w:rsidR="00CB6A80" w:rsidRPr="00067177" w:rsidRDefault="00CB6A80" w:rsidP="00067177">
      <w:pPr>
        <w:ind w:firstLine="360"/>
        <w:jc w:val="both"/>
        <w:rPr>
          <w:rFonts w:ascii="Arial" w:hAnsi="Arial" w:cs="Arial"/>
          <w:sz w:val="24"/>
          <w:szCs w:val="24"/>
        </w:rPr>
      </w:pPr>
      <w:r w:rsidRPr="00067177">
        <w:rPr>
          <w:rFonts w:ascii="Arial" w:hAnsi="Arial" w:cs="Arial"/>
          <w:sz w:val="24"/>
          <w:szCs w:val="24"/>
        </w:rPr>
        <w:t>j) Dados de identificação de conta bancária: identificação do Banco, número da agência e da conta corrente;</w:t>
      </w:r>
    </w:p>
    <w:p w:rsidR="00CB6A80" w:rsidRPr="00067177" w:rsidRDefault="00CB6A80" w:rsidP="00067177">
      <w:pPr>
        <w:ind w:firstLine="369"/>
        <w:jc w:val="both"/>
        <w:rPr>
          <w:rFonts w:ascii="Arial" w:hAnsi="Arial" w:cs="Arial"/>
          <w:sz w:val="24"/>
          <w:szCs w:val="24"/>
        </w:rPr>
      </w:pPr>
      <w:r w:rsidRPr="00067177">
        <w:rPr>
          <w:rFonts w:ascii="Arial" w:hAnsi="Arial" w:cs="Arial"/>
          <w:snapToGrid w:val="0"/>
          <w:sz w:val="24"/>
          <w:szCs w:val="24"/>
        </w:rPr>
        <w:t xml:space="preserve">k) </w:t>
      </w:r>
      <w:r w:rsidRPr="00067177">
        <w:rPr>
          <w:rFonts w:ascii="Arial" w:hAnsi="Arial" w:cs="Arial"/>
          <w:sz w:val="24"/>
          <w:szCs w:val="24"/>
        </w:rPr>
        <w:t>Declaração emitida pela empresa atestando que atende ao inciso XXXIII, art. 7º da Constituição Federal (</w:t>
      </w:r>
      <w:r w:rsidRPr="00067177">
        <w:rPr>
          <w:rFonts w:ascii="Arial" w:hAnsi="Arial" w:cs="Arial"/>
          <w:i/>
          <w:sz w:val="24"/>
          <w:szCs w:val="24"/>
        </w:rPr>
        <w:t>proibição de trabalho noturno, perigoso ou insalubre aos menores de dezoito e de qualquer trabalho a menores de quatorze anos, salvo condição de aprendiz</w:t>
      </w:r>
      <w:r w:rsidRPr="00067177">
        <w:rPr>
          <w:rFonts w:ascii="Arial" w:hAnsi="Arial" w:cs="Arial"/>
          <w:sz w:val="24"/>
          <w:szCs w:val="24"/>
        </w:rPr>
        <w:t>).</w:t>
      </w:r>
    </w:p>
    <w:p w:rsidR="00CB6A80" w:rsidRDefault="00CB6A80" w:rsidP="00067177">
      <w:pPr>
        <w:jc w:val="both"/>
        <w:rPr>
          <w:rFonts w:ascii="Arial" w:hAnsi="Arial" w:cs="Arial"/>
          <w:b/>
          <w:sz w:val="24"/>
          <w:szCs w:val="24"/>
        </w:rPr>
      </w:pPr>
    </w:p>
    <w:p w:rsidR="00CB6A80" w:rsidRPr="00067177" w:rsidRDefault="00CB6A80" w:rsidP="00067177">
      <w:pPr>
        <w:jc w:val="both"/>
        <w:rPr>
          <w:rFonts w:ascii="Arial" w:hAnsi="Arial" w:cs="Arial"/>
          <w:sz w:val="24"/>
          <w:szCs w:val="24"/>
        </w:rPr>
      </w:pPr>
      <w:r w:rsidRPr="00067177">
        <w:rPr>
          <w:rFonts w:ascii="Arial" w:hAnsi="Arial" w:cs="Arial"/>
          <w:b/>
          <w:sz w:val="24"/>
          <w:szCs w:val="24"/>
        </w:rPr>
        <w:t xml:space="preserve">3.1.2 - </w:t>
      </w:r>
      <w:r w:rsidRPr="00067177">
        <w:rPr>
          <w:rFonts w:ascii="Arial" w:hAnsi="Arial" w:cs="Arial"/>
          <w:b/>
          <w:sz w:val="24"/>
          <w:szCs w:val="24"/>
          <w:u w:val="single"/>
        </w:rPr>
        <w:t>RELATIVOS À REGULARIDADE FISCAL</w:t>
      </w:r>
    </w:p>
    <w:p w:rsidR="00CB6A80" w:rsidRPr="00067177" w:rsidRDefault="00CB6A80" w:rsidP="00067177">
      <w:pPr>
        <w:jc w:val="both"/>
        <w:rPr>
          <w:rFonts w:ascii="Arial" w:hAnsi="Arial" w:cs="Arial"/>
          <w:sz w:val="24"/>
          <w:szCs w:val="24"/>
        </w:rPr>
      </w:pP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a) Prova de inscrição no Cadastro de Pessoas Físicas (CPF) ou no Cadastro Nacional de Pessoas Jurídicas (CNPJ);</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b) Prova de inscrição no cadastro de contribuintes municipal, relativo ao domicílio ou sede do proponente, pertinente ao seu ramo de atividade e compatível com o objeto contratual;</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c) Certidões de regularidade de situação para com a Fazenda Federal (Receita Federal e Dívida Ativa da União), Estadual e Municipal, sendo os dois últimos expedidos pela localidade sede;</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d) Certidão de regularidade relativa à Seguridade Social (INSS);</w:t>
      </w:r>
    </w:p>
    <w:p w:rsidR="00CB6A80" w:rsidRPr="00067177" w:rsidRDefault="00CB6A80" w:rsidP="00067177">
      <w:pPr>
        <w:ind w:firstLine="369"/>
        <w:jc w:val="both"/>
        <w:rPr>
          <w:rFonts w:ascii="Arial" w:hAnsi="Arial" w:cs="Arial"/>
          <w:snapToGrid w:val="0"/>
          <w:sz w:val="24"/>
          <w:szCs w:val="24"/>
        </w:rPr>
      </w:pPr>
      <w:r w:rsidRPr="00067177">
        <w:rPr>
          <w:rFonts w:ascii="Arial" w:hAnsi="Arial" w:cs="Arial"/>
          <w:snapToGrid w:val="0"/>
          <w:sz w:val="24"/>
          <w:szCs w:val="24"/>
        </w:rPr>
        <w:t>e) Certidão de regularidade com o Fundo de Garantia por Tempo de Serviço (FGTS), fornecida pela Caixa Econômica Federal, de acordo com o art. 27, “a”, da Lei Federal nº 8.036 de 11/05/1990.</w:t>
      </w:r>
    </w:p>
    <w:p w:rsidR="00CB6A80" w:rsidRPr="00067177" w:rsidRDefault="00CB6A80" w:rsidP="00067177">
      <w:pPr>
        <w:jc w:val="both"/>
        <w:rPr>
          <w:rFonts w:ascii="Arial" w:hAnsi="Arial" w:cs="Arial"/>
          <w:b/>
          <w:sz w:val="24"/>
          <w:szCs w:val="24"/>
        </w:rPr>
      </w:pPr>
    </w:p>
    <w:p w:rsidR="00CB6A80" w:rsidRPr="00067177" w:rsidRDefault="00CB6A80" w:rsidP="00067177">
      <w:pPr>
        <w:jc w:val="both"/>
        <w:rPr>
          <w:rFonts w:ascii="Arial" w:hAnsi="Arial" w:cs="Arial"/>
          <w:sz w:val="24"/>
          <w:szCs w:val="24"/>
        </w:rPr>
      </w:pPr>
      <w:r w:rsidRPr="00067177">
        <w:rPr>
          <w:rFonts w:ascii="Arial" w:hAnsi="Arial" w:cs="Arial"/>
          <w:b/>
          <w:sz w:val="24"/>
          <w:szCs w:val="24"/>
        </w:rPr>
        <w:t xml:space="preserve">3.1.3 - </w:t>
      </w:r>
      <w:r w:rsidRPr="00067177">
        <w:rPr>
          <w:rFonts w:ascii="Arial" w:hAnsi="Arial" w:cs="Arial"/>
          <w:b/>
          <w:sz w:val="24"/>
          <w:szCs w:val="24"/>
          <w:u w:val="single"/>
        </w:rPr>
        <w:t>RELATIVOS À IDONEIDADE FINANCEIRA</w:t>
      </w:r>
    </w:p>
    <w:p w:rsidR="00CB6A80" w:rsidRPr="00067177" w:rsidRDefault="00CB6A80" w:rsidP="00067177">
      <w:pPr>
        <w:jc w:val="both"/>
        <w:rPr>
          <w:rFonts w:ascii="Arial" w:hAnsi="Arial" w:cs="Arial"/>
          <w:color w:val="FF0000"/>
          <w:sz w:val="24"/>
          <w:szCs w:val="24"/>
        </w:rPr>
      </w:pPr>
    </w:p>
    <w:p w:rsidR="00CB6A80" w:rsidRPr="00067177" w:rsidRDefault="00CB6A80" w:rsidP="00067177">
      <w:pPr>
        <w:pStyle w:val="BodyText2"/>
        <w:numPr>
          <w:ilvl w:val="0"/>
          <w:numId w:val="2"/>
        </w:numPr>
        <w:tabs>
          <w:tab w:val="clear" w:pos="1080"/>
        </w:tabs>
        <w:spacing w:after="0" w:line="240" w:lineRule="auto"/>
        <w:ind w:left="0" w:firstLine="360"/>
        <w:jc w:val="both"/>
        <w:rPr>
          <w:rFonts w:ascii="Arial" w:hAnsi="Arial" w:cs="Arial"/>
        </w:rPr>
      </w:pPr>
      <w:r w:rsidRPr="00067177">
        <w:rPr>
          <w:rFonts w:ascii="Arial" w:hAnsi="Arial" w:cs="Arial"/>
        </w:rPr>
        <w:t>Demonstrativos financeiros consistentes do balanço e demonstração de resultados do ultimo exercício social, considerados forma e calendários legais, assinados pelo contador da firma reconhecida;</w:t>
      </w:r>
    </w:p>
    <w:p w:rsidR="00CB6A80" w:rsidRPr="00067177" w:rsidRDefault="00CB6A80" w:rsidP="00067177">
      <w:pPr>
        <w:pStyle w:val="BodyText2"/>
        <w:spacing w:after="0" w:line="240" w:lineRule="auto"/>
        <w:jc w:val="both"/>
        <w:rPr>
          <w:rFonts w:ascii="Arial" w:hAnsi="Arial" w:cs="Arial"/>
        </w:rPr>
      </w:pPr>
    </w:p>
    <w:p w:rsidR="00CB6A80" w:rsidRPr="00067177" w:rsidRDefault="00CB6A80" w:rsidP="00067177">
      <w:pPr>
        <w:pStyle w:val="BodyText2"/>
        <w:numPr>
          <w:ilvl w:val="0"/>
          <w:numId w:val="2"/>
        </w:numPr>
        <w:tabs>
          <w:tab w:val="clear" w:pos="1080"/>
        </w:tabs>
        <w:spacing w:after="0" w:line="240" w:lineRule="auto"/>
        <w:ind w:left="0" w:firstLine="360"/>
        <w:jc w:val="both"/>
        <w:rPr>
          <w:rFonts w:ascii="Arial" w:hAnsi="Arial" w:cs="Arial"/>
          <w:snapToGrid w:val="0"/>
        </w:rPr>
      </w:pPr>
      <w:r w:rsidRPr="00067177">
        <w:rPr>
          <w:rFonts w:ascii="Arial" w:hAnsi="Arial" w:cs="Arial"/>
          <w:snapToGrid w:val="0"/>
        </w:rPr>
        <w:t xml:space="preserve">Certidões Negativas de pedido de falência ou recuperação judicial expedida pelo distribuidor da sede da pessoa jurídica, ou de execução patrimonial, expedida no domicílio da pessoa física. </w:t>
      </w:r>
    </w:p>
    <w:p w:rsidR="00CB6A80" w:rsidRPr="00067177" w:rsidRDefault="00CB6A80" w:rsidP="00067177">
      <w:pPr>
        <w:jc w:val="both"/>
        <w:rPr>
          <w:rFonts w:ascii="Arial" w:hAnsi="Arial" w:cs="Arial"/>
          <w:b/>
          <w:color w:val="FF0000"/>
          <w:sz w:val="24"/>
          <w:szCs w:val="24"/>
          <w:u w:val="single"/>
        </w:rPr>
      </w:pPr>
    </w:p>
    <w:p w:rsidR="00CB6A80" w:rsidRPr="00067177" w:rsidRDefault="00CB6A80" w:rsidP="00067177">
      <w:pPr>
        <w:pStyle w:val="BodyText2"/>
        <w:spacing w:after="0" w:line="240" w:lineRule="auto"/>
        <w:jc w:val="both"/>
        <w:rPr>
          <w:rFonts w:ascii="Arial" w:hAnsi="Arial" w:cs="Arial"/>
          <w:b/>
          <w:bCs/>
        </w:rPr>
      </w:pPr>
      <w:r w:rsidRPr="00067177">
        <w:rPr>
          <w:rFonts w:ascii="Arial" w:hAnsi="Arial" w:cs="Arial"/>
          <w:b/>
          <w:bCs/>
        </w:rPr>
        <w:t xml:space="preserve">3.2 - </w:t>
      </w:r>
      <w:r w:rsidRPr="00067177">
        <w:rPr>
          <w:rFonts w:ascii="Arial" w:hAnsi="Arial" w:cs="Arial"/>
          <w:b/>
          <w:bCs/>
          <w:caps/>
        </w:rPr>
        <w:t>Observações</w:t>
      </w:r>
    </w:p>
    <w:p w:rsidR="00CB6A80" w:rsidRPr="00067177" w:rsidRDefault="00CB6A80" w:rsidP="00067177">
      <w:pPr>
        <w:pStyle w:val="BodyText2"/>
        <w:spacing w:after="0" w:line="240" w:lineRule="auto"/>
        <w:jc w:val="both"/>
        <w:rPr>
          <w:rFonts w:ascii="Arial" w:hAnsi="Arial" w:cs="Arial"/>
        </w:rPr>
      </w:pPr>
    </w:p>
    <w:p w:rsidR="00CB6A80" w:rsidRPr="00067177" w:rsidRDefault="00CB6A80" w:rsidP="00067177">
      <w:pPr>
        <w:pStyle w:val="BodyText2"/>
        <w:spacing w:after="0" w:line="240" w:lineRule="auto"/>
        <w:jc w:val="both"/>
        <w:rPr>
          <w:rFonts w:ascii="Arial" w:hAnsi="Arial" w:cs="Arial"/>
        </w:rPr>
      </w:pPr>
      <w:r w:rsidRPr="00067177">
        <w:rPr>
          <w:rFonts w:ascii="Arial" w:hAnsi="Arial" w:cs="Arial"/>
        </w:rPr>
        <w:t>3.2.1 - As certidões que não indicarem o prazo de validade deverão ter sido expedidas, no máximo, até 180 (cento e oitenta) dias antes da data de recebimento das propostas;</w:t>
      </w:r>
    </w:p>
    <w:p w:rsidR="00CB6A80" w:rsidRPr="00067177" w:rsidRDefault="00CB6A80" w:rsidP="00067177">
      <w:pPr>
        <w:pStyle w:val="BodyText2"/>
        <w:spacing w:after="0" w:line="240" w:lineRule="auto"/>
        <w:jc w:val="both"/>
        <w:rPr>
          <w:rFonts w:ascii="Arial" w:hAnsi="Arial" w:cs="Arial"/>
        </w:rPr>
      </w:pPr>
    </w:p>
    <w:p w:rsidR="00CB6A80" w:rsidRPr="00067177" w:rsidRDefault="00CB6A80" w:rsidP="00067177">
      <w:pPr>
        <w:ind w:right="-9"/>
        <w:jc w:val="both"/>
        <w:rPr>
          <w:rFonts w:ascii="Arial" w:hAnsi="Arial" w:cs="Arial"/>
          <w:sz w:val="24"/>
          <w:szCs w:val="24"/>
        </w:rPr>
      </w:pPr>
      <w:r w:rsidRPr="00067177">
        <w:rPr>
          <w:rFonts w:ascii="Arial" w:hAnsi="Arial" w:cs="Arial"/>
          <w:sz w:val="24"/>
          <w:szCs w:val="24"/>
        </w:rPr>
        <w:t>3.2.2 - Os balanços deverão conter as assinaturas dos sócios e do contador responsável da proponente, o número das folhas do livro diário, bem como</w:t>
      </w:r>
      <w:r w:rsidRPr="00067177">
        <w:rPr>
          <w:rFonts w:ascii="Arial" w:hAnsi="Arial" w:cs="Arial"/>
          <w:color w:val="FF0000"/>
          <w:sz w:val="24"/>
          <w:szCs w:val="24"/>
        </w:rPr>
        <w:t xml:space="preserve"> </w:t>
      </w:r>
      <w:r w:rsidRPr="00067177">
        <w:rPr>
          <w:rFonts w:ascii="Arial" w:hAnsi="Arial" w:cs="Arial"/>
          <w:sz w:val="24"/>
          <w:szCs w:val="24"/>
        </w:rPr>
        <w:t>seu registro na Junta Comercial ou Cartório de registro de Títulos e documentos;</w:t>
      </w:r>
    </w:p>
    <w:p w:rsidR="00CB6A80" w:rsidRPr="00067177" w:rsidRDefault="00CB6A80" w:rsidP="00067177">
      <w:pPr>
        <w:jc w:val="both"/>
        <w:rPr>
          <w:rFonts w:ascii="Arial" w:hAnsi="Arial" w:cs="Arial"/>
          <w:b/>
          <w:sz w:val="24"/>
          <w:szCs w:val="24"/>
        </w:rPr>
      </w:pPr>
    </w:p>
    <w:p w:rsidR="00CB6A80" w:rsidRPr="00067177" w:rsidRDefault="00CB6A80" w:rsidP="00067177">
      <w:pPr>
        <w:jc w:val="both"/>
        <w:rPr>
          <w:rFonts w:ascii="Arial" w:hAnsi="Arial" w:cs="Arial"/>
          <w:sz w:val="24"/>
          <w:szCs w:val="24"/>
        </w:rPr>
      </w:pPr>
      <w:r w:rsidRPr="00067177">
        <w:rPr>
          <w:rFonts w:ascii="Arial" w:hAnsi="Arial" w:cs="Arial"/>
          <w:b/>
          <w:sz w:val="24"/>
          <w:szCs w:val="24"/>
        </w:rPr>
        <w:t xml:space="preserve">3.3 – </w:t>
      </w:r>
      <w:r w:rsidRPr="00067177">
        <w:rPr>
          <w:rFonts w:ascii="Arial" w:hAnsi="Arial" w:cs="Arial"/>
          <w:b/>
          <w:sz w:val="24"/>
          <w:szCs w:val="24"/>
          <w:u w:val="single"/>
        </w:rPr>
        <w:t>DOCUMENTOS RELATIVOS À QUALIFICAÇÃO TÉCNICA E OFERTA DE SERVIÇOS</w:t>
      </w:r>
    </w:p>
    <w:p w:rsidR="00CB6A80" w:rsidRPr="00067177" w:rsidRDefault="00CB6A80" w:rsidP="00067177">
      <w:pPr>
        <w:jc w:val="both"/>
        <w:rPr>
          <w:rFonts w:ascii="Arial" w:hAnsi="Arial" w:cs="Arial"/>
          <w:b/>
          <w:color w:val="0000FF"/>
          <w:sz w:val="24"/>
          <w:szCs w:val="24"/>
        </w:rPr>
      </w:pPr>
    </w:p>
    <w:p w:rsidR="00CB6A80" w:rsidRPr="00067177" w:rsidRDefault="00CB6A80" w:rsidP="00067177">
      <w:pPr>
        <w:jc w:val="both"/>
        <w:rPr>
          <w:rFonts w:ascii="Arial" w:hAnsi="Arial" w:cs="Arial"/>
          <w:sz w:val="24"/>
          <w:szCs w:val="24"/>
        </w:rPr>
      </w:pPr>
      <w:r w:rsidRPr="00067177">
        <w:rPr>
          <w:rFonts w:ascii="Arial" w:hAnsi="Arial" w:cs="Arial"/>
          <w:sz w:val="24"/>
          <w:szCs w:val="24"/>
        </w:rPr>
        <w:t>A proponente deverá apresentar para qualificação técnica e oferta de serviços no Envelope nº. 02, hermeticamente fechado de forma a não permitir a visualização de seu conteúdo, em original ou em cópia autenticada em Cartório, os seguintes documentos:</w:t>
      </w:r>
    </w:p>
    <w:p w:rsidR="00CB6A80" w:rsidRPr="00067177" w:rsidRDefault="00CB6A80" w:rsidP="00067177">
      <w:pPr>
        <w:jc w:val="both"/>
        <w:rPr>
          <w:rFonts w:ascii="Arial" w:hAnsi="Arial" w:cs="Arial"/>
          <w:b/>
          <w:sz w:val="24"/>
          <w:szCs w:val="24"/>
        </w:rPr>
      </w:pPr>
    </w:p>
    <w:p w:rsidR="00CB6A80" w:rsidRDefault="00CB6A80" w:rsidP="00067177">
      <w:pPr>
        <w:pStyle w:val="BodyText"/>
        <w:spacing w:before="120"/>
        <w:ind w:left="-284"/>
        <w:jc w:val="center"/>
        <w:rPr>
          <w:rFonts w:ascii="Arial" w:hAnsi="Arial" w:cs="Arial"/>
          <w:b/>
          <w:caps/>
          <w:sz w:val="24"/>
          <w:szCs w:val="24"/>
        </w:rPr>
      </w:pPr>
    </w:p>
    <w:p w:rsidR="00CB6A80" w:rsidRPr="002C39EB" w:rsidRDefault="00CB6A80" w:rsidP="00067177">
      <w:pPr>
        <w:pStyle w:val="BodyText"/>
        <w:spacing w:before="120"/>
        <w:ind w:left="-284"/>
        <w:jc w:val="center"/>
        <w:rPr>
          <w:rFonts w:ascii="Arial" w:hAnsi="Arial" w:cs="Arial"/>
          <w:b/>
          <w:sz w:val="24"/>
          <w:szCs w:val="24"/>
        </w:rPr>
      </w:pPr>
      <w:r>
        <w:rPr>
          <w:noProof/>
        </w:rPr>
        <w:pict>
          <v:rect id="_x0000_s1027" style="position:absolute;left:0;text-align:left;margin-left:-18.9pt;margin-top:2.1pt;width:454.6pt;height:116pt;z-index:-251657216"/>
        </w:pict>
      </w:r>
      <w:r w:rsidRPr="002C39EB">
        <w:rPr>
          <w:rFonts w:ascii="Arial" w:hAnsi="Arial" w:cs="Arial"/>
          <w:b/>
          <w:caps/>
          <w:sz w:val="24"/>
          <w:szCs w:val="24"/>
        </w:rPr>
        <w:t xml:space="preserve">Envelope </w:t>
      </w:r>
      <w:r w:rsidRPr="002C39EB">
        <w:rPr>
          <w:rFonts w:ascii="Arial" w:hAnsi="Arial" w:cs="Arial"/>
          <w:b/>
          <w:sz w:val="24"/>
          <w:szCs w:val="24"/>
        </w:rPr>
        <w:t>02 – DOCUMENTAÇÃO DE QUALIFICAÇÃO TÉCNICA E OFERTA DE SERVIÇOS</w:t>
      </w:r>
    </w:p>
    <w:p w:rsidR="00CB6A80" w:rsidRPr="002C39EB" w:rsidRDefault="00CB6A80" w:rsidP="00067177">
      <w:pPr>
        <w:pStyle w:val="BodyText"/>
        <w:spacing w:before="120"/>
        <w:ind w:left="-284" w:firstLine="284"/>
        <w:jc w:val="center"/>
        <w:rPr>
          <w:rFonts w:ascii="Arial" w:hAnsi="Arial" w:cs="Arial"/>
          <w:sz w:val="24"/>
          <w:szCs w:val="24"/>
        </w:rPr>
      </w:pPr>
      <w:r w:rsidRPr="002C39EB">
        <w:rPr>
          <w:rFonts w:ascii="Arial" w:hAnsi="Arial" w:cs="Arial"/>
          <w:sz w:val="24"/>
          <w:szCs w:val="24"/>
        </w:rPr>
        <w:t>SECRETARIA MUNICIPAL DE SAÚDE</w:t>
      </w:r>
    </w:p>
    <w:p w:rsidR="00CB6A80" w:rsidRPr="002C39EB" w:rsidRDefault="00CB6A80" w:rsidP="00067177">
      <w:pPr>
        <w:pStyle w:val="BodyText"/>
        <w:spacing w:before="120"/>
        <w:ind w:left="-284" w:firstLine="284"/>
        <w:jc w:val="center"/>
        <w:rPr>
          <w:rFonts w:ascii="Arial" w:hAnsi="Arial" w:cs="Arial"/>
          <w:b/>
          <w:color w:val="000000"/>
          <w:sz w:val="24"/>
          <w:szCs w:val="24"/>
        </w:rPr>
      </w:pPr>
      <w:r w:rsidRPr="002C39EB">
        <w:rPr>
          <w:rFonts w:ascii="Arial" w:hAnsi="Arial" w:cs="Arial"/>
          <w:color w:val="000000"/>
          <w:sz w:val="24"/>
          <w:szCs w:val="24"/>
        </w:rPr>
        <w:t>SALA DA GERÊNCIA DE  CONTRATOS E CONVÊNIOS</w:t>
      </w:r>
    </w:p>
    <w:p w:rsidR="00CB6A80" w:rsidRPr="002C39EB" w:rsidRDefault="00CB6A80" w:rsidP="00067177">
      <w:pPr>
        <w:pStyle w:val="BodyText"/>
        <w:jc w:val="center"/>
        <w:rPr>
          <w:rFonts w:ascii="Arial" w:hAnsi="Arial" w:cs="Arial"/>
          <w:b/>
          <w:sz w:val="24"/>
          <w:szCs w:val="24"/>
        </w:rPr>
      </w:pPr>
      <w:r w:rsidRPr="002C39EB">
        <w:rPr>
          <w:rFonts w:ascii="Arial" w:hAnsi="Arial" w:cs="Arial"/>
          <w:b/>
          <w:sz w:val="24"/>
          <w:szCs w:val="24"/>
        </w:rPr>
        <w:t>EDITAL DE CHAMADA PÚBLICA Nº</w:t>
      </w:r>
      <w:r>
        <w:rPr>
          <w:rFonts w:ascii="Arial" w:hAnsi="Arial" w:cs="Arial"/>
          <w:b/>
          <w:sz w:val="24"/>
          <w:szCs w:val="24"/>
        </w:rPr>
        <w:t xml:space="preserve"> 004</w:t>
      </w:r>
      <w:r w:rsidRPr="002C39EB">
        <w:rPr>
          <w:rFonts w:ascii="Arial" w:hAnsi="Arial" w:cs="Arial"/>
          <w:b/>
          <w:sz w:val="24"/>
          <w:szCs w:val="24"/>
        </w:rPr>
        <w:t>/201</w:t>
      </w:r>
      <w:r>
        <w:rPr>
          <w:rFonts w:ascii="Arial" w:hAnsi="Arial" w:cs="Arial"/>
          <w:b/>
          <w:sz w:val="24"/>
          <w:szCs w:val="24"/>
        </w:rPr>
        <w:t>4</w:t>
      </w:r>
      <w:r w:rsidRPr="002C39EB">
        <w:rPr>
          <w:rFonts w:ascii="Arial" w:hAnsi="Arial" w:cs="Arial"/>
          <w:b/>
          <w:sz w:val="24"/>
          <w:szCs w:val="24"/>
        </w:rPr>
        <w:t xml:space="preserve">/SMS/PMF – Procedimentos de Terapia Renal Substitutiva (TRS) </w:t>
      </w:r>
    </w:p>
    <w:p w:rsidR="00CB6A80" w:rsidRPr="002C39EB" w:rsidRDefault="00CB6A80" w:rsidP="00067177">
      <w:pPr>
        <w:pStyle w:val="BodyText"/>
        <w:jc w:val="center"/>
        <w:rPr>
          <w:rFonts w:ascii="Arial" w:hAnsi="Arial" w:cs="Arial"/>
          <w:i/>
          <w:sz w:val="24"/>
          <w:szCs w:val="24"/>
        </w:rPr>
      </w:pPr>
      <w:r w:rsidRPr="002C39EB">
        <w:rPr>
          <w:rFonts w:ascii="Arial" w:hAnsi="Arial" w:cs="Arial"/>
          <w:i/>
          <w:sz w:val="24"/>
          <w:szCs w:val="24"/>
        </w:rPr>
        <w:t>RAZÃO OU DENOMINAÇÃO SOCIAL E ENDEREÇO DO PROPONENTE</w:t>
      </w:r>
    </w:p>
    <w:p w:rsidR="00CB6A80" w:rsidRPr="002C39EB" w:rsidRDefault="00CB6A80" w:rsidP="00067177">
      <w:pPr>
        <w:pStyle w:val="BodyText"/>
        <w:jc w:val="center"/>
        <w:rPr>
          <w:rFonts w:ascii="Arial" w:hAnsi="Arial" w:cs="Arial"/>
          <w:sz w:val="24"/>
          <w:szCs w:val="24"/>
        </w:rPr>
      </w:pPr>
    </w:p>
    <w:p w:rsidR="00CB6A80" w:rsidRPr="00067177" w:rsidRDefault="00CB6A80" w:rsidP="00067177">
      <w:pPr>
        <w:jc w:val="both"/>
        <w:rPr>
          <w:rFonts w:ascii="Arial" w:hAnsi="Arial" w:cs="Arial"/>
          <w:b/>
          <w:sz w:val="24"/>
          <w:szCs w:val="24"/>
        </w:rPr>
      </w:pPr>
    </w:p>
    <w:p w:rsidR="00CB6A80" w:rsidRDefault="00CB6A80" w:rsidP="00067177">
      <w:pPr>
        <w:pStyle w:val="ListParagraph"/>
        <w:numPr>
          <w:ilvl w:val="0"/>
          <w:numId w:val="5"/>
        </w:numPr>
        <w:jc w:val="both"/>
        <w:rPr>
          <w:rFonts w:ascii="Arial" w:hAnsi="Arial" w:cs="Arial"/>
        </w:rPr>
      </w:pPr>
      <w:r w:rsidRPr="00067177">
        <w:rPr>
          <w:rFonts w:ascii="Arial" w:hAnsi="Arial" w:cs="Arial"/>
          <w:b/>
          <w:snapToGrid w:val="0"/>
        </w:rPr>
        <w:t xml:space="preserve">Ofício indicando </w:t>
      </w:r>
      <w:r w:rsidRPr="00067177">
        <w:rPr>
          <w:rFonts w:ascii="Arial" w:hAnsi="Arial" w:cs="Arial"/>
          <w:b/>
        </w:rPr>
        <w:t xml:space="preserve">sua capacidade de oferta e quantidade que pretende ofertar para o SUS </w:t>
      </w:r>
      <w:r w:rsidRPr="00067177">
        <w:rPr>
          <w:rFonts w:ascii="Arial" w:hAnsi="Arial" w:cs="Arial"/>
        </w:rPr>
        <w:t>dos procedimentos de</w:t>
      </w:r>
      <w:r>
        <w:rPr>
          <w:rFonts w:ascii="Arial" w:hAnsi="Arial" w:cs="Arial"/>
        </w:rPr>
        <w:t xml:space="preserve"> Serviço de Nefrologia</w:t>
      </w:r>
      <w:r w:rsidRPr="00067177">
        <w:rPr>
          <w:rFonts w:ascii="Arial" w:hAnsi="Arial" w:cs="Arial"/>
        </w:rPr>
        <w:t xml:space="preserve">, devendo estar descriminados de acordo com </w:t>
      </w:r>
      <w:r w:rsidRPr="00067177">
        <w:rPr>
          <w:rFonts w:ascii="Arial" w:hAnsi="Arial" w:cs="Arial"/>
          <w:b/>
        </w:rPr>
        <w:t>o modelo contido no Termo de Referência (Anexo I) deste Edital</w:t>
      </w:r>
      <w:r w:rsidRPr="00067177">
        <w:rPr>
          <w:rFonts w:ascii="Arial" w:hAnsi="Arial" w:cs="Arial"/>
        </w:rPr>
        <w:t>;</w:t>
      </w:r>
    </w:p>
    <w:p w:rsidR="00CB6A80" w:rsidRPr="00067177" w:rsidRDefault="00CB6A80" w:rsidP="00E5566E">
      <w:pPr>
        <w:pStyle w:val="ListParagraph"/>
        <w:jc w:val="both"/>
        <w:rPr>
          <w:rFonts w:ascii="Arial" w:hAnsi="Arial" w:cs="Arial"/>
        </w:rPr>
      </w:pPr>
    </w:p>
    <w:p w:rsidR="00CB6A80" w:rsidRDefault="00CB6A80" w:rsidP="00067177">
      <w:pPr>
        <w:pStyle w:val="ListParagraph"/>
        <w:numPr>
          <w:ilvl w:val="0"/>
          <w:numId w:val="5"/>
        </w:numPr>
        <w:jc w:val="both"/>
        <w:rPr>
          <w:rFonts w:ascii="Arial" w:hAnsi="Arial" w:cs="Arial"/>
        </w:rPr>
      </w:pPr>
      <w:r w:rsidRPr="00067177">
        <w:rPr>
          <w:rFonts w:ascii="Arial" w:hAnsi="Arial" w:cs="Arial"/>
        </w:rPr>
        <w:t>Comprovante de cadastramento no Cadastro Nacional de Estabelecimento de Saúde (CNES);</w:t>
      </w:r>
    </w:p>
    <w:p w:rsidR="00CB6A80" w:rsidRPr="00E5566E" w:rsidRDefault="00CB6A80" w:rsidP="00E5566E">
      <w:pPr>
        <w:pStyle w:val="ListParagraph"/>
        <w:rPr>
          <w:rFonts w:ascii="Arial" w:hAnsi="Arial" w:cs="Arial"/>
        </w:rPr>
      </w:pPr>
    </w:p>
    <w:p w:rsidR="00CB6A80" w:rsidRPr="00067177" w:rsidRDefault="00CB6A80" w:rsidP="00E5566E">
      <w:pPr>
        <w:pStyle w:val="ListParagraph"/>
        <w:jc w:val="both"/>
        <w:rPr>
          <w:rFonts w:ascii="Arial" w:hAnsi="Arial" w:cs="Arial"/>
        </w:rPr>
      </w:pPr>
    </w:p>
    <w:p w:rsidR="00CB6A80" w:rsidRDefault="00CB6A80" w:rsidP="00067177">
      <w:pPr>
        <w:numPr>
          <w:ilvl w:val="0"/>
          <w:numId w:val="2"/>
        </w:numPr>
        <w:tabs>
          <w:tab w:val="clear" w:pos="1080"/>
          <w:tab w:val="num" w:pos="709"/>
        </w:tabs>
        <w:spacing w:after="0" w:line="240" w:lineRule="auto"/>
        <w:jc w:val="both"/>
        <w:rPr>
          <w:rFonts w:ascii="Arial" w:hAnsi="Arial" w:cs="Arial"/>
          <w:snapToGrid w:val="0"/>
          <w:sz w:val="24"/>
          <w:szCs w:val="24"/>
        </w:rPr>
      </w:pPr>
      <w:r w:rsidRPr="00067177">
        <w:rPr>
          <w:rFonts w:ascii="Arial" w:hAnsi="Arial" w:cs="Arial"/>
          <w:snapToGrid w:val="0"/>
          <w:sz w:val="24"/>
          <w:szCs w:val="24"/>
        </w:rPr>
        <w:t>Registro ou inscrição na entidade profissional competente;</w:t>
      </w:r>
    </w:p>
    <w:p w:rsidR="00CB6A80" w:rsidRPr="00067177" w:rsidRDefault="00CB6A80" w:rsidP="00E5566E">
      <w:pPr>
        <w:tabs>
          <w:tab w:val="num" w:pos="709"/>
        </w:tabs>
        <w:spacing w:after="0" w:line="240" w:lineRule="auto"/>
        <w:ind w:left="1080"/>
        <w:jc w:val="both"/>
        <w:rPr>
          <w:rFonts w:ascii="Arial" w:hAnsi="Arial" w:cs="Arial"/>
          <w:snapToGrid w:val="0"/>
          <w:sz w:val="24"/>
          <w:szCs w:val="24"/>
        </w:rPr>
      </w:pPr>
    </w:p>
    <w:p w:rsidR="00CB6A80" w:rsidRDefault="00CB6A80" w:rsidP="00067177">
      <w:pPr>
        <w:numPr>
          <w:ilvl w:val="0"/>
          <w:numId w:val="2"/>
        </w:numPr>
        <w:tabs>
          <w:tab w:val="clear" w:pos="1080"/>
          <w:tab w:val="num" w:pos="709"/>
        </w:tabs>
        <w:spacing w:after="0" w:line="240" w:lineRule="auto"/>
        <w:ind w:left="709" w:hanging="425"/>
        <w:jc w:val="both"/>
        <w:rPr>
          <w:rFonts w:ascii="Arial" w:hAnsi="Arial" w:cs="Arial"/>
          <w:sz w:val="24"/>
          <w:szCs w:val="24"/>
        </w:rPr>
      </w:pPr>
      <w:r w:rsidRPr="00067177">
        <w:rPr>
          <w:rFonts w:ascii="Arial" w:hAnsi="Arial" w:cs="Arial"/>
          <w:sz w:val="24"/>
          <w:szCs w:val="24"/>
        </w:rPr>
        <w:t xml:space="preserve">Relação nominal dos </w:t>
      </w:r>
      <w:r w:rsidRPr="00067177">
        <w:rPr>
          <w:rFonts w:ascii="Arial" w:hAnsi="Arial" w:cs="Arial"/>
          <w:sz w:val="24"/>
          <w:szCs w:val="24"/>
          <w:u w:val="single"/>
        </w:rPr>
        <w:t>profissionais que compõem a equipe técnica do prestador</w:t>
      </w:r>
      <w:r w:rsidRPr="00067177">
        <w:rPr>
          <w:rFonts w:ascii="Arial" w:hAnsi="Arial" w:cs="Arial"/>
          <w:sz w:val="24"/>
          <w:szCs w:val="24"/>
        </w:rPr>
        <w:t>, informando nome, CPF, carga horária semanal, cargo, função e número de inscrição no respectivo Conselho Profissional, quando for o caso (</w:t>
      </w:r>
      <w:r w:rsidRPr="00067177">
        <w:rPr>
          <w:rFonts w:ascii="Arial" w:hAnsi="Arial" w:cs="Arial"/>
          <w:b/>
          <w:sz w:val="24"/>
          <w:szCs w:val="24"/>
        </w:rPr>
        <w:t>Anexo IV</w:t>
      </w:r>
      <w:r w:rsidRPr="00067177">
        <w:rPr>
          <w:rFonts w:ascii="Arial" w:hAnsi="Arial" w:cs="Arial"/>
          <w:sz w:val="24"/>
          <w:szCs w:val="24"/>
        </w:rPr>
        <w:t>);</w:t>
      </w:r>
    </w:p>
    <w:p w:rsidR="00CB6A80" w:rsidRDefault="00CB6A80" w:rsidP="00E5566E">
      <w:pPr>
        <w:pStyle w:val="ListParagraph"/>
        <w:rPr>
          <w:rFonts w:ascii="Arial" w:hAnsi="Arial" w:cs="Arial"/>
        </w:rPr>
      </w:pPr>
    </w:p>
    <w:p w:rsidR="00CB6A80" w:rsidRPr="00067177" w:rsidRDefault="00CB6A80" w:rsidP="00E5566E">
      <w:pPr>
        <w:tabs>
          <w:tab w:val="num" w:pos="709"/>
        </w:tabs>
        <w:spacing w:after="0" w:line="240" w:lineRule="auto"/>
        <w:ind w:left="709"/>
        <w:jc w:val="both"/>
        <w:rPr>
          <w:rFonts w:ascii="Arial" w:hAnsi="Arial" w:cs="Arial"/>
          <w:sz w:val="24"/>
          <w:szCs w:val="24"/>
        </w:rPr>
      </w:pPr>
    </w:p>
    <w:p w:rsidR="00CB6A80" w:rsidRPr="00067177" w:rsidRDefault="00CB6A80" w:rsidP="00067177">
      <w:pPr>
        <w:numPr>
          <w:ilvl w:val="0"/>
          <w:numId w:val="2"/>
        </w:numPr>
        <w:tabs>
          <w:tab w:val="clear" w:pos="1080"/>
        </w:tabs>
        <w:spacing w:after="0" w:line="240" w:lineRule="auto"/>
        <w:ind w:left="709" w:hanging="349"/>
        <w:jc w:val="both"/>
        <w:rPr>
          <w:rFonts w:ascii="Arial" w:hAnsi="Arial" w:cs="Arial"/>
          <w:sz w:val="24"/>
          <w:szCs w:val="24"/>
        </w:rPr>
      </w:pPr>
      <w:r w:rsidRPr="00067177">
        <w:rPr>
          <w:rFonts w:ascii="Arial" w:hAnsi="Arial" w:cs="Arial"/>
          <w:sz w:val="24"/>
          <w:szCs w:val="24"/>
        </w:rPr>
        <w:t xml:space="preserve">Certificado de especialidade devidamente reconhecido pela respectiva entidade de classe, RG e CPF do </w:t>
      </w:r>
      <w:r w:rsidRPr="00067177">
        <w:rPr>
          <w:rFonts w:ascii="Arial" w:hAnsi="Arial" w:cs="Arial"/>
          <w:bCs/>
          <w:sz w:val="24"/>
          <w:szCs w:val="24"/>
        </w:rPr>
        <w:t>responsável técnico pelo serviço</w:t>
      </w:r>
      <w:r w:rsidRPr="00067177">
        <w:rPr>
          <w:rFonts w:ascii="Arial" w:hAnsi="Arial" w:cs="Arial"/>
          <w:b/>
          <w:bCs/>
          <w:sz w:val="24"/>
          <w:szCs w:val="24"/>
        </w:rPr>
        <w:t xml:space="preserve"> </w:t>
      </w:r>
      <w:r w:rsidRPr="00067177">
        <w:rPr>
          <w:rFonts w:ascii="Arial" w:hAnsi="Arial" w:cs="Arial"/>
          <w:sz w:val="24"/>
          <w:szCs w:val="24"/>
        </w:rPr>
        <w:t>a ser contratado</w:t>
      </w:r>
      <w:r>
        <w:rPr>
          <w:rFonts w:ascii="Arial" w:hAnsi="Arial" w:cs="Arial"/>
          <w:sz w:val="24"/>
          <w:szCs w:val="24"/>
        </w:rPr>
        <w:t>.</w:t>
      </w:r>
    </w:p>
    <w:p w:rsidR="00CB6A80" w:rsidRDefault="00CB6A80" w:rsidP="00067177">
      <w:pPr>
        <w:jc w:val="both"/>
        <w:rPr>
          <w:rFonts w:ascii="Arial" w:hAnsi="Arial" w:cs="Arial"/>
          <w:b/>
          <w:sz w:val="24"/>
          <w:szCs w:val="24"/>
        </w:rPr>
      </w:pPr>
    </w:p>
    <w:p w:rsidR="00CB6A80" w:rsidRDefault="00CB6A80" w:rsidP="00067177">
      <w:pPr>
        <w:jc w:val="both"/>
        <w:rPr>
          <w:rFonts w:ascii="Arial" w:hAnsi="Arial" w:cs="Arial"/>
          <w:b/>
          <w:sz w:val="24"/>
          <w:szCs w:val="24"/>
        </w:rPr>
      </w:pPr>
    </w:p>
    <w:p w:rsidR="00CB6A80" w:rsidRDefault="00CB6A80" w:rsidP="00067177">
      <w:pPr>
        <w:jc w:val="both"/>
        <w:rPr>
          <w:rFonts w:ascii="Arial" w:hAnsi="Arial" w:cs="Arial"/>
          <w:b/>
          <w:sz w:val="24"/>
          <w:szCs w:val="24"/>
        </w:rPr>
      </w:pPr>
    </w:p>
    <w:p w:rsidR="00CB6A80" w:rsidRPr="00067177" w:rsidRDefault="00CB6A80" w:rsidP="00067177">
      <w:pPr>
        <w:jc w:val="both"/>
        <w:rPr>
          <w:rFonts w:ascii="Arial" w:hAnsi="Arial" w:cs="Arial"/>
          <w:b/>
          <w:sz w:val="24"/>
          <w:szCs w:val="24"/>
        </w:rPr>
      </w:pPr>
    </w:p>
    <w:p w:rsidR="00CB6A80" w:rsidRPr="00067177" w:rsidRDefault="00CB6A80" w:rsidP="00487050">
      <w:pPr>
        <w:pStyle w:val="ListParagraph"/>
        <w:ind w:left="360"/>
        <w:jc w:val="both"/>
        <w:rPr>
          <w:rFonts w:ascii="Arial" w:hAnsi="Arial" w:cs="Arial"/>
          <w:b/>
        </w:rPr>
      </w:pPr>
      <w:r>
        <w:rPr>
          <w:rFonts w:ascii="Arial" w:hAnsi="Arial" w:cs="Arial"/>
          <w:b/>
        </w:rPr>
        <w:t xml:space="preserve">4. </w:t>
      </w:r>
      <w:r w:rsidRPr="00067177">
        <w:rPr>
          <w:rFonts w:ascii="Arial" w:hAnsi="Arial" w:cs="Arial"/>
          <w:b/>
        </w:rPr>
        <w:t>DAS CONDIÇÕES DE PARTICIPAÇÃO E OBRIGAÇÕES DOS CONTRATADOS</w:t>
      </w:r>
    </w:p>
    <w:p w:rsidR="00CB6A80" w:rsidRPr="00067177" w:rsidRDefault="00CB6A80" w:rsidP="00067177">
      <w:pPr>
        <w:pStyle w:val="ListParagraph"/>
        <w:jc w:val="both"/>
        <w:rPr>
          <w:rFonts w:ascii="Arial" w:hAnsi="Arial" w:cs="Arial"/>
          <w:b/>
          <w:color w:val="FF0000"/>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Apresentar a documentação exigida neste Edital;</w:t>
      </w:r>
    </w:p>
    <w:p w:rsidR="00CB6A80" w:rsidRPr="00067177" w:rsidRDefault="00CB6A80" w:rsidP="00067177">
      <w:pPr>
        <w:jc w:val="both"/>
        <w:rPr>
          <w:rFonts w:ascii="Arial" w:hAnsi="Arial" w:cs="Arial"/>
          <w:sz w:val="24"/>
          <w:szCs w:val="24"/>
          <w:highlight w:val="yellow"/>
        </w:rPr>
      </w:pPr>
    </w:p>
    <w:p w:rsidR="00CB6A80" w:rsidRPr="00067177" w:rsidRDefault="00CB6A80" w:rsidP="00067177">
      <w:pPr>
        <w:numPr>
          <w:ilvl w:val="0"/>
          <w:numId w:val="3"/>
        </w:numPr>
        <w:spacing w:after="0" w:line="240" w:lineRule="auto"/>
        <w:jc w:val="both"/>
        <w:rPr>
          <w:rFonts w:ascii="Arial" w:hAnsi="Arial" w:cs="Arial"/>
          <w:sz w:val="24"/>
          <w:szCs w:val="24"/>
        </w:rPr>
      </w:pPr>
      <w:r w:rsidRPr="006062C4">
        <w:rPr>
          <w:rFonts w:ascii="Arial" w:hAnsi="Arial" w:cs="Arial"/>
          <w:color w:val="000000"/>
          <w:sz w:val="24"/>
          <w:szCs w:val="24"/>
        </w:rPr>
        <w:t xml:space="preserve">Integrar-se ao Complexo Regulador de Florianópolis </w:t>
      </w:r>
      <w:r>
        <w:rPr>
          <w:rFonts w:ascii="Arial" w:hAnsi="Arial" w:cs="Arial"/>
          <w:color w:val="000000"/>
          <w:sz w:val="24"/>
          <w:szCs w:val="24"/>
        </w:rPr>
        <w:t xml:space="preserve">e </w:t>
      </w:r>
      <w:r w:rsidRPr="00067177">
        <w:rPr>
          <w:rFonts w:ascii="Arial" w:hAnsi="Arial" w:cs="Arial"/>
          <w:sz w:val="24"/>
          <w:szCs w:val="24"/>
        </w:rPr>
        <w:t>Sistema de Informação Ambulatorial – SIA/SUS, destinando equipamento necessário para operacionalização do mesmo e indicando pelo menos 01 (um) profissional para ser treinado e apto a utilizar os Sistemas;</w:t>
      </w: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Só poderão participar prestadores de serviços com sede em Florianópolis;</w:t>
      </w:r>
    </w:p>
    <w:p w:rsidR="00CB6A80" w:rsidRPr="00067177" w:rsidRDefault="00CB6A80" w:rsidP="00067177">
      <w:pPr>
        <w:jc w:val="both"/>
        <w:rPr>
          <w:rFonts w:ascii="Arial" w:hAnsi="Arial" w:cs="Arial"/>
          <w:sz w:val="24"/>
          <w:szCs w:val="24"/>
        </w:rPr>
      </w:pPr>
    </w:p>
    <w:p w:rsidR="00CB6A80"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Não poderá haver qualquer distinção entre o atendimento destinado aos pacientes do SUS e os demais pacientes atendidos pelo prestador;</w:t>
      </w:r>
    </w:p>
    <w:p w:rsidR="00CB6A80" w:rsidRDefault="00CB6A80" w:rsidP="00044AFE">
      <w:pPr>
        <w:pStyle w:val="ListParagraph"/>
        <w:rPr>
          <w:rFonts w:ascii="Arial" w:hAnsi="Arial" w:cs="Arial"/>
        </w:rPr>
      </w:pPr>
    </w:p>
    <w:p w:rsidR="00CB6A80" w:rsidRPr="00067177" w:rsidRDefault="00CB6A80" w:rsidP="00067177">
      <w:pPr>
        <w:numPr>
          <w:ilvl w:val="0"/>
          <w:numId w:val="3"/>
        </w:numPr>
        <w:spacing w:after="0" w:line="240" w:lineRule="auto"/>
        <w:jc w:val="both"/>
        <w:rPr>
          <w:rFonts w:ascii="Arial" w:hAnsi="Arial" w:cs="Arial"/>
          <w:sz w:val="24"/>
          <w:szCs w:val="24"/>
        </w:rPr>
      </w:pPr>
      <w:r>
        <w:rPr>
          <w:rFonts w:ascii="Arial" w:hAnsi="Arial" w:cs="Arial"/>
          <w:sz w:val="24"/>
          <w:szCs w:val="24"/>
        </w:rPr>
        <w:t>As autorizações dos procedimentos de Terapia Renal Substitutivas deverão ser autorizados pela Secretaria Municipal de Saúde;</w:t>
      </w: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 xml:space="preserve">A base de remuneração para os procedimentos </w:t>
      </w:r>
      <w:r>
        <w:rPr>
          <w:rFonts w:ascii="Arial" w:hAnsi="Arial" w:cs="Arial"/>
          <w:sz w:val="24"/>
          <w:szCs w:val="24"/>
        </w:rPr>
        <w:t xml:space="preserve">de Terapia Renal Substitutiva </w:t>
      </w:r>
      <w:r w:rsidRPr="00067177">
        <w:rPr>
          <w:rFonts w:ascii="Arial" w:hAnsi="Arial" w:cs="Arial"/>
          <w:sz w:val="24"/>
          <w:szCs w:val="24"/>
        </w:rPr>
        <w:t>dará através da seguinte forma:</w:t>
      </w:r>
    </w:p>
    <w:p w:rsidR="00CB6A80" w:rsidRPr="00067177" w:rsidRDefault="00CB6A80" w:rsidP="00067177">
      <w:pPr>
        <w:jc w:val="both"/>
        <w:rPr>
          <w:rFonts w:ascii="Arial" w:hAnsi="Arial" w:cs="Arial"/>
          <w:sz w:val="24"/>
          <w:szCs w:val="24"/>
        </w:rPr>
      </w:pPr>
    </w:p>
    <w:p w:rsidR="00CB6A80" w:rsidRPr="00067177" w:rsidRDefault="00CB6A80" w:rsidP="00067177">
      <w:pPr>
        <w:pStyle w:val="ListParagraph"/>
        <w:numPr>
          <w:ilvl w:val="0"/>
          <w:numId w:val="7"/>
        </w:numPr>
        <w:jc w:val="both"/>
        <w:rPr>
          <w:rFonts w:ascii="Arial" w:hAnsi="Arial" w:cs="Arial"/>
        </w:rPr>
      </w:pPr>
      <w:r w:rsidRPr="00067177">
        <w:rPr>
          <w:rFonts w:ascii="Arial" w:hAnsi="Arial" w:cs="Arial"/>
        </w:rPr>
        <w:t>Serão aplicados os valores previstos na “Tabela de Procedimentos, Medicamentos, Órteses e Próteses e Materiais Especiais (OPM) do Sistema Único de Saúde - SUS”.</w:t>
      </w:r>
    </w:p>
    <w:p w:rsidR="00CB6A80" w:rsidRPr="00067177" w:rsidRDefault="00CB6A80" w:rsidP="00067177">
      <w:pPr>
        <w:ind w:left="862"/>
        <w:jc w:val="both"/>
        <w:rPr>
          <w:rFonts w:ascii="Arial" w:hAnsi="Arial" w:cs="Arial"/>
          <w:color w:val="000000"/>
          <w:sz w:val="24"/>
          <w:szCs w:val="24"/>
        </w:rPr>
      </w:pPr>
    </w:p>
    <w:p w:rsidR="00CB6A80" w:rsidRPr="00067177" w:rsidRDefault="00CB6A80" w:rsidP="00067177">
      <w:pPr>
        <w:pStyle w:val="ListParagraph"/>
        <w:numPr>
          <w:ilvl w:val="0"/>
          <w:numId w:val="7"/>
        </w:numPr>
        <w:jc w:val="both"/>
        <w:rPr>
          <w:rFonts w:ascii="Arial" w:hAnsi="Arial" w:cs="Arial"/>
          <w:color w:val="000000"/>
        </w:rPr>
      </w:pPr>
      <w:r w:rsidRPr="00067177">
        <w:rPr>
          <w:rFonts w:ascii="Arial" w:hAnsi="Arial" w:cs="Arial"/>
          <w:color w:val="000000"/>
        </w:rPr>
        <w:t>Eventual cobrança de qualquer valor excedente dos pacientes ou de seus responsáveis acarretará na imediata rescisão do contrato e sujeição à Declaração de Inidoneidade e responsabilização Civil e Criminal.</w:t>
      </w: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CB6A80" w:rsidRPr="00067177" w:rsidRDefault="00CB6A80" w:rsidP="00067177">
      <w:pPr>
        <w:jc w:val="both"/>
        <w:rPr>
          <w:rFonts w:ascii="Arial" w:hAnsi="Arial" w:cs="Arial"/>
          <w:sz w:val="24"/>
          <w:szCs w:val="24"/>
        </w:rPr>
      </w:pP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Os prestadores deverão manter-se, durante a execução do contrato, em compatibilidade com as obrigações anteriores e com as condições de habilitação exigidas neste instrumento;</w:t>
      </w: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Não poderá haver qualquer obstáculo ou impedimento às vistorias técnicas que serão realizadas pela Comissão de Contratualização dos Prestadores de Serviços de Saúde de Florianópolis e pela área de Auditoria da Secretaria Municipal de Saúde;</w:t>
      </w:r>
    </w:p>
    <w:p w:rsidR="00CB6A80" w:rsidRPr="00067177" w:rsidRDefault="00CB6A80" w:rsidP="00067177">
      <w:pPr>
        <w:jc w:val="both"/>
        <w:rPr>
          <w:rFonts w:ascii="Arial" w:hAnsi="Arial" w:cs="Arial"/>
          <w:sz w:val="24"/>
          <w:szCs w:val="24"/>
        </w:rPr>
      </w:pPr>
    </w:p>
    <w:p w:rsidR="00CB6A80" w:rsidRPr="00067177" w:rsidRDefault="00CB6A80"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A produção dos serviços prestados deverá ser registrada e apresentada mensalmente,</w:t>
      </w:r>
      <w:r w:rsidRPr="00067177">
        <w:rPr>
          <w:rFonts w:ascii="Arial" w:hAnsi="Arial" w:cs="Arial"/>
          <w:color w:val="FF0000"/>
          <w:sz w:val="24"/>
          <w:szCs w:val="24"/>
        </w:rPr>
        <w:t xml:space="preserve"> </w:t>
      </w:r>
      <w:r w:rsidRPr="00067177">
        <w:rPr>
          <w:rFonts w:ascii="Arial" w:hAnsi="Arial" w:cs="Arial"/>
          <w:sz w:val="24"/>
          <w:szCs w:val="24"/>
        </w:rPr>
        <w:t xml:space="preserve">até o 5º dia útil, do mês subsequente, através dos seguintes instrumentos de registro: </w:t>
      </w:r>
    </w:p>
    <w:p w:rsidR="00CB6A80" w:rsidRPr="00067177" w:rsidRDefault="00CB6A80" w:rsidP="00067177">
      <w:pPr>
        <w:jc w:val="both"/>
        <w:rPr>
          <w:rFonts w:ascii="Arial" w:hAnsi="Arial" w:cs="Arial"/>
          <w:sz w:val="24"/>
          <w:szCs w:val="24"/>
        </w:rPr>
      </w:pPr>
    </w:p>
    <w:p w:rsidR="00CB6A80" w:rsidRPr="006062C4" w:rsidRDefault="00CB6A80" w:rsidP="00067177">
      <w:pPr>
        <w:pStyle w:val="ListParagraph"/>
        <w:numPr>
          <w:ilvl w:val="0"/>
          <w:numId w:val="6"/>
        </w:numPr>
        <w:jc w:val="both"/>
        <w:rPr>
          <w:rFonts w:ascii="Arial" w:hAnsi="Arial" w:cs="Arial"/>
          <w:color w:val="000000"/>
        </w:rPr>
      </w:pPr>
      <w:r w:rsidRPr="006062C4">
        <w:rPr>
          <w:rFonts w:ascii="Arial" w:hAnsi="Arial" w:cs="Arial"/>
          <w:color w:val="000000"/>
        </w:rPr>
        <w:t>Boletim de Produção Ambulatorial – Individualizado – BPA;</w:t>
      </w:r>
    </w:p>
    <w:p w:rsidR="00CB6A80" w:rsidRPr="00067177" w:rsidRDefault="00CB6A80" w:rsidP="00067177">
      <w:pPr>
        <w:pStyle w:val="ListParagraph"/>
        <w:numPr>
          <w:ilvl w:val="0"/>
          <w:numId w:val="6"/>
        </w:numPr>
        <w:jc w:val="both"/>
        <w:rPr>
          <w:rFonts w:ascii="Arial" w:hAnsi="Arial" w:cs="Arial"/>
        </w:rPr>
      </w:pPr>
      <w:r w:rsidRPr="00067177">
        <w:rPr>
          <w:rFonts w:ascii="Arial" w:hAnsi="Arial" w:cs="Arial"/>
        </w:rPr>
        <w:t>Autorização de Procedimento de Alto Custo;</w:t>
      </w:r>
    </w:p>
    <w:p w:rsidR="00CB6A80" w:rsidRPr="00067177" w:rsidRDefault="00CB6A80" w:rsidP="00067177">
      <w:pPr>
        <w:pStyle w:val="ListParagraph"/>
        <w:numPr>
          <w:ilvl w:val="0"/>
          <w:numId w:val="6"/>
        </w:numPr>
        <w:jc w:val="both"/>
        <w:rPr>
          <w:rFonts w:ascii="Arial" w:hAnsi="Arial" w:cs="Arial"/>
        </w:rPr>
      </w:pPr>
      <w:r w:rsidRPr="00067177">
        <w:rPr>
          <w:rFonts w:ascii="Arial" w:hAnsi="Arial" w:cs="Arial"/>
        </w:rPr>
        <w:t xml:space="preserve">Pedido Médico para </w:t>
      </w:r>
      <w:r>
        <w:rPr>
          <w:rFonts w:ascii="Arial" w:hAnsi="Arial" w:cs="Arial"/>
        </w:rPr>
        <w:t>Procedimentos de Nefrologia</w:t>
      </w:r>
      <w:r w:rsidRPr="00067177">
        <w:rPr>
          <w:rFonts w:ascii="Arial" w:hAnsi="Arial" w:cs="Arial"/>
        </w:rPr>
        <w:t>. Sendo que atualmente o Sistema utilizado para o processamento da produção é o Sistema de Informação Ambulatorial - SIA/SUS do Ministério da Saúde;</w:t>
      </w:r>
    </w:p>
    <w:p w:rsidR="00CB6A80" w:rsidRPr="00067177" w:rsidRDefault="00CB6A80" w:rsidP="00067177">
      <w:pPr>
        <w:jc w:val="both"/>
        <w:rPr>
          <w:rFonts w:ascii="Arial" w:hAnsi="Arial" w:cs="Arial"/>
          <w:sz w:val="24"/>
          <w:szCs w:val="24"/>
        </w:rPr>
      </w:pPr>
    </w:p>
    <w:p w:rsidR="00CB6A80" w:rsidRPr="00067177" w:rsidRDefault="00CB6A80" w:rsidP="00067177">
      <w:pPr>
        <w:pStyle w:val="ListParagraph"/>
        <w:numPr>
          <w:ilvl w:val="0"/>
          <w:numId w:val="3"/>
        </w:numPr>
        <w:jc w:val="both"/>
        <w:rPr>
          <w:rFonts w:ascii="Arial" w:hAnsi="Arial" w:cs="Arial"/>
        </w:rPr>
      </w:pPr>
      <w:r w:rsidRPr="00067177">
        <w:rPr>
          <w:rFonts w:ascii="Arial" w:hAnsi="Arial" w:cs="Arial"/>
        </w:rPr>
        <w:t>Todos os prestadores contratados ficarão sujeitos à auditoria da SMS durante a vigência do contrato;</w:t>
      </w:r>
    </w:p>
    <w:p w:rsidR="00CB6A80" w:rsidRPr="00067177" w:rsidRDefault="00CB6A80" w:rsidP="00067177">
      <w:pPr>
        <w:ind w:left="180"/>
        <w:jc w:val="both"/>
        <w:rPr>
          <w:rFonts w:ascii="Arial" w:hAnsi="Arial" w:cs="Arial"/>
          <w:sz w:val="24"/>
          <w:szCs w:val="24"/>
        </w:rPr>
      </w:pPr>
    </w:p>
    <w:p w:rsidR="00CB6A80" w:rsidRPr="00067177" w:rsidRDefault="00CB6A80" w:rsidP="00067177">
      <w:pPr>
        <w:pStyle w:val="ListParagraph"/>
        <w:numPr>
          <w:ilvl w:val="0"/>
          <w:numId w:val="3"/>
        </w:numPr>
        <w:jc w:val="both"/>
        <w:rPr>
          <w:rFonts w:ascii="Arial" w:hAnsi="Arial" w:cs="Arial"/>
        </w:rPr>
      </w:pPr>
      <w:r w:rsidRPr="00067177">
        <w:rPr>
          <w:rFonts w:ascii="Arial" w:hAnsi="Arial"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CB6A80" w:rsidRPr="00067177" w:rsidRDefault="00CB6A80" w:rsidP="00067177">
      <w:pPr>
        <w:pStyle w:val="ListParagraph"/>
        <w:rPr>
          <w:rFonts w:ascii="Arial" w:hAnsi="Arial" w:cs="Arial"/>
        </w:rPr>
      </w:pPr>
    </w:p>
    <w:p w:rsidR="00CB6A80" w:rsidRPr="00067177" w:rsidRDefault="00CB6A80" w:rsidP="00067177">
      <w:pPr>
        <w:jc w:val="both"/>
        <w:rPr>
          <w:rFonts w:ascii="Arial" w:hAnsi="Arial" w:cs="Arial"/>
          <w:b/>
          <w:color w:val="FF0000"/>
          <w:sz w:val="24"/>
          <w:szCs w:val="24"/>
        </w:rPr>
      </w:pPr>
    </w:p>
    <w:p w:rsidR="00CB6A80" w:rsidRPr="00067177" w:rsidRDefault="00CB6A80" w:rsidP="00067177">
      <w:pPr>
        <w:jc w:val="both"/>
        <w:rPr>
          <w:rFonts w:ascii="Arial" w:hAnsi="Arial" w:cs="Arial"/>
          <w:b/>
          <w:sz w:val="24"/>
          <w:szCs w:val="24"/>
        </w:rPr>
      </w:pPr>
      <w:r w:rsidRPr="00067177">
        <w:rPr>
          <w:rFonts w:ascii="Arial" w:hAnsi="Arial" w:cs="Arial"/>
          <w:b/>
          <w:sz w:val="24"/>
          <w:szCs w:val="24"/>
        </w:rPr>
        <w:t>5. NÃO PODERÃO CONTRATAR</w:t>
      </w:r>
    </w:p>
    <w:p w:rsidR="00CB6A80" w:rsidRPr="00067177" w:rsidRDefault="00CB6A80" w:rsidP="00067177">
      <w:pPr>
        <w:numPr>
          <w:ilvl w:val="1"/>
          <w:numId w:val="4"/>
        </w:numPr>
        <w:spacing w:after="0" w:line="240" w:lineRule="auto"/>
        <w:jc w:val="both"/>
        <w:rPr>
          <w:rFonts w:ascii="Arial" w:hAnsi="Arial" w:cs="Arial"/>
          <w:sz w:val="24"/>
          <w:szCs w:val="24"/>
        </w:rPr>
      </w:pPr>
      <w:r w:rsidRPr="00067177">
        <w:rPr>
          <w:rFonts w:ascii="Arial" w:hAnsi="Arial" w:cs="Arial"/>
          <w:sz w:val="24"/>
          <w:szCs w:val="24"/>
        </w:rPr>
        <w:t>Aqueles que deixarem de cumprir qualquer item deste Edital;</w:t>
      </w:r>
    </w:p>
    <w:p w:rsidR="00CB6A80" w:rsidRPr="00067177" w:rsidRDefault="00CB6A80" w:rsidP="00067177">
      <w:pPr>
        <w:jc w:val="both"/>
        <w:rPr>
          <w:rFonts w:ascii="Arial" w:hAnsi="Arial" w:cs="Arial"/>
          <w:sz w:val="24"/>
          <w:szCs w:val="24"/>
        </w:rPr>
      </w:pPr>
    </w:p>
    <w:p w:rsidR="00CB6A80" w:rsidRPr="00067177" w:rsidRDefault="00CB6A80" w:rsidP="00067177">
      <w:pPr>
        <w:numPr>
          <w:ilvl w:val="1"/>
          <w:numId w:val="4"/>
        </w:numPr>
        <w:tabs>
          <w:tab w:val="clear" w:pos="720"/>
        </w:tabs>
        <w:spacing w:after="0" w:line="240" w:lineRule="auto"/>
        <w:ind w:left="0" w:firstLine="0"/>
        <w:jc w:val="both"/>
        <w:rPr>
          <w:rFonts w:ascii="Arial" w:hAnsi="Arial" w:cs="Arial"/>
          <w:sz w:val="24"/>
          <w:szCs w:val="24"/>
        </w:rPr>
      </w:pPr>
      <w:r w:rsidRPr="00067177">
        <w:rPr>
          <w:rFonts w:ascii="Arial" w:hAnsi="Arial" w:cs="Arial"/>
          <w:sz w:val="24"/>
          <w:szCs w:val="24"/>
        </w:rPr>
        <w:t>Prestadores declarados inidôneos por órgão ou entidade da administração pública direta ou indireta, federal, estadual, municipal ou Distrito Federal;</w:t>
      </w:r>
    </w:p>
    <w:p w:rsidR="00CB6A80" w:rsidRPr="00067177" w:rsidRDefault="00CB6A80" w:rsidP="00067177">
      <w:pPr>
        <w:jc w:val="both"/>
        <w:rPr>
          <w:rFonts w:ascii="Arial" w:hAnsi="Arial" w:cs="Arial"/>
          <w:sz w:val="24"/>
          <w:szCs w:val="24"/>
        </w:rPr>
      </w:pPr>
    </w:p>
    <w:p w:rsidR="00CB6A80" w:rsidRPr="00067177" w:rsidRDefault="00CB6A80" w:rsidP="00067177">
      <w:pPr>
        <w:numPr>
          <w:ilvl w:val="1"/>
          <w:numId w:val="4"/>
        </w:numPr>
        <w:tabs>
          <w:tab w:val="clear" w:pos="720"/>
        </w:tabs>
        <w:spacing w:after="0" w:line="240" w:lineRule="auto"/>
        <w:ind w:left="0" w:firstLine="0"/>
        <w:jc w:val="both"/>
        <w:rPr>
          <w:rFonts w:ascii="Arial" w:hAnsi="Arial" w:cs="Arial"/>
          <w:sz w:val="24"/>
          <w:szCs w:val="24"/>
        </w:rPr>
      </w:pPr>
      <w:r w:rsidRPr="00067177">
        <w:rPr>
          <w:rFonts w:ascii="Arial" w:hAnsi="Arial" w:cs="Arial"/>
          <w:sz w:val="24"/>
          <w:szCs w:val="24"/>
        </w:rPr>
        <w:t>Aquele que se encontrar em processo de falência ou recuperação judicial, concordatária, concurso de credores, dissolução e liquidação;</w:t>
      </w:r>
    </w:p>
    <w:p w:rsidR="00CB6A80" w:rsidRPr="00067177" w:rsidRDefault="00CB6A80" w:rsidP="00067177">
      <w:pPr>
        <w:jc w:val="both"/>
        <w:rPr>
          <w:rFonts w:ascii="Arial" w:hAnsi="Arial" w:cs="Arial"/>
          <w:sz w:val="24"/>
          <w:szCs w:val="24"/>
        </w:rPr>
      </w:pPr>
    </w:p>
    <w:p w:rsidR="00CB6A80" w:rsidRPr="00067177" w:rsidRDefault="00CB6A80" w:rsidP="00067177">
      <w:pPr>
        <w:numPr>
          <w:ilvl w:val="1"/>
          <w:numId w:val="4"/>
        </w:numPr>
        <w:spacing w:after="0" w:line="240" w:lineRule="auto"/>
        <w:jc w:val="both"/>
        <w:rPr>
          <w:rFonts w:ascii="Arial" w:hAnsi="Arial" w:cs="Arial"/>
          <w:sz w:val="24"/>
          <w:szCs w:val="24"/>
        </w:rPr>
      </w:pPr>
      <w:r w:rsidRPr="00067177">
        <w:rPr>
          <w:rFonts w:ascii="Arial" w:hAnsi="Arial" w:cs="Arial"/>
          <w:sz w:val="24"/>
          <w:szCs w:val="24"/>
        </w:rPr>
        <w:t>É vedada a participação de prestadores em consórcio.</w:t>
      </w:r>
    </w:p>
    <w:p w:rsidR="00CB6A80" w:rsidRDefault="00CB6A80" w:rsidP="00067177">
      <w:pPr>
        <w:ind w:left="540" w:hanging="540"/>
        <w:jc w:val="both"/>
        <w:rPr>
          <w:rFonts w:ascii="Arial" w:hAnsi="Arial" w:cs="Arial"/>
          <w:sz w:val="24"/>
          <w:szCs w:val="24"/>
        </w:rPr>
      </w:pPr>
    </w:p>
    <w:p w:rsidR="00CB6A80" w:rsidRPr="00067177" w:rsidRDefault="00CB6A80" w:rsidP="00067177">
      <w:pPr>
        <w:ind w:left="540" w:hanging="540"/>
        <w:jc w:val="both"/>
        <w:rPr>
          <w:rFonts w:ascii="Arial" w:hAnsi="Arial" w:cs="Arial"/>
          <w:sz w:val="24"/>
          <w:szCs w:val="24"/>
        </w:rPr>
      </w:pPr>
    </w:p>
    <w:p w:rsidR="00CB6A80" w:rsidRPr="00067177" w:rsidRDefault="00CB6A80" w:rsidP="00067177">
      <w:pPr>
        <w:jc w:val="both"/>
        <w:rPr>
          <w:rFonts w:ascii="Arial" w:hAnsi="Arial" w:cs="Arial"/>
          <w:b/>
          <w:sz w:val="24"/>
          <w:szCs w:val="24"/>
        </w:rPr>
      </w:pPr>
      <w:r w:rsidRPr="00067177">
        <w:rPr>
          <w:rFonts w:ascii="Arial" w:hAnsi="Arial" w:cs="Arial"/>
          <w:b/>
          <w:sz w:val="24"/>
          <w:szCs w:val="24"/>
        </w:rPr>
        <w:t>6. DAS VISTORIAS TÉCNICAS</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6.1 -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6.2 - As vistorias técnicas serão realizadas a qualquer momento, mesmo após a assinatura do contrato, a critério da Secretaria Municipal de Saúde e da Comissão de Contratualização dos Prestadores de Serviços de Saúde de Florianópolis. </w:t>
      </w:r>
    </w:p>
    <w:p w:rsidR="00CB6A80" w:rsidRPr="00067177" w:rsidRDefault="00CB6A80" w:rsidP="00067177">
      <w:pPr>
        <w:jc w:val="both"/>
        <w:rPr>
          <w:rFonts w:ascii="Arial" w:hAnsi="Arial" w:cs="Arial"/>
          <w:b/>
          <w:sz w:val="24"/>
          <w:szCs w:val="24"/>
        </w:rPr>
      </w:pPr>
      <w:r w:rsidRPr="00067177">
        <w:rPr>
          <w:rFonts w:ascii="Arial" w:hAnsi="Arial" w:cs="Arial"/>
          <w:b/>
          <w:sz w:val="24"/>
          <w:szCs w:val="24"/>
        </w:rPr>
        <w:t>7. DA SELEÇÃO</w:t>
      </w:r>
    </w:p>
    <w:p w:rsidR="00CB6A80" w:rsidRPr="00067177" w:rsidRDefault="00CB6A80" w:rsidP="00067177">
      <w:pPr>
        <w:jc w:val="both"/>
        <w:rPr>
          <w:rFonts w:ascii="Arial" w:hAnsi="Arial" w:cs="Arial"/>
          <w:sz w:val="24"/>
          <w:szCs w:val="24"/>
        </w:rPr>
      </w:pPr>
      <w:r w:rsidRPr="00067177">
        <w:rPr>
          <w:rFonts w:ascii="Arial" w:hAnsi="Arial" w:cs="Arial"/>
          <w:sz w:val="24"/>
          <w:szCs w:val="24"/>
        </w:rPr>
        <w:t>Serão selecionados os prestadores que atenderem a todas as exigências do presente edital e obtiverem declaração de não objeção à assinatura do contrato expedida pela Comissão após a realização da vistoria técnica.</w:t>
      </w:r>
    </w:p>
    <w:p w:rsidR="00CB6A80" w:rsidRPr="00067177" w:rsidRDefault="00CB6A80" w:rsidP="00067177">
      <w:pPr>
        <w:jc w:val="both"/>
        <w:rPr>
          <w:rFonts w:ascii="Arial" w:hAnsi="Arial" w:cs="Arial"/>
          <w:b/>
          <w:sz w:val="24"/>
          <w:szCs w:val="24"/>
        </w:rPr>
      </w:pPr>
      <w:r w:rsidRPr="00067177">
        <w:rPr>
          <w:rFonts w:ascii="Arial" w:hAnsi="Arial" w:cs="Arial"/>
          <w:b/>
          <w:sz w:val="24"/>
          <w:szCs w:val="24"/>
        </w:rPr>
        <w:t>8. DO CONTRATO</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8.1 - Os prestadores selecionados serão chamados para assinatura do contrato, cuja minuta segue no </w:t>
      </w:r>
      <w:r w:rsidRPr="00067177">
        <w:rPr>
          <w:rFonts w:ascii="Arial" w:hAnsi="Arial" w:cs="Arial"/>
          <w:b/>
          <w:sz w:val="24"/>
          <w:szCs w:val="24"/>
        </w:rPr>
        <w:t>Anexo V</w:t>
      </w:r>
      <w:r w:rsidRPr="00067177">
        <w:rPr>
          <w:rFonts w:ascii="Arial" w:hAnsi="Arial" w:cs="Arial"/>
          <w:b/>
          <w:color w:val="0000FF"/>
          <w:sz w:val="24"/>
          <w:szCs w:val="24"/>
        </w:rPr>
        <w:t xml:space="preserve"> </w:t>
      </w:r>
      <w:r w:rsidRPr="00067177">
        <w:rPr>
          <w:rFonts w:ascii="Arial" w:hAnsi="Arial" w:cs="Arial"/>
          <w:sz w:val="24"/>
          <w:szCs w:val="24"/>
        </w:rPr>
        <w:t>deste Edital, conforme necessidade e conveniência da Secretaria Municipal de Saúde, momento em que tomarão conhecimento do seu teto financeiro.</w:t>
      </w:r>
    </w:p>
    <w:p w:rsidR="00CB6A80" w:rsidRPr="00067177" w:rsidRDefault="00CB6A80" w:rsidP="00067177">
      <w:pPr>
        <w:jc w:val="both"/>
        <w:rPr>
          <w:rFonts w:ascii="Arial" w:hAnsi="Arial" w:cs="Arial"/>
          <w:color w:val="FF0000"/>
          <w:sz w:val="24"/>
          <w:szCs w:val="24"/>
        </w:rPr>
      </w:pPr>
      <w:r w:rsidRPr="00067177">
        <w:rPr>
          <w:rFonts w:ascii="Arial" w:hAnsi="Arial" w:cs="Arial"/>
          <w:sz w:val="24"/>
          <w:szCs w:val="24"/>
        </w:rPr>
        <w:t>8.2 - No momento da assinatura do contrato, caso não haja aceitação do prestador selecionado, deverá ser assinado Termo de Desistência.</w:t>
      </w:r>
    </w:p>
    <w:p w:rsidR="00CB6A80" w:rsidRPr="00067177" w:rsidRDefault="00CB6A80" w:rsidP="00067177">
      <w:pPr>
        <w:jc w:val="both"/>
        <w:rPr>
          <w:rFonts w:ascii="Arial" w:hAnsi="Arial" w:cs="Arial"/>
          <w:sz w:val="24"/>
          <w:szCs w:val="24"/>
        </w:rPr>
      </w:pPr>
      <w:r w:rsidRPr="00067177">
        <w:rPr>
          <w:rFonts w:ascii="Arial" w:hAnsi="Arial" w:cs="Arial"/>
          <w:sz w:val="24"/>
          <w:szCs w:val="24"/>
        </w:rPr>
        <w:t>8.3 - Em caso de desistência de algum prestador selecionado, o seu teto financeiro será redistribuído entre os demais interessados aptos a contratar.</w:t>
      </w:r>
    </w:p>
    <w:p w:rsidR="00CB6A80" w:rsidRDefault="00CB6A80" w:rsidP="00067177">
      <w:pPr>
        <w:jc w:val="both"/>
        <w:rPr>
          <w:rFonts w:ascii="Arial" w:hAnsi="Arial" w:cs="Arial"/>
          <w:sz w:val="24"/>
          <w:szCs w:val="24"/>
        </w:rPr>
      </w:pPr>
      <w:r w:rsidRPr="00067177">
        <w:rPr>
          <w:rFonts w:ascii="Arial" w:hAnsi="Arial" w:cs="Arial"/>
          <w:sz w:val="24"/>
          <w:szCs w:val="24"/>
        </w:rPr>
        <w:t>8.4 - A assinatura do contrato e a distribuição do teto financeiro ficarão a critério exclusivo da Secretaria Municipal de Saúde.</w:t>
      </w:r>
    </w:p>
    <w:p w:rsidR="00CB6A80" w:rsidRPr="00487050" w:rsidRDefault="00CB6A80" w:rsidP="00067177">
      <w:pPr>
        <w:jc w:val="both"/>
        <w:rPr>
          <w:rFonts w:ascii="Arial" w:hAnsi="Arial" w:cs="Arial"/>
          <w:sz w:val="24"/>
          <w:szCs w:val="24"/>
        </w:rPr>
      </w:pPr>
    </w:p>
    <w:p w:rsidR="00CB6A80" w:rsidRPr="00487050" w:rsidRDefault="00CB6A80" w:rsidP="00067177">
      <w:pPr>
        <w:jc w:val="both"/>
        <w:rPr>
          <w:rFonts w:ascii="Arial" w:hAnsi="Arial" w:cs="Arial"/>
          <w:b/>
          <w:sz w:val="24"/>
          <w:szCs w:val="24"/>
        </w:rPr>
      </w:pPr>
      <w:r w:rsidRPr="00067177">
        <w:rPr>
          <w:rFonts w:ascii="Arial" w:hAnsi="Arial" w:cs="Arial"/>
          <w:b/>
          <w:sz w:val="24"/>
          <w:szCs w:val="24"/>
        </w:rPr>
        <w:t>9. DA APRESENTAÇÃO DAS CONTAS E DO PAGAMENTO</w:t>
      </w:r>
    </w:p>
    <w:p w:rsidR="00CB6A80" w:rsidRPr="00067177" w:rsidRDefault="00CB6A80" w:rsidP="00067177">
      <w:pPr>
        <w:jc w:val="both"/>
        <w:rPr>
          <w:rFonts w:ascii="Arial" w:hAnsi="Arial" w:cs="Arial"/>
          <w:sz w:val="24"/>
          <w:szCs w:val="24"/>
        </w:rPr>
      </w:pPr>
      <w:r w:rsidRPr="00067177">
        <w:rPr>
          <w:rFonts w:ascii="Arial" w:hAnsi="Arial" w:cs="Arial"/>
          <w:sz w:val="24"/>
          <w:szCs w:val="24"/>
        </w:rPr>
        <w:t>9.1 – O(s) prestador</w:t>
      </w:r>
      <w:r>
        <w:rPr>
          <w:rFonts w:ascii="Arial" w:hAnsi="Arial" w:cs="Arial"/>
          <w:sz w:val="24"/>
          <w:szCs w:val="24"/>
        </w:rPr>
        <w:t xml:space="preserve"> </w:t>
      </w:r>
      <w:r w:rsidRPr="00067177">
        <w:rPr>
          <w:rFonts w:ascii="Arial" w:hAnsi="Arial" w:cs="Arial"/>
          <w:sz w:val="24"/>
          <w:szCs w:val="24"/>
        </w:rPr>
        <w:t xml:space="preserve">(es) contratado(s) deverá(ao) utilizar o Sistema SIA – Sistema de Informação Ambulatorial/SUS – Sistema Único de Saúde para realização do fechamento de sua produção mensal, que será validado e pago após a conferência </w:t>
      </w:r>
      <w:r>
        <w:rPr>
          <w:rFonts w:ascii="Arial" w:hAnsi="Arial" w:cs="Arial"/>
          <w:sz w:val="24"/>
          <w:szCs w:val="24"/>
        </w:rPr>
        <w:t>da Gerência de Controle e Avaliação.</w:t>
      </w:r>
    </w:p>
    <w:p w:rsidR="00CB6A80" w:rsidRPr="00067177" w:rsidRDefault="00CB6A80" w:rsidP="00067177">
      <w:pPr>
        <w:jc w:val="both"/>
        <w:rPr>
          <w:rFonts w:ascii="Arial" w:hAnsi="Arial" w:cs="Arial"/>
          <w:sz w:val="24"/>
          <w:szCs w:val="24"/>
        </w:rPr>
      </w:pPr>
      <w:r>
        <w:rPr>
          <w:rFonts w:ascii="Arial" w:hAnsi="Arial" w:cs="Arial"/>
          <w:sz w:val="24"/>
          <w:szCs w:val="24"/>
        </w:rPr>
        <w:t>9</w:t>
      </w:r>
      <w:r w:rsidRPr="00067177">
        <w:rPr>
          <w:rFonts w:ascii="Arial" w:hAnsi="Arial" w:cs="Arial"/>
          <w:sz w:val="24"/>
          <w:szCs w:val="24"/>
        </w:rPr>
        <w:t>.2 - O relatório de produção mensal deverá ser entregue na Gerência de Controle, Avaliação da Secretaria Municipal de Saúde até o 3º (terceiro) dia útil do mês subseqüente à prestação do serviço.</w:t>
      </w:r>
    </w:p>
    <w:p w:rsidR="00CB6A80" w:rsidRDefault="00CB6A80" w:rsidP="00067177">
      <w:pPr>
        <w:jc w:val="both"/>
        <w:rPr>
          <w:rFonts w:ascii="Arial" w:hAnsi="Arial" w:cs="Arial"/>
          <w:sz w:val="24"/>
          <w:szCs w:val="24"/>
        </w:rPr>
      </w:pPr>
    </w:p>
    <w:p w:rsidR="00CB6A80" w:rsidRDefault="00CB6A80" w:rsidP="00067177">
      <w:pPr>
        <w:jc w:val="both"/>
        <w:rPr>
          <w:rFonts w:ascii="Arial" w:hAnsi="Arial" w:cs="Arial"/>
          <w:sz w:val="24"/>
          <w:szCs w:val="24"/>
        </w:rPr>
      </w:pP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9.3 - Após 20 (vinte) dias da entrega do relatório de produção, a Secretaria Municipal de Saúde disponibilizará o relatório de crítica contendo os valores aprovados para pagamento no site: </w:t>
      </w:r>
      <w:hyperlink r:id="rId7" w:history="1">
        <w:r w:rsidRPr="00067177">
          <w:rPr>
            <w:rStyle w:val="Hyperlink"/>
            <w:rFonts w:ascii="Arial" w:hAnsi="Arial" w:cs="Arial"/>
            <w:sz w:val="24"/>
            <w:szCs w:val="24"/>
          </w:rPr>
          <w:t>www.pmf.sc.gov.br/saude</w:t>
        </w:r>
      </w:hyperlink>
      <w:r w:rsidRPr="00067177">
        <w:rPr>
          <w:rFonts w:ascii="Arial" w:hAnsi="Arial" w:cs="Arial"/>
          <w:sz w:val="24"/>
          <w:szCs w:val="24"/>
        </w:rPr>
        <w:t xml:space="preserve"> - Menu: Informações em Saúde, conforme cronograma do Ministério da Saúde.</w:t>
      </w:r>
    </w:p>
    <w:p w:rsidR="00CB6A80" w:rsidRPr="00067177" w:rsidRDefault="00CB6A80" w:rsidP="00067177">
      <w:pPr>
        <w:jc w:val="both"/>
        <w:rPr>
          <w:rFonts w:ascii="Arial" w:hAnsi="Arial" w:cs="Arial"/>
          <w:sz w:val="24"/>
          <w:szCs w:val="24"/>
        </w:rPr>
      </w:pPr>
      <w:r w:rsidRPr="00067177">
        <w:rPr>
          <w:rFonts w:ascii="Arial" w:hAnsi="Arial" w:cs="Arial"/>
          <w:sz w:val="24"/>
          <w:szCs w:val="24"/>
        </w:rPr>
        <w:t>9.4 - A partir da divulgação do relatório de crítica no site da Secretaria Municipal de Saúde, o prestador deverá apresentar as Notas Fiscais na Gerência de Controle, Avaliação para o respectivo “aceite” e encaminhamento ao Departamento Administrativo Financeiro para posterior pagamento.</w:t>
      </w:r>
    </w:p>
    <w:p w:rsidR="00CB6A80" w:rsidRPr="00067177" w:rsidRDefault="00CB6A80" w:rsidP="00067177">
      <w:pPr>
        <w:rPr>
          <w:rFonts w:ascii="Arial" w:hAnsi="Arial" w:cs="Arial"/>
          <w:sz w:val="24"/>
          <w:szCs w:val="24"/>
        </w:rPr>
      </w:pPr>
    </w:p>
    <w:p w:rsidR="00CB6A80" w:rsidRPr="00067177" w:rsidRDefault="00CB6A80" w:rsidP="00067177">
      <w:pPr>
        <w:rPr>
          <w:rFonts w:ascii="Arial" w:hAnsi="Arial" w:cs="Arial"/>
          <w:b/>
          <w:sz w:val="24"/>
          <w:szCs w:val="24"/>
        </w:rPr>
      </w:pPr>
    </w:p>
    <w:p w:rsidR="00CB6A80" w:rsidRDefault="00CB6A80" w:rsidP="00067177">
      <w:pPr>
        <w:rPr>
          <w:rFonts w:ascii="Arial" w:hAnsi="Arial" w:cs="Arial"/>
          <w:b/>
          <w:sz w:val="24"/>
          <w:szCs w:val="24"/>
        </w:rPr>
      </w:pPr>
      <w:r w:rsidRPr="00067177">
        <w:rPr>
          <w:rFonts w:ascii="Arial" w:hAnsi="Arial" w:cs="Arial"/>
          <w:b/>
          <w:sz w:val="24"/>
          <w:szCs w:val="24"/>
        </w:rPr>
        <w:t>10. DISPOSIÇÕES FINAIS</w:t>
      </w:r>
    </w:p>
    <w:p w:rsidR="00CB6A80" w:rsidRPr="00067177" w:rsidRDefault="00CB6A80" w:rsidP="00067177">
      <w:pPr>
        <w:rPr>
          <w:rFonts w:ascii="Arial" w:hAnsi="Arial" w:cs="Arial"/>
          <w:b/>
          <w:sz w:val="24"/>
          <w:szCs w:val="24"/>
        </w:rPr>
      </w:pP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10.1 -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10.2 - O extrato do presente Edital será publicado no Diário Oficial do Estado, e o Edital na íntegra, com seus anexos, estarão disponíveis no site </w:t>
      </w:r>
      <w:hyperlink r:id="rId8" w:history="1">
        <w:r w:rsidRPr="00067177">
          <w:rPr>
            <w:rStyle w:val="Hyperlink"/>
            <w:rFonts w:ascii="Arial" w:hAnsi="Arial" w:cs="Arial"/>
            <w:sz w:val="24"/>
            <w:szCs w:val="24"/>
          </w:rPr>
          <w:t>www.pmf.sc.gov.br/saude</w:t>
        </w:r>
      </w:hyperlink>
      <w:r w:rsidRPr="00067177">
        <w:rPr>
          <w:rFonts w:ascii="Arial" w:hAnsi="Arial" w:cs="Arial"/>
          <w:sz w:val="24"/>
          <w:szCs w:val="24"/>
        </w:rPr>
        <w:t>.</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10.3 - A Comissão de Contratualização dos Prestadores de Serviços de Saúde de Florianópolis terá o prazo de até 30 (trinta) dias após o recebimento dos envelopes de documentação para avaliar e divulgar o resultado. </w:t>
      </w:r>
    </w:p>
    <w:p w:rsidR="00CB6A80" w:rsidRPr="00067177" w:rsidRDefault="00CB6A80" w:rsidP="00067177">
      <w:pPr>
        <w:jc w:val="both"/>
        <w:rPr>
          <w:rFonts w:ascii="Arial" w:hAnsi="Arial" w:cs="Arial"/>
          <w:sz w:val="24"/>
          <w:szCs w:val="24"/>
        </w:rPr>
      </w:pPr>
      <w:r w:rsidRPr="00067177">
        <w:rPr>
          <w:rFonts w:ascii="Arial" w:hAnsi="Arial" w:cs="Arial"/>
          <w:sz w:val="24"/>
          <w:szCs w:val="24"/>
        </w:rPr>
        <w:t>10.4 - O prazo para entrega dos documentos estabelecido no Item 3 deste Edital poderá ser prorrogado a critério da Secretaria Municipal de Saúde.</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10.5 - Fazem parte deste Edital os seguintes documentos: </w:t>
      </w:r>
    </w:p>
    <w:p w:rsidR="00CB6A80" w:rsidRPr="00067177" w:rsidRDefault="00CB6A80" w:rsidP="00067177">
      <w:pPr>
        <w:ind w:firstLine="720"/>
        <w:jc w:val="both"/>
        <w:rPr>
          <w:rFonts w:ascii="Arial" w:hAnsi="Arial" w:cs="Arial"/>
          <w:sz w:val="24"/>
          <w:szCs w:val="24"/>
        </w:rPr>
      </w:pPr>
      <w:r w:rsidRPr="00067177">
        <w:rPr>
          <w:rFonts w:ascii="Arial" w:hAnsi="Arial" w:cs="Arial"/>
          <w:sz w:val="24"/>
          <w:szCs w:val="24"/>
        </w:rPr>
        <w:t>Anexo I – Termo de Referência;</w:t>
      </w:r>
    </w:p>
    <w:p w:rsidR="00CB6A80" w:rsidRPr="00067177" w:rsidRDefault="00CB6A80" w:rsidP="00067177">
      <w:pPr>
        <w:ind w:firstLine="720"/>
        <w:jc w:val="both"/>
        <w:rPr>
          <w:rFonts w:ascii="Arial" w:hAnsi="Arial" w:cs="Arial"/>
          <w:sz w:val="24"/>
          <w:szCs w:val="24"/>
        </w:rPr>
      </w:pPr>
      <w:r w:rsidRPr="00067177">
        <w:rPr>
          <w:rFonts w:ascii="Arial" w:hAnsi="Arial" w:cs="Arial"/>
          <w:sz w:val="24"/>
          <w:szCs w:val="24"/>
        </w:rPr>
        <w:t>Anexo II - Declaração de Aceitação do Edital;</w:t>
      </w:r>
    </w:p>
    <w:p w:rsidR="00CB6A80" w:rsidRPr="00067177" w:rsidRDefault="00CB6A80" w:rsidP="00067177">
      <w:pPr>
        <w:ind w:firstLine="720"/>
        <w:jc w:val="both"/>
        <w:rPr>
          <w:rFonts w:ascii="Arial" w:hAnsi="Arial" w:cs="Arial"/>
          <w:sz w:val="24"/>
          <w:szCs w:val="24"/>
        </w:rPr>
      </w:pPr>
      <w:r w:rsidRPr="00067177">
        <w:rPr>
          <w:rFonts w:ascii="Arial" w:hAnsi="Arial" w:cs="Arial"/>
          <w:sz w:val="24"/>
          <w:szCs w:val="24"/>
        </w:rPr>
        <w:t>Anexo III – Declaração de Aceitação dos Preços;</w:t>
      </w:r>
    </w:p>
    <w:p w:rsidR="00CB6A80" w:rsidRPr="00067177" w:rsidRDefault="00CB6A80" w:rsidP="00067177">
      <w:pPr>
        <w:ind w:left="1980" w:hanging="1260"/>
        <w:jc w:val="both"/>
        <w:rPr>
          <w:rFonts w:ascii="Arial" w:hAnsi="Arial" w:cs="Arial"/>
          <w:sz w:val="24"/>
          <w:szCs w:val="24"/>
        </w:rPr>
      </w:pPr>
      <w:r w:rsidRPr="00067177">
        <w:rPr>
          <w:rFonts w:ascii="Arial" w:hAnsi="Arial" w:cs="Arial"/>
          <w:sz w:val="24"/>
          <w:szCs w:val="24"/>
        </w:rPr>
        <w:t>Anexo IV – Relação de profissionais que compõem a equipe técnica;</w:t>
      </w:r>
    </w:p>
    <w:p w:rsidR="00CB6A80" w:rsidRPr="00067177" w:rsidRDefault="00CB6A80" w:rsidP="00067177">
      <w:pPr>
        <w:ind w:firstLine="720"/>
        <w:jc w:val="both"/>
        <w:rPr>
          <w:rFonts w:ascii="Arial" w:hAnsi="Arial" w:cs="Arial"/>
          <w:sz w:val="24"/>
          <w:szCs w:val="24"/>
        </w:rPr>
      </w:pPr>
      <w:r w:rsidRPr="00067177">
        <w:rPr>
          <w:rFonts w:ascii="Arial" w:hAnsi="Arial" w:cs="Arial"/>
          <w:sz w:val="24"/>
          <w:szCs w:val="24"/>
        </w:rPr>
        <w:t>Anexo V – Minuta do contrato.</w:t>
      </w:r>
    </w:p>
    <w:p w:rsidR="00CB6A80" w:rsidRPr="00067177" w:rsidRDefault="00CB6A80" w:rsidP="00067177">
      <w:pPr>
        <w:jc w:val="both"/>
        <w:rPr>
          <w:rFonts w:ascii="Arial" w:hAnsi="Arial" w:cs="Arial"/>
          <w:sz w:val="24"/>
          <w:szCs w:val="24"/>
        </w:rPr>
      </w:pPr>
      <w:r w:rsidRPr="00067177">
        <w:rPr>
          <w:rFonts w:ascii="Arial" w:hAnsi="Arial" w:cs="Arial"/>
          <w:sz w:val="24"/>
          <w:szCs w:val="24"/>
        </w:rPr>
        <w:t xml:space="preserve">10.6 - Esclarecimentos e informações a respeito deste Edital serão prestados pela Comissão de Contratualização dos Prestadores de Serviços de Saúde de Florianópolis, em dias úteis das 14 às 18 horas, na sede da Secretaria Municipal de Saúde, </w:t>
      </w:r>
      <w:r>
        <w:rPr>
          <w:rFonts w:ascii="Arial" w:hAnsi="Arial" w:cs="Arial"/>
          <w:sz w:val="24"/>
          <w:szCs w:val="24"/>
        </w:rPr>
        <w:t>na</w:t>
      </w:r>
      <w:r w:rsidRPr="00067177">
        <w:rPr>
          <w:rFonts w:ascii="Arial" w:hAnsi="Arial" w:cs="Arial"/>
          <w:sz w:val="24"/>
          <w:szCs w:val="24"/>
        </w:rPr>
        <w:t xml:space="preserve"> Diretoria de Regulação, Avaliação, Controle e Auditoria, na Av. Henrique da Silva Fontes, 6.100, Trindade, Florianópolis – SC, telefones 3239-1598; 3239-1583.</w:t>
      </w:r>
    </w:p>
    <w:p w:rsidR="00CB6A80" w:rsidRPr="00067177" w:rsidRDefault="00CB6A80" w:rsidP="00067177">
      <w:pPr>
        <w:jc w:val="both"/>
        <w:rPr>
          <w:rFonts w:ascii="Arial" w:hAnsi="Arial" w:cs="Arial"/>
          <w:sz w:val="24"/>
          <w:szCs w:val="24"/>
        </w:rPr>
      </w:pPr>
    </w:p>
    <w:p w:rsidR="00CB6A80" w:rsidRDefault="00CB6A80" w:rsidP="00067177">
      <w:pPr>
        <w:jc w:val="center"/>
        <w:rPr>
          <w:rFonts w:ascii="Arial" w:hAnsi="Arial" w:cs="Arial"/>
          <w:sz w:val="24"/>
          <w:szCs w:val="24"/>
        </w:rPr>
      </w:pPr>
      <w:r>
        <w:rPr>
          <w:rFonts w:ascii="Arial" w:hAnsi="Arial" w:cs="Arial"/>
          <w:sz w:val="24"/>
          <w:szCs w:val="24"/>
        </w:rPr>
        <w:t>Florianópolis, 26 de fevereiro</w:t>
      </w:r>
      <w:r w:rsidRPr="00067177">
        <w:rPr>
          <w:rFonts w:ascii="Arial" w:hAnsi="Arial" w:cs="Arial"/>
          <w:sz w:val="24"/>
          <w:szCs w:val="24"/>
        </w:rPr>
        <w:t xml:space="preserve"> de 201</w:t>
      </w:r>
      <w:r>
        <w:rPr>
          <w:rFonts w:ascii="Arial" w:hAnsi="Arial" w:cs="Arial"/>
          <w:sz w:val="24"/>
          <w:szCs w:val="24"/>
        </w:rPr>
        <w:t>4</w:t>
      </w:r>
      <w:r w:rsidRPr="00067177">
        <w:rPr>
          <w:rFonts w:ascii="Arial" w:hAnsi="Arial" w:cs="Arial"/>
          <w:sz w:val="24"/>
          <w:szCs w:val="24"/>
        </w:rPr>
        <w:t>.</w:t>
      </w:r>
    </w:p>
    <w:p w:rsidR="00CB6A80" w:rsidRDefault="00CB6A80" w:rsidP="00067177">
      <w:pPr>
        <w:jc w:val="center"/>
        <w:rPr>
          <w:rFonts w:ascii="Arial" w:hAnsi="Arial" w:cs="Arial"/>
          <w:sz w:val="24"/>
          <w:szCs w:val="24"/>
        </w:rPr>
      </w:pPr>
    </w:p>
    <w:p w:rsidR="00CB6A80" w:rsidRDefault="00CB6A80" w:rsidP="00067177">
      <w:pPr>
        <w:jc w:val="center"/>
        <w:rPr>
          <w:rFonts w:ascii="Arial" w:hAnsi="Arial" w:cs="Arial"/>
          <w:sz w:val="24"/>
          <w:szCs w:val="24"/>
        </w:rPr>
      </w:pPr>
    </w:p>
    <w:p w:rsidR="00CB6A80" w:rsidRDefault="00CB6A80" w:rsidP="00284DE9">
      <w:pPr>
        <w:jc w:val="center"/>
      </w:pPr>
      <w:r>
        <w:t>__________________________________</w:t>
      </w:r>
    </w:p>
    <w:p w:rsidR="00CB6A80" w:rsidRDefault="00CB6A80" w:rsidP="00284DE9">
      <w:pPr>
        <w:jc w:val="center"/>
        <w:rPr>
          <w:b/>
        </w:rPr>
      </w:pPr>
      <w:r>
        <w:rPr>
          <w:b/>
        </w:rPr>
        <w:t>Nulvio Lérmen Júnior</w:t>
      </w:r>
    </w:p>
    <w:p w:rsidR="00CB6A80" w:rsidRPr="00067177" w:rsidRDefault="00CB6A80" w:rsidP="00284DE9">
      <w:pPr>
        <w:jc w:val="center"/>
        <w:rPr>
          <w:rFonts w:ascii="Arial" w:hAnsi="Arial" w:cs="Arial"/>
          <w:sz w:val="24"/>
          <w:szCs w:val="24"/>
        </w:rPr>
      </w:pPr>
      <w:r w:rsidRPr="008929F4">
        <w:rPr>
          <w:b/>
        </w:rPr>
        <w:t>Presidente da Comissão</w:t>
      </w:r>
    </w:p>
    <w:p w:rsidR="00CB6A80" w:rsidRPr="00067177" w:rsidRDefault="00CB6A80" w:rsidP="00067177">
      <w:pPr>
        <w:jc w:val="center"/>
        <w:rPr>
          <w:rFonts w:ascii="Arial" w:hAnsi="Arial" w:cs="Arial"/>
          <w:sz w:val="24"/>
          <w:szCs w:val="24"/>
        </w:rPr>
      </w:pPr>
    </w:p>
    <w:p w:rsidR="00CB6A80" w:rsidRPr="00067177" w:rsidRDefault="00CB6A80" w:rsidP="00067177">
      <w:pPr>
        <w:jc w:val="center"/>
        <w:rPr>
          <w:rFonts w:ascii="Arial" w:hAnsi="Arial" w:cs="Arial"/>
          <w:sz w:val="24"/>
          <w:szCs w:val="24"/>
        </w:rPr>
      </w:pPr>
    </w:p>
    <w:p w:rsidR="00CB6A80" w:rsidRPr="00623027"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Default="00CB6A80" w:rsidP="00623027">
      <w:pPr>
        <w:rPr>
          <w:rFonts w:ascii="Arial" w:hAnsi="Arial" w:cs="Arial"/>
          <w:sz w:val="24"/>
          <w:szCs w:val="24"/>
        </w:rPr>
      </w:pPr>
    </w:p>
    <w:p w:rsidR="00CB6A80" w:rsidRPr="00623027" w:rsidRDefault="00CB6A80" w:rsidP="00623027">
      <w:pPr>
        <w:rPr>
          <w:rFonts w:ascii="Arial" w:hAnsi="Arial" w:cs="Arial"/>
          <w:sz w:val="24"/>
          <w:szCs w:val="24"/>
        </w:rPr>
      </w:pPr>
    </w:p>
    <w:p w:rsidR="00CB6A80" w:rsidRPr="005A137B" w:rsidRDefault="00CB6A80" w:rsidP="00623027">
      <w:pPr>
        <w:spacing w:before="100" w:beforeAutospacing="1" w:after="100" w:afterAutospacing="1" w:line="360" w:lineRule="auto"/>
        <w:jc w:val="center"/>
        <w:rPr>
          <w:rFonts w:cs="Arial"/>
          <w:b/>
          <w:u w:val="single"/>
        </w:rPr>
      </w:pPr>
      <w:r>
        <w:rPr>
          <w:rFonts w:cs="Arial"/>
          <w:b/>
          <w:u w:val="single"/>
        </w:rPr>
        <w:t>A</w:t>
      </w:r>
      <w:r w:rsidRPr="005A137B">
        <w:rPr>
          <w:rFonts w:cs="Arial"/>
          <w:b/>
          <w:u w:val="single"/>
        </w:rPr>
        <w:t>NEXO I</w:t>
      </w:r>
    </w:p>
    <w:p w:rsidR="00CB6A80" w:rsidRPr="005A137B" w:rsidRDefault="00CB6A80" w:rsidP="00623027">
      <w:pPr>
        <w:jc w:val="center"/>
        <w:rPr>
          <w:rFonts w:cs="Arial"/>
          <w:b/>
        </w:rPr>
      </w:pPr>
      <w:r w:rsidRPr="005A137B">
        <w:rPr>
          <w:rFonts w:cs="Arial"/>
          <w:b/>
        </w:rPr>
        <w:t>TERMO DE REFERÊNCIA</w:t>
      </w:r>
    </w:p>
    <w:p w:rsidR="00CB6A80" w:rsidRPr="005A137B" w:rsidRDefault="00CB6A80" w:rsidP="00623027">
      <w:pPr>
        <w:jc w:val="both"/>
        <w:rPr>
          <w:rFonts w:cs="Arial"/>
          <w:color w:val="0000FF"/>
        </w:rPr>
      </w:pPr>
    </w:p>
    <w:p w:rsidR="00CB6A80" w:rsidRPr="00163800" w:rsidRDefault="00CB6A80" w:rsidP="00623027">
      <w:pPr>
        <w:pStyle w:val="ListParagraph"/>
        <w:numPr>
          <w:ilvl w:val="0"/>
          <w:numId w:val="9"/>
        </w:numPr>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w:t>
      </w:r>
      <w:r>
        <w:rPr>
          <w:rFonts w:ascii="Calibri" w:hAnsi="Calibri"/>
          <w:sz w:val="22"/>
          <w:szCs w:val="22"/>
        </w:rPr>
        <w:t xml:space="preserve">mentos relacionados à </w:t>
      </w:r>
      <w:r w:rsidRPr="00F2687D">
        <w:rPr>
          <w:rFonts w:ascii="Verdana" w:hAnsi="Verdana"/>
          <w:color w:val="000000"/>
          <w:sz w:val="18"/>
          <w:szCs w:val="18"/>
          <w:shd w:val="clear" w:color="auto" w:fill="FFFFFF"/>
        </w:rPr>
        <w:t>Terapia Renal Substitutiva (TRS)</w:t>
      </w:r>
      <w:r>
        <w:rPr>
          <w:rFonts w:ascii="Verdana" w:hAnsi="Verdana"/>
          <w:color w:val="000000"/>
          <w:sz w:val="18"/>
          <w:szCs w:val="18"/>
          <w:shd w:val="clear" w:color="auto" w:fill="FFFFFF"/>
        </w:rPr>
        <w:t>.</w:t>
      </w:r>
    </w:p>
    <w:p w:rsidR="00CB6A80" w:rsidRDefault="00CB6A80" w:rsidP="00623027">
      <w:pPr>
        <w:ind w:firstLine="900"/>
        <w:jc w:val="both"/>
        <w:rPr>
          <w:rFonts w:cs="Tahoma"/>
        </w:rPr>
      </w:pPr>
      <w:r w:rsidRPr="005A137B">
        <w:rPr>
          <w:rFonts w:cs="Arial"/>
        </w:rPr>
        <w:t>D</w:t>
      </w:r>
      <w:r w:rsidRPr="005A137B">
        <w:t xml:space="preserve">e acordo com a organização e nomenclatura da </w:t>
      </w:r>
      <w:r w:rsidRPr="005A137B">
        <w:rPr>
          <w:rFonts w:cs="Tahoma"/>
          <w:u w:val="single"/>
        </w:rPr>
        <w:t>“</w:t>
      </w:r>
      <w:r w:rsidRPr="005A137B">
        <w:rPr>
          <w:rFonts w:cs="Arial"/>
          <w:u w:val="single"/>
        </w:rPr>
        <w:t>Tabela de Procedimentos, Medicamentos, Órteses e Próteses e Materiais Especiais (OPM) do Sistema Único de Saúde - SUS</w:t>
      </w:r>
      <w:r w:rsidRPr="005A137B">
        <w:rPr>
          <w:rFonts w:cs="Tahoma"/>
          <w:u w:val="single"/>
        </w:rPr>
        <w:t>”,</w:t>
      </w:r>
      <w:r w:rsidRPr="005A137B">
        <w:rPr>
          <w:rFonts w:cs="Tahoma"/>
        </w:rPr>
        <w:t xml:space="preserve"> os procedimentos </w:t>
      </w:r>
      <w:r>
        <w:rPr>
          <w:rFonts w:cs="Tahoma"/>
        </w:rPr>
        <w:t>de Terapia Renal Substitutiva (TRS), são identificados da seguinte maneira:</w:t>
      </w:r>
    </w:p>
    <w:p w:rsidR="00CB6A80" w:rsidRDefault="00CB6A80" w:rsidP="00623027">
      <w:pPr>
        <w:ind w:firstLine="900"/>
        <w:jc w:val="both"/>
        <w:rPr>
          <w:rFonts w:cs="Tahoma"/>
        </w:rPr>
      </w:pPr>
      <w:r>
        <w:rPr>
          <w:rFonts w:cs="Tahoma"/>
        </w:rPr>
        <w:t>03 – Procedimentos Clínicos</w:t>
      </w:r>
    </w:p>
    <w:p w:rsidR="00CB6A80" w:rsidRDefault="00CB6A80" w:rsidP="00623027">
      <w:pPr>
        <w:ind w:firstLine="900"/>
        <w:jc w:val="both"/>
        <w:rPr>
          <w:rFonts w:cs="Tahoma"/>
        </w:rPr>
      </w:pPr>
      <w:r>
        <w:rPr>
          <w:rFonts w:cs="Tahoma"/>
        </w:rPr>
        <w:t>04 – procedimentos cirúrgicos</w:t>
      </w:r>
    </w:p>
    <w:p w:rsidR="00CB6A80" w:rsidRDefault="00CB6A80" w:rsidP="00623027">
      <w:pPr>
        <w:ind w:firstLine="900"/>
        <w:jc w:val="both"/>
        <w:rPr>
          <w:rFonts w:cs="Tahoma"/>
        </w:rPr>
      </w:pPr>
      <w:r>
        <w:rPr>
          <w:rFonts w:cs="Tahoma"/>
        </w:rPr>
        <w:t>07 – Órteses, próteses e materiais especiais relacionados ao ato cirurgico</w:t>
      </w:r>
    </w:p>
    <w:p w:rsidR="00CB6A80" w:rsidRPr="005A137B" w:rsidRDefault="00CB6A80" w:rsidP="00623027">
      <w:pPr>
        <w:ind w:firstLine="900"/>
        <w:jc w:val="both"/>
        <w:rPr>
          <w:rFonts w:cs="Tahoma"/>
        </w:rPr>
      </w:pPr>
      <w:r>
        <w:rPr>
          <w:rFonts w:cs="Tahoma"/>
        </w:rPr>
        <w:t>Sub-Grupos – referentes à Tratamento em Nefrologia</w:t>
      </w:r>
    </w:p>
    <w:tbl>
      <w:tblPr>
        <w:tblW w:w="0" w:type="auto"/>
        <w:tblCellSpacing w:w="15" w:type="dxa"/>
        <w:tblBorders>
          <w:top w:val="single" w:sz="6" w:space="0" w:color="F6F6F6"/>
          <w:left w:val="single" w:sz="6" w:space="0" w:color="F6F6F6"/>
          <w:bottom w:val="single" w:sz="6" w:space="0" w:color="F6F6F6"/>
          <w:right w:val="single" w:sz="6" w:space="0" w:color="F6F6F6"/>
        </w:tblBorders>
        <w:tblCellMar>
          <w:left w:w="0" w:type="dxa"/>
          <w:right w:w="0" w:type="dxa"/>
        </w:tblCellMar>
        <w:tblLook w:val="00A0"/>
      </w:tblPr>
      <w:tblGrid>
        <w:gridCol w:w="65"/>
        <w:gridCol w:w="65"/>
      </w:tblGrid>
      <w:tr w:rsidR="00CB6A80" w:rsidRPr="002F3044" w:rsidTr="00A72232">
        <w:trPr>
          <w:gridAfter w:val="1"/>
          <w:tblCellSpacing w:w="15" w:type="dxa"/>
        </w:trPr>
        <w:tc>
          <w:tcPr>
            <w:tcW w:w="0" w:type="auto"/>
            <w:tcBorders>
              <w:top w:val="nil"/>
              <w:left w:val="nil"/>
              <w:bottom w:val="nil"/>
              <w:right w:val="nil"/>
            </w:tcBorders>
            <w:shd w:val="clear" w:color="auto" w:fill="FFFFFF"/>
            <w:vAlign w:val="center"/>
          </w:tcPr>
          <w:p w:rsidR="00CB6A80" w:rsidRPr="00A72232" w:rsidRDefault="00CB6A80" w:rsidP="00A72232">
            <w:pPr>
              <w:spacing w:after="0" w:line="240" w:lineRule="auto"/>
              <w:rPr>
                <w:rFonts w:ascii="Arial" w:hAnsi="Arial" w:cs="Arial"/>
                <w:color w:val="1969A0"/>
                <w:sz w:val="20"/>
                <w:szCs w:val="20"/>
                <w:lang w:eastAsia="pt-BR"/>
              </w:rPr>
            </w:pPr>
          </w:p>
        </w:tc>
      </w:tr>
      <w:tr w:rsidR="00CB6A80" w:rsidRPr="002F3044" w:rsidTr="00A72232">
        <w:trPr>
          <w:tblCellSpacing w:w="15" w:type="dxa"/>
        </w:trPr>
        <w:tc>
          <w:tcPr>
            <w:tcW w:w="0" w:type="auto"/>
            <w:tcBorders>
              <w:top w:val="nil"/>
              <w:left w:val="nil"/>
              <w:bottom w:val="nil"/>
              <w:right w:val="nil"/>
            </w:tcBorders>
            <w:shd w:val="clear" w:color="auto" w:fill="FFFFFF"/>
            <w:vAlign w:val="center"/>
          </w:tcPr>
          <w:p w:rsidR="00CB6A80" w:rsidRPr="00A72232" w:rsidRDefault="00CB6A80" w:rsidP="00A72232">
            <w:pPr>
              <w:spacing w:after="0" w:line="240" w:lineRule="auto"/>
              <w:rPr>
                <w:rFonts w:ascii="Arial" w:hAnsi="Arial" w:cs="Arial"/>
                <w:color w:val="1969A0"/>
                <w:sz w:val="20"/>
                <w:szCs w:val="20"/>
                <w:lang w:eastAsia="pt-BR"/>
              </w:rPr>
            </w:pPr>
          </w:p>
        </w:tc>
        <w:tc>
          <w:tcPr>
            <w:tcW w:w="0" w:type="auto"/>
            <w:tcBorders>
              <w:top w:val="nil"/>
              <w:left w:val="nil"/>
              <w:bottom w:val="nil"/>
              <w:right w:val="nil"/>
            </w:tcBorders>
            <w:shd w:val="clear" w:color="auto" w:fill="FFFFFF"/>
            <w:vAlign w:val="center"/>
          </w:tcPr>
          <w:p w:rsidR="00CB6A80" w:rsidRPr="00A72232" w:rsidRDefault="00CB6A80" w:rsidP="00A72232">
            <w:pPr>
              <w:spacing w:after="0" w:line="240" w:lineRule="auto"/>
              <w:rPr>
                <w:rFonts w:ascii="Arial" w:hAnsi="Arial" w:cs="Arial"/>
                <w:color w:val="1969A0"/>
                <w:sz w:val="20"/>
                <w:szCs w:val="20"/>
                <w:lang w:eastAsia="pt-BR"/>
              </w:rPr>
            </w:pPr>
          </w:p>
        </w:tc>
      </w:tr>
    </w:tbl>
    <w:p w:rsidR="00CB6A80" w:rsidRDefault="00CB6A80" w:rsidP="00623027">
      <w:pPr>
        <w:ind w:firstLine="900"/>
        <w:jc w:val="both"/>
        <w:rPr>
          <w:rFonts w:cs="Arial"/>
        </w:rPr>
      </w:pPr>
      <w:r w:rsidRPr="005A137B">
        <w:rPr>
          <w:rFonts w:cs="Arial"/>
        </w:rPr>
        <w:t xml:space="preserve">O interesse da Secretaria Municipal de Saúde de Florianópolis, para os  procedimentos relacionados </w:t>
      </w:r>
      <w:r>
        <w:rPr>
          <w:rFonts w:cs="Arial"/>
        </w:rPr>
        <w:t xml:space="preserve">à </w:t>
      </w:r>
      <w:r>
        <w:t>aos procedimentos da TRS</w:t>
      </w:r>
      <w:r>
        <w:rPr>
          <w:rFonts w:cs="Arial"/>
        </w:rPr>
        <w:t xml:space="preserve"> serão apresentados segundo sua complexidade, conforme quadros abaixo</w:t>
      </w:r>
      <w:r w:rsidRPr="005A137B">
        <w:rPr>
          <w:rFonts w:cs="Arial"/>
        </w:rPr>
        <w:t>:</w:t>
      </w:r>
    </w:p>
    <w:tbl>
      <w:tblPr>
        <w:tblW w:w="9820" w:type="dxa"/>
        <w:jc w:val="center"/>
        <w:tblInd w:w="53" w:type="dxa"/>
        <w:tblCellMar>
          <w:left w:w="70" w:type="dxa"/>
          <w:right w:w="70" w:type="dxa"/>
        </w:tblCellMar>
        <w:tblLook w:val="00A0"/>
      </w:tblPr>
      <w:tblGrid>
        <w:gridCol w:w="1367"/>
        <w:gridCol w:w="7219"/>
        <w:gridCol w:w="1234"/>
      </w:tblGrid>
      <w:tr w:rsidR="00CB6A80" w:rsidRPr="002F3044" w:rsidTr="00AA6F2E">
        <w:trPr>
          <w:trHeight w:val="300"/>
          <w:jc w:val="center"/>
        </w:trPr>
        <w:tc>
          <w:tcPr>
            <w:tcW w:w="9820" w:type="dxa"/>
            <w:gridSpan w:val="3"/>
            <w:tcBorders>
              <w:top w:val="nil"/>
              <w:left w:val="nil"/>
              <w:bottom w:val="single" w:sz="4" w:space="0" w:color="auto"/>
              <w:right w:val="nil"/>
            </w:tcBorders>
            <w:vAlign w:val="bottom"/>
          </w:tcPr>
          <w:p w:rsidR="00CB6A80" w:rsidRPr="002F3044" w:rsidRDefault="00CB6A80" w:rsidP="004B0A60">
            <w:pPr>
              <w:jc w:val="center"/>
              <w:rPr>
                <w:b/>
                <w:bCs/>
                <w:color w:val="000000"/>
                <w:sz w:val="18"/>
                <w:szCs w:val="18"/>
              </w:rPr>
            </w:pPr>
            <w:r w:rsidRPr="002F3044">
              <w:rPr>
                <w:rFonts w:cs="Arial"/>
                <w:b/>
                <w:bCs/>
                <w:color w:val="000000"/>
                <w:sz w:val="18"/>
                <w:szCs w:val="18"/>
              </w:rPr>
              <w:t>FORMA DE ORGANIZAÇÃO: 03</w:t>
            </w:r>
          </w:p>
        </w:tc>
      </w:tr>
      <w:tr w:rsidR="00CB6A80" w:rsidRPr="002F3044" w:rsidTr="004B0A60">
        <w:trPr>
          <w:trHeight w:val="300"/>
          <w:jc w:val="center"/>
        </w:trPr>
        <w:tc>
          <w:tcPr>
            <w:tcW w:w="1367" w:type="dxa"/>
            <w:tcBorders>
              <w:top w:val="single" w:sz="4" w:space="0" w:color="auto"/>
              <w:left w:val="single" w:sz="4" w:space="0" w:color="auto"/>
              <w:bottom w:val="single" w:sz="4" w:space="0" w:color="auto"/>
              <w:right w:val="single" w:sz="4" w:space="0" w:color="auto"/>
            </w:tcBorders>
            <w:vAlign w:val="center"/>
          </w:tcPr>
          <w:p w:rsidR="00CB6A80" w:rsidRPr="00FF2D6E" w:rsidRDefault="00CB6A80" w:rsidP="004B0A60">
            <w:pPr>
              <w:widowControl w:val="0"/>
              <w:jc w:val="center"/>
              <w:rPr>
                <w:rFonts w:ascii="Arial" w:hAnsi="Arial" w:cs="Arial"/>
                <w:b/>
                <w:sz w:val="18"/>
                <w:szCs w:val="18"/>
              </w:rPr>
            </w:pPr>
            <w:r w:rsidRPr="00FF2D6E">
              <w:rPr>
                <w:rFonts w:ascii="Arial" w:hAnsi="Arial" w:cs="Arial"/>
                <w:b/>
                <w:sz w:val="18"/>
                <w:szCs w:val="18"/>
              </w:rPr>
              <w:t>Código</w:t>
            </w:r>
          </w:p>
        </w:tc>
        <w:tc>
          <w:tcPr>
            <w:tcW w:w="7219" w:type="dxa"/>
            <w:tcBorders>
              <w:top w:val="single" w:sz="4" w:space="0" w:color="auto"/>
              <w:left w:val="nil"/>
              <w:bottom w:val="single" w:sz="4" w:space="0" w:color="auto"/>
              <w:right w:val="single" w:sz="4" w:space="0" w:color="auto"/>
            </w:tcBorders>
            <w:vAlign w:val="center"/>
          </w:tcPr>
          <w:p w:rsidR="00CB6A80" w:rsidRPr="00FF2D6E" w:rsidRDefault="00CB6A80" w:rsidP="004B0A60">
            <w:pPr>
              <w:widowControl w:val="0"/>
              <w:jc w:val="center"/>
              <w:rPr>
                <w:rFonts w:ascii="Arial" w:hAnsi="Arial" w:cs="Arial"/>
                <w:b/>
                <w:sz w:val="18"/>
                <w:szCs w:val="18"/>
              </w:rPr>
            </w:pPr>
            <w:r w:rsidRPr="00FF2D6E">
              <w:rPr>
                <w:rFonts w:ascii="Arial" w:hAnsi="Arial" w:cs="Arial"/>
                <w:b/>
                <w:sz w:val="18"/>
                <w:szCs w:val="18"/>
              </w:rPr>
              <w:t>Procedimento</w:t>
            </w:r>
          </w:p>
        </w:tc>
        <w:tc>
          <w:tcPr>
            <w:tcW w:w="1234" w:type="dxa"/>
            <w:tcBorders>
              <w:top w:val="single" w:sz="4" w:space="0" w:color="auto"/>
              <w:left w:val="nil"/>
              <w:bottom w:val="single" w:sz="4" w:space="0" w:color="auto"/>
              <w:right w:val="single" w:sz="4" w:space="0" w:color="auto"/>
            </w:tcBorders>
            <w:vAlign w:val="center"/>
          </w:tcPr>
          <w:p w:rsidR="00CB6A80" w:rsidRPr="00FF2D6E" w:rsidRDefault="00CB6A80" w:rsidP="00144659">
            <w:pPr>
              <w:widowControl w:val="0"/>
              <w:jc w:val="center"/>
              <w:rPr>
                <w:rFonts w:ascii="Arial" w:hAnsi="Arial" w:cs="Arial"/>
                <w:b/>
                <w:sz w:val="18"/>
                <w:szCs w:val="18"/>
              </w:rPr>
            </w:pPr>
            <w:r w:rsidRPr="00FF2D6E">
              <w:rPr>
                <w:rFonts w:ascii="Arial" w:hAnsi="Arial" w:cs="Arial"/>
                <w:b/>
                <w:sz w:val="18"/>
                <w:szCs w:val="18"/>
              </w:rPr>
              <w:t>Valor (R$)</w:t>
            </w:r>
          </w:p>
        </w:tc>
      </w:tr>
      <w:tr w:rsidR="00CB6A80"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F2687D">
            <w:pPr>
              <w:rPr>
                <w:sz w:val="18"/>
                <w:szCs w:val="18"/>
              </w:rPr>
            </w:pPr>
            <w:r w:rsidRPr="002F3044">
              <w:rPr>
                <w:sz w:val="18"/>
                <w:szCs w:val="18"/>
              </w:rPr>
              <w:t>03.05.01.010-7 </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F2687D">
            <w:pPr>
              <w:rPr>
                <w:b/>
                <w:sz w:val="18"/>
                <w:szCs w:val="18"/>
              </w:rPr>
            </w:pPr>
            <w:r w:rsidRPr="002F3044">
              <w:rPr>
                <w:sz w:val="18"/>
                <w:szCs w:val="18"/>
              </w:rPr>
              <w:br/>
            </w:r>
            <w:r w:rsidRPr="002F3044">
              <w:rPr>
                <w:b/>
                <w:sz w:val="18"/>
                <w:szCs w:val="18"/>
              </w:rPr>
              <w:t>HEMODIÁLISE II (MÁXIMO 3 SESSÕES POR SEMANA) </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sz w:val="18"/>
                <w:szCs w:val="18"/>
              </w:rPr>
            </w:pPr>
            <w:r w:rsidRPr="002F3044">
              <w:rPr>
                <w:rFonts w:ascii="Arial" w:hAnsi="Arial" w:cs="Arial"/>
                <w:sz w:val="18"/>
                <w:szCs w:val="18"/>
              </w:rPr>
              <w:br/>
              <w:t>179,03</w:t>
            </w:r>
          </w:p>
        </w:tc>
      </w:tr>
      <w:tr w:rsidR="00CB6A80"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F2687D">
            <w:pPr>
              <w:rPr>
                <w:sz w:val="18"/>
                <w:szCs w:val="18"/>
              </w:rPr>
            </w:pPr>
            <w:r w:rsidRPr="002F3044">
              <w:rPr>
                <w:sz w:val="18"/>
                <w:szCs w:val="18"/>
              </w:rPr>
              <w:br/>
              <w:t>03.05.01.009-3 </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F2687D">
            <w:pPr>
              <w:rPr>
                <w:b/>
                <w:sz w:val="18"/>
                <w:szCs w:val="18"/>
              </w:rPr>
            </w:pPr>
            <w:r w:rsidRPr="002F3044">
              <w:rPr>
                <w:b/>
                <w:sz w:val="18"/>
                <w:szCs w:val="18"/>
              </w:rPr>
              <w:br/>
              <w:t>HEMODIÁLISE II (MÁXIMO 1 SESSÃO POR SEMANA - EXCEPCIONALIDADE) </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sz w:val="18"/>
                <w:szCs w:val="18"/>
              </w:rPr>
            </w:pPr>
            <w:r w:rsidRPr="002F3044">
              <w:rPr>
                <w:rFonts w:ascii="Arial" w:hAnsi="Arial" w:cs="Arial"/>
                <w:sz w:val="18"/>
                <w:szCs w:val="18"/>
              </w:rPr>
              <w:br/>
              <w:t>179,03</w:t>
            </w:r>
          </w:p>
        </w:tc>
      </w:tr>
      <w:tr w:rsidR="00CB6A80"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F2687D">
            <w:pPr>
              <w:rPr>
                <w:sz w:val="18"/>
                <w:szCs w:val="18"/>
              </w:rPr>
            </w:pPr>
            <w:r w:rsidRPr="002F3044">
              <w:rPr>
                <w:sz w:val="18"/>
                <w:szCs w:val="18"/>
              </w:rPr>
              <w:br/>
              <w:t>03.05.01.011-5 </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F2687D">
            <w:pPr>
              <w:rPr>
                <w:b/>
                <w:sz w:val="18"/>
                <w:szCs w:val="18"/>
              </w:rPr>
            </w:pPr>
            <w:r w:rsidRPr="002F3044">
              <w:rPr>
                <w:b/>
                <w:sz w:val="18"/>
                <w:szCs w:val="18"/>
              </w:rPr>
              <w:br/>
              <w:t>HEMODIÁLISE II EM PORTADOR DE HIV (MÁXIMO 3 SESSÕES POR SEMANA) </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sz w:val="18"/>
                <w:szCs w:val="18"/>
              </w:rPr>
            </w:pPr>
            <w:r w:rsidRPr="002F3044">
              <w:rPr>
                <w:rFonts w:ascii="Arial" w:hAnsi="Arial" w:cs="Arial"/>
                <w:sz w:val="18"/>
                <w:szCs w:val="18"/>
              </w:rPr>
              <w:br/>
              <w:t>265,41</w:t>
            </w:r>
          </w:p>
        </w:tc>
      </w:tr>
      <w:tr w:rsidR="00CB6A80"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F2687D">
            <w:pPr>
              <w:rPr>
                <w:sz w:val="18"/>
                <w:szCs w:val="18"/>
              </w:rPr>
            </w:pPr>
            <w:r w:rsidRPr="002F3044">
              <w:rPr>
                <w:sz w:val="18"/>
                <w:szCs w:val="18"/>
              </w:rPr>
              <w:br/>
              <w:t>03.05.01.012-3 </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F2687D">
            <w:pPr>
              <w:rPr>
                <w:b/>
                <w:sz w:val="18"/>
                <w:szCs w:val="18"/>
              </w:rPr>
            </w:pPr>
            <w:r w:rsidRPr="002F3044">
              <w:rPr>
                <w:sz w:val="18"/>
                <w:szCs w:val="18"/>
              </w:rPr>
              <w:br/>
            </w:r>
            <w:r w:rsidRPr="002F3044">
              <w:rPr>
                <w:b/>
                <w:sz w:val="18"/>
                <w:szCs w:val="18"/>
              </w:rPr>
              <w:t>HEMODIÁLISE II EM PORTADOR DE HIV (MÁXIMO 1 SESSÃO POR SEMANA - EXCEPCIONALIDADE) </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sz w:val="18"/>
                <w:szCs w:val="18"/>
              </w:rPr>
            </w:pPr>
            <w:r w:rsidRPr="002F3044">
              <w:rPr>
                <w:rFonts w:ascii="Arial" w:hAnsi="Arial" w:cs="Arial"/>
                <w:sz w:val="18"/>
                <w:szCs w:val="18"/>
              </w:rPr>
              <w:br/>
              <w:t>265,41</w:t>
            </w:r>
          </w:p>
        </w:tc>
      </w:tr>
      <w:tr w:rsidR="00CB6A80"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03.05.01.001-8</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DIALISE PERITONEAL INTERMITENTE DPI (1 SESSAO POR SEMANA -EXCEPCIONALIDADE)</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121,74</w:t>
            </w:r>
          </w:p>
        </w:tc>
      </w:tr>
      <w:tr w:rsidR="00CB6A80"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03.05.01.002-6</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DIALISE PERITONEAL INTERMITENTE DPI (MAXIMO 2 SESSOES POR SEMANA)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121,51</w:t>
            </w:r>
          </w:p>
        </w:tc>
      </w:tr>
      <w:tr w:rsidR="00CB6A80" w:rsidRPr="002F3044" w:rsidTr="009E43CC">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03.05.01.009-3</w:t>
            </w:r>
          </w:p>
        </w:tc>
        <w:tc>
          <w:tcPr>
            <w:tcW w:w="7219"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HEMODIALISE (MÁXIMO 1 SESSÃO POR SEMANA - EXCEPCIONALIDADE)</w:t>
            </w:r>
          </w:p>
        </w:tc>
        <w:tc>
          <w:tcPr>
            <w:tcW w:w="1234"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179,03</w:t>
            </w:r>
          </w:p>
        </w:tc>
      </w:tr>
      <w:tr w:rsidR="00CB6A80"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03.05.01.010-7</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HEMODIALISE (MÁXIMO 3 SESSÕES POR SEMANA)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179,03</w:t>
            </w:r>
          </w:p>
        </w:tc>
      </w:tr>
      <w:tr w:rsidR="00CB6A80" w:rsidRPr="002F3044" w:rsidTr="00503A5A">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03.05.01.016-6</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MANUTENCAO E ACOMPANHAMENTO DOMICILIAR DE PACIENTE SUBMETIDO A DPA /DPAC</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rPr>
              <w:t>168,88</w:t>
            </w:r>
          </w:p>
        </w:tc>
      </w:tr>
      <w:tr w:rsidR="00CB6A80" w:rsidRPr="002F3044" w:rsidTr="00503A5A">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03.05.01.018-2</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b/>
                <w:sz w:val="18"/>
                <w:szCs w:val="18"/>
              </w:rPr>
            </w:pPr>
            <w:r w:rsidRPr="002F3044">
              <w:rPr>
                <w:b/>
                <w:sz w:val="18"/>
                <w:szCs w:val="18"/>
              </w:rPr>
              <w:t>TREINAMENTO DE PACIENTE SUBMETIDO A DIALISE PERITONEAL - DPAC-DPA (9 DIAS)</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55,13</w:t>
            </w:r>
          </w:p>
        </w:tc>
      </w:tr>
      <w:tr w:rsidR="00CB6A80" w:rsidRPr="002F3044" w:rsidTr="00503A5A">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03.05.02.001-3</w:t>
            </w:r>
          </w:p>
        </w:tc>
        <w:tc>
          <w:tcPr>
            <w:tcW w:w="7219"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2C39EB">
            <w:pPr>
              <w:rPr>
                <w:sz w:val="18"/>
                <w:szCs w:val="18"/>
              </w:rPr>
            </w:pPr>
            <w:r w:rsidRPr="002F3044">
              <w:rPr>
                <w:sz w:val="18"/>
                <w:szCs w:val="18"/>
              </w:rPr>
              <w:t>TRATAMENTO DA PIELONEFRITE (AIH/RAAS= atenção domiciliar)</w:t>
            </w:r>
          </w:p>
        </w:tc>
        <w:tc>
          <w:tcPr>
            <w:tcW w:w="1234"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204,50</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03.05.02.005-6</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TRATAMENTO DE INSUFICIENCIA RENAL CRONICA (AIH/RAAS= atenção domiciliar)</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449,65</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04.18.01.001-3</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74445">
            <w:pPr>
              <w:rPr>
                <w:b/>
                <w:color w:val="FF0000"/>
                <w:sz w:val="18"/>
                <w:szCs w:val="18"/>
              </w:rPr>
            </w:pPr>
            <w:r w:rsidRPr="002F3044">
              <w:rPr>
                <w:b/>
                <w:sz w:val="18"/>
                <w:szCs w:val="18"/>
              </w:rPr>
              <w:t>CONFECCAO DE FISTULA ARTERIO-VENOSA C/ ENXERTIA DE POLITETRAFLUORETILENO (PTFE)</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sz w:val="18"/>
                <w:szCs w:val="18"/>
              </w:rPr>
            </w:pPr>
            <w:r w:rsidRPr="002F3044">
              <w:rPr>
                <w:rFonts w:ascii="Arial" w:hAnsi="Arial" w:cs="Arial"/>
                <w:sz w:val="18"/>
                <w:szCs w:val="18"/>
                <w:shd w:val="clear" w:color="auto" w:fill="FFFFFF"/>
              </w:rPr>
              <w:t>716,18</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04.18.01.002-1</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CONFECCAO DE FISTULA ARTERIO-VENOSA C/ ENXERTO AUTOLOGO</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337,30</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04.18.01.003-0</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CONFECCAO DE FISTULA ARTERIO-VENOSA P/ HEMODIALISE</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246,76</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04.18.01.004-8</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IMPLANTE DE CATETER DE LONGA PERMANENCIA P/ HEMODIALISE</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57,05</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04.18.01.008-0</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IMPLANTE DE CATETER TIPO TENCKHOFF OU SIMILAR P/ DPA/DPAC</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57,05</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04.18.02.001-9</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INTERVENCAO EM FISTULA ARTERIO-VENOSA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66,15</w:t>
            </w:r>
          </w:p>
        </w:tc>
      </w:tr>
      <w:tr w:rsidR="00CB6A80" w:rsidRPr="002F3044" w:rsidTr="001C05B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04.18.02.002-7</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LIGADURA DE FISTULA ARTERIO-VENOSA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45,15</w:t>
            </w:r>
          </w:p>
        </w:tc>
      </w:tr>
      <w:tr w:rsidR="00CB6A80"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04.18.01.006-4</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IMPLANTE DE CATETER DUPLO LUMEN P/HEMODIALISE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Style w:val="apple-converted-space"/>
                <w:rFonts w:ascii="Arial" w:hAnsi="Arial" w:cs="Arial"/>
                <w:color w:val="000000"/>
                <w:bdr w:val="none" w:sz="0" w:space="0" w:color="auto" w:frame="1"/>
                <w:shd w:val="clear" w:color="auto" w:fill="FFFFFF"/>
              </w:rPr>
              <w:t> </w:t>
            </w:r>
            <w:r w:rsidRPr="002F3044">
              <w:rPr>
                <w:rFonts w:ascii="Arial" w:hAnsi="Arial" w:cs="Arial"/>
                <w:color w:val="000000"/>
                <w:sz w:val="20"/>
                <w:szCs w:val="20"/>
                <w:shd w:val="clear" w:color="auto" w:fill="FFFFFF"/>
              </w:rPr>
              <w:t>57,05</w:t>
            </w:r>
          </w:p>
        </w:tc>
      </w:tr>
      <w:tr w:rsidR="00CB6A80"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04.18.01.009-9</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IMPLANTE DE CATETER TIPO TENCKOFF OU SIMILAR P/DPI</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54,33</w:t>
            </w:r>
          </w:p>
        </w:tc>
      </w:tr>
      <w:tr w:rsidR="00CB6A80"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04.18.02.003-5</w:t>
            </w:r>
          </w:p>
        </w:tc>
        <w:tc>
          <w:tcPr>
            <w:tcW w:w="7219"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RETIRADA DE CATETER TIPO TENCKHOFF / SIMILAR DE LONGA PERMANENCIA</w:t>
            </w:r>
          </w:p>
        </w:tc>
        <w:tc>
          <w:tcPr>
            <w:tcW w:w="1234"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54,33</w:t>
            </w:r>
          </w:p>
        </w:tc>
      </w:tr>
      <w:tr w:rsidR="00CB6A80" w:rsidRPr="002F3044" w:rsidTr="00146984">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07.02.10.001-3</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CATETER DE LONGA PERMANENCIA P/ HEMODIALISE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482,34</w:t>
            </w:r>
          </w:p>
        </w:tc>
      </w:tr>
      <w:tr w:rsidR="00CB6A80" w:rsidRPr="002F3044" w:rsidTr="00146984">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07.02.10.002-1</w:t>
            </w:r>
          </w:p>
        </w:tc>
        <w:tc>
          <w:tcPr>
            <w:tcW w:w="7219"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CATETER P/ SUBCLAVIA DUPLO LUMEN P/ HEMODIALISE</w:t>
            </w:r>
          </w:p>
        </w:tc>
        <w:tc>
          <w:tcPr>
            <w:tcW w:w="1234" w:type="dxa"/>
            <w:tcBorders>
              <w:top w:val="single" w:sz="4" w:space="0" w:color="auto"/>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64,76</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07.02.10.003-0</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CATETER TIPO TENCKHOFF / SIMILAR DE LONGA PERMANENCIA P/ DPI/DPAC/DPA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149,75</w:t>
            </w:r>
          </w:p>
        </w:tc>
      </w:tr>
      <w:tr w:rsidR="00CB6A80"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E037DC">
            <w:pPr>
              <w:rPr>
                <w:sz w:val="18"/>
                <w:szCs w:val="18"/>
              </w:rPr>
            </w:pPr>
            <w:r w:rsidRPr="002F3044">
              <w:rPr>
                <w:sz w:val="18"/>
                <w:szCs w:val="18"/>
              </w:rPr>
              <w:t>07.02.10.004-8</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E037DC">
            <w:pPr>
              <w:rPr>
                <w:b/>
                <w:sz w:val="18"/>
                <w:szCs w:val="18"/>
              </w:rPr>
            </w:pPr>
            <w:r w:rsidRPr="002F3044">
              <w:rPr>
                <w:b/>
                <w:sz w:val="18"/>
                <w:szCs w:val="18"/>
              </w:rPr>
              <w:t>CONJ.TROCA P/DPA (PACIENTE-MES C/ INSTALACAO DOMICILIAR E MANUTENCAO DA MAQUINA CICLADORA)</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2.342,81</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07.02.10.005-6</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CONJUNTO DE TROCA P/ PACIENTE SUBMETIDO A DPA (PACIENTE-15 DIAS C/ INSTALACAO DOMICILIAR E MANUTENCAO</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1.171,40</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07.02.10.006-4</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CONJUNTO DE TROCA P/ PACIENTE SUBMETIDO A DPAC (PACIENTE-MES) CORRESPONDENTE A 120 UNIDADES</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1.791,56</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07.02.10.007-2</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CONJUNTO DE TROCA P/ TREINAMENTO DE PACIENTE SUBMETIDO A DPA / DPAC (9 DIAS)CORRESPONDENTE A 36 UNID</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609,39</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07.02.10.008-0</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CONJUNTOS DE TROCA P/ PACIENTE SUBMETIDO A DPAC (PACIENTE/15 DIAS)</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895,78</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07.02.10.009-9</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DILATADOR P/ IMPLANTE DE CATETER DUPLO LUMEN</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21,59</w:t>
            </w:r>
          </w:p>
        </w:tc>
      </w:tr>
      <w:tr w:rsidR="00CB6A80"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CB6A80" w:rsidRPr="002F3044" w:rsidRDefault="00CB6A80" w:rsidP="00414548">
            <w:pPr>
              <w:rPr>
                <w:sz w:val="18"/>
                <w:szCs w:val="18"/>
              </w:rPr>
            </w:pPr>
            <w:r w:rsidRPr="002F3044">
              <w:rPr>
                <w:sz w:val="18"/>
                <w:szCs w:val="18"/>
              </w:rPr>
              <w:t>07.02.10.010-2</w:t>
            </w:r>
          </w:p>
        </w:tc>
        <w:tc>
          <w:tcPr>
            <w:tcW w:w="7219" w:type="dxa"/>
            <w:tcBorders>
              <w:top w:val="nil"/>
              <w:left w:val="nil"/>
              <w:bottom w:val="single" w:sz="4" w:space="0" w:color="auto"/>
              <w:right w:val="single" w:sz="4" w:space="0" w:color="auto"/>
            </w:tcBorders>
            <w:shd w:val="clear" w:color="auto" w:fill="FFFFFF"/>
            <w:vAlign w:val="bottom"/>
          </w:tcPr>
          <w:p w:rsidR="00CB6A80" w:rsidRPr="002F3044" w:rsidRDefault="00CB6A80" w:rsidP="00414548">
            <w:pPr>
              <w:rPr>
                <w:b/>
                <w:sz w:val="18"/>
                <w:szCs w:val="18"/>
              </w:rPr>
            </w:pPr>
            <w:r w:rsidRPr="002F3044">
              <w:rPr>
                <w:b/>
                <w:sz w:val="18"/>
                <w:szCs w:val="18"/>
              </w:rPr>
              <w:t>GUIA METALICO P/ INTRODUCAO DE CATETER DUPLO LUMEN</w:t>
            </w:r>
          </w:p>
        </w:tc>
        <w:tc>
          <w:tcPr>
            <w:tcW w:w="1234" w:type="dxa"/>
            <w:tcBorders>
              <w:top w:val="nil"/>
              <w:left w:val="nil"/>
              <w:bottom w:val="single" w:sz="4" w:space="0" w:color="auto"/>
              <w:right w:val="single" w:sz="4" w:space="0" w:color="auto"/>
            </w:tcBorders>
            <w:shd w:val="clear" w:color="auto" w:fill="FFFFFF"/>
            <w:vAlign w:val="bottom"/>
          </w:tcPr>
          <w:p w:rsidR="00CB6A80" w:rsidRPr="002F3044" w:rsidRDefault="00CB6A80"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15,41</w:t>
            </w:r>
          </w:p>
        </w:tc>
      </w:tr>
    </w:tbl>
    <w:p w:rsidR="00CB6A80" w:rsidRDefault="00CB6A80" w:rsidP="00175307">
      <w:pPr>
        <w:spacing w:line="360" w:lineRule="auto"/>
        <w:ind w:firstLine="1077"/>
        <w:jc w:val="both"/>
        <w:rPr>
          <w:rFonts w:cs="Arial"/>
        </w:rPr>
      </w:pPr>
      <w:r w:rsidRPr="005A137B">
        <w:rPr>
          <w:rFonts w:cs="Arial"/>
        </w:rPr>
        <w:t xml:space="preserve">Os interessados deverão apresentar </w:t>
      </w:r>
      <w:r>
        <w:rPr>
          <w:rFonts w:cs="Arial"/>
        </w:rPr>
        <w:t xml:space="preserve">em </w:t>
      </w:r>
      <w:r w:rsidRPr="005A137B">
        <w:rPr>
          <w:rFonts w:cs="Arial"/>
        </w:rPr>
        <w:t xml:space="preserve">sua proposta, </w:t>
      </w:r>
      <w:r>
        <w:rPr>
          <w:rFonts w:cs="Arial"/>
        </w:rPr>
        <w:t>sua</w:t>
      </w:r>
      <w:r w:rsidRPr="005A137B">
        <w:rPr>
          <w:rFonts w:cs="Arial"/>
        </w:rPr>
        <w:t xml:space="preserve"> c</w:t>
      </w:r>
      <w:r>
        <w:rPr>
          <w:rFonts w:cs="Arial"/>
        </w:rPr>
        <w:t>apacidade mensal de atendimento em cada procedimento descrito nos quadros acima, bem como, informar a quantidade mensal da oferta mensal que pretende destinar aos usuários o SUS</w:t>
      </w:r>
      <w:r w:rsidRPr="005A137B">
        <w:rPr>
          <w:rFonts w:cs="Arial"/>
        </w:rPr>
        <w:t>.</w:t>
      </w:r>
    </w:p>
    <w:p w:rsidR="00CB6A80" w:rsidRDefault="00CB6A80" w:rsidP="00D41398">
      <w:pPr>
        <w:spacing w:line="360" w:lineRule="auto"/>
        <w:ind w:firstLine="1077"/>
        <w:jc w:val="both"/>
        <w:rPr>
          <w:rFonts w:cs="Arial"/>
        </w:rPr>
      </w:pPr>
      <w:r>
        <w:rPr>
          <w:rFonts w:cs="Arial"/>
        </w:rPr>
        <w:t>A capacidade instalada total do prestador, bem como a proposta de oferta para o SUS, deverá ser informada através de um quadro descritivo, conforme modelo abaixo:</w:t>
      </w:r>
    </w:p>
    <w:tbl>
      <w:tblPr>
        <w:tblW w:w="10632" w:type="dxa"/>
        <w:tblInd w:w="-923" w:type="dxa"/>
        <w:tblCellMar>
          <w:left w:w="70" w:type="dxa"/>
          <w:right w:w="70" w:type="dxa"/>
        </w:tblCellMar>
        <w:tblLook w:val="00A0"/>
      </w:tblPr>
      <w:tblGrid>
        <w:gridCol w:w="6522"/>
        <w:gridCol w:w="2126"/>
        <w:gridCol w:w="1984"/>
      </w:tblGrid>
      <w:tr w:rsidR="00CB6A80" w:rsidRPr="002F3044" w:rsidTr="00D41398">
        <w:trPr>
          <w:trHeight w:val="330"/>
        </w:trPr>
        <w:tc>
          <w:tcPr>
            <w:tcW w:w="6522" w:type="dxa"/>
            <w:tcBorders>
              <w:top w:val="single" w:sz="8" w:space="0" w:color="auto"/>
              <w:left w:val="single" w:sz="8" w:space="0" w:color="auto"/>
              <w:bottom w:val="nil"/>
              <w:right w:val="single" w:sz="8" w:space="0" w:color="000000"/>
            </w:tcBorders>
            <w:shd w:val="clear" w:color="000000" w:fill="D8D8D8"/>
            <w:vAlign w:val="bottom"/>
          </w:tcPr>
          <w:p w:rsidR="00CB6A80" w:rsidRPr="002F3044" w:rsidRDefault="00CB6A80" w:rsidP="001E2D0B">
            <w:pPr>
              <w:rPr>
                <w:b/>
                <w:bCs/>
                <w:color w:val="000000"/>
                <w:sz w:val="18"/>
                <w:szCs w:val="18"/>
              </w:rPr>
            </w:pPr>
            <w:r w:rsidRPr="002F3044">
              <w:rPr>
                <w:b/>
                <w:bCs/>
                <w:color w:val="000000"/>
                <w:sz w:val="18"/>
                <w:szCs w:val="18"/>
              </w:rPr>
              <w:t>GRUPO 01 - PROCEDIMENTOS COM FINALIDADE DIAGNÓSTICA</w:t>
            </w:r>
          </w:p>
        </w:tc>
        <w:tc>
          <w:tcPr>
            <w:tcW w:w="2126"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CB6A80" w:rsidRPr="002F3044" w:rsidRDefault="00CB6A80" w:rsidP="001E2D0B">
            <w:pPr>
              <w:jc w:val="center"/>
              <w:rPr>
                <w:b/>
                <w:bCs/>
                <w:color w:val="000000"/>
                <w:sz w:val="18"/>
                <w:szCs w:val="18"/>
              </w:rPr>
            </w:pPr>
            <w:r w:rsidRPr="002F3044">
              <w:rPr>
                <w:b/>
                <w:bCs/>
                <w:color w:val="000000"/>
                <w:sz w:val="18"/>
                <w:szCs w:val="18"/>
              </w:rPr>
              <w:t>CAPACIDADE INSTALADA    (em quantidade mensal)</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CB6A80" w:rsidRPr="002F3044" w:rsidRDefault="00CB6A80" w:rsidP="001E2D0B">
            <w:pPr>
              <w:jc w:val="center"/>
              <w:rPr>
                <w:b/>
                <w:bCs/>
                <w:color w:val="000000"/>
                <w:sz w:val="18"/>
                <w:szCs w:val="18"/>
              </w:rPr>
            </w:pPr>
            <w:r w:rsidRPr="002F3044">
              <w:rPr>
                <w:b/>
                <w:bCs/>
                <w:color w:val="000000"/>
                <w:sz w:val="18"/>
                <w:szCs w:val="18"/>
              </w:rPr>
              <w:t>PROPOSTA PARA ATENDIMENTO DO SUS (em quantidade mensal)</w:t>
            </w:r>
          </w:p>
        </w:tc>
      </w:tr>
      <w:tr w:rsidR="00CB6A80" w:rsidRPr="002F3044" w:rsidTr="00D41398">
        <w:trPr>
          <w:trHeight w:val="330"/>
        </w:trPr>
        <w:tc>
          <w:tcPr>
            <w:tcW w:w="6522" w:type="dxa"/>
            <w:tcBorders>
              <w:top w:val="nil"/>
              <w:left w:val="single" w:sz="8" w:space="0" w:color="auto"/>
              <w:bottom w:val="nil"/>
              <w:right w:val="single" w:sz="8" w:space="0" w:color="000000"/>
            </w:tcBorders>
            <w:shd w:val="clear" w:color="000000" w:fill="D8D8D8"/>
            <w:vAlign w:val="bottom"/>
          </w:tcPr>
          <w:p w:rsidR="00CB6A80" w:rsidRPr="002F3044" w:rsidRDefault="00CB6A80" w:rsidP="001E2D0B">
            <w:pPr>
              <w:rPr>
                <w:b/>
                <w:bCs/>
                <w:color w:val="000000"/>
                <w:sz w:val="18"/>
                <w:szCs w:val="18"/>
              </w:rPr>
            </w:pPr>
            <w:r w:rsidRPr="002F3044">
              <w:rPr>
                <w:b/>
                <w:bCs/>
                <w:color w:val="000000"/>
                <w:sz w:val="18"/>
                <w:szCs w:val="18"/>
              </w:rPr>
              <w:t xml:space="preserve">  </w:t>
            </w:r>
          </w:p>
        </w:tc>
        <w:tc>
          <w:tcPr>
            <w:tcW w:w="2126" w:type="dxa"/>
            <w:vMerge/>
            <w:tcBorders>
              <w:top w:val="single" w:sz="8" w:space="0" w:color="auto"/>
              <w:left w:val="single" w:sz="8" w:space="0" w:color="000000"/>
              <w:bottom w:val="single" w:sz="8" w:space="0" w:color="000000"/>
              <w:right w:val="single" w:sz="8" w:space="0" w:color="auto"/>
            </w:tcBorders>
            <w:vAlign w:val="center"/>
          </w:tcPr>
          <w:p w:rsidR="00CB6A80" w:rsidRPr="002F3044" w:rsidRDefault="00CB6A80" w:rsidP="001E2D0B">
            <w:pPr>
              <w:rPr>
                <w:b/>
                <w:bCs/>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CB6A80" w:rsidRPr="002F3044" w:rsidRDefault="00CB6A80" w:rsidP="001E2D0B">
            <w:pPr>
              <w:rPr>
                <w:b/>
                <w:bCs/>
                <w:color w:val="000000"/>
                <w:sz w:val="18"/>
                <w:szCs w:val="18"/>
              </w:rPr>
            </w:pPr>
          </w:p>
        </w:tc>
      </w:tr>
      <w:tr w:rsidR="00CB6A80" w:rsidRPr="002F3044" w:rsidTr="00D41398">
        <w:trPr>
          <w:trHeight w:val="330"/>
        </w:trPr>
        <w:tc>
          <w:tcPr>
            <w:tcW w:w="6522" w:type="dxa"/>
            <w:tcBorders>
              <w:top w:val="nil"/>
              <w:left w:val="single" w:sz="8" w:space="0" w:color="auto"/>
              <w:bottom w:val="single" w:sz="8" w:space="0" w:color="auto"/>
              <w:right w:val="single" w:sz="8" w:space="0" w:color="000000"/>
            </w:tcBorders>
            <w:shd w:val="clear" w:color="000000" w:fill="D8D8D8"/>
            <w:vAlign w:val="bottom"/>
          </w:tcPr>
          <w:p w:rsidR="00CB6A80" w:rsidRPr="002F3044" w:rsidRDefault="00CB6A80" w:rsidP="001E2D0B">
            <w:pPr>
              <w:rPr>
                <w:b/>
                <w:bCs/>
                <w:color w:val="000000"/>
                <w:sz w:val="18"/>
                <w:szCs w:val="18"/>
              </w:rPr>
            </w:pPr>
            <w:r w:rsidRPr="002F3044">
              <w:rPr>
                <w:b/>
                <w:bCs/>
                <w:color w:val="000000"/>
                <w:sz w:val="18"/>
                <w:szCs w:val="18"/>
              </w:rPr>
              <w:t xml:space="preserve"> </w:t>
            </w:r>
          </w:p>
        </w:tc>
        <w:tc>
          <w:tcPr>
            <w:tcW w:w="2126" w:type="dxa"/>
            <w:vMerge/>
            <w:tcBorders>
              <w:top w:val="single" w:sz="8" w:space="0" w:color="auto"/>
              <w:left w:val="single" w:sz="8" w:space="0" w:color="000000"/>
              <w:bottom w:val="single" w:sz="8" w:space="0" w:color="000000"/>
              <w:right w:val="single" w:sz="8" w:space="0" w:color="auto"/>
            </w:tcBorders>
            <w:vAlign w:val="center"/>
          </w:tcPr>
          <w:p w:rsidR="00CB6A80" w:rsidRPr="002F3044" w:rsidRDefault="00CB6A80" w:rsidP="001E2D0B">
            <w:pPr>
              <w:rPr>
                <w:b/>
                <w:bCs/>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CB6A80" w:rsidRPr="002F3044" w:rsidRDefault="00CB6A80" w:rsidP="001E2D0B">
            <w:pPr>
              <w:rPr>
                <w:b/>
                <w:bCs/>
                <w:color w:val="000000"/>
                <w:sz w:val="18"/>
                <w:szCs w:val="18"/>
              </w:rPr>
            </w:pPr>
          </w:p>
        </w:tc>
      </w:tr>
      <w:tr w:rsidR="00CB6A80" w:rsidRPr="002F3044" w:rsidTr="008E263E">
        <w:trPr>
          <w:trHeight w:val="975"/>
        </w:trPr>
        <w:tc>
          <w:tcPr>
            <w:tcW w:w="6522" w:type="dxa"/>
            <w:tcBorders>
              <w:top w:val="nil"/>
              <w:left w:val="single" w:sz="8" w:space="0" w:color="auto"/>
              <w:bottom w:val="single" w:sz="8" w:space="0" w:color="auto"/>
              <w:right w:val="single" w:sz="8" w:space="0" w:color="auto"/>
            </w:tcBorders>
            <w:shd w:val="clear" w:color="000000" w:fill="FFFFFF"/>
            <w:vAlign w:val="bottom"/>
          </w:tcPr>
          <w:p w:rsidR="00CB6A80" w:rsidRPr="002F3044" w:rsidRDefault="00CB6A80" w:rsidP="008E263E">
            <w:pPr>
              <w:rPr>
                <w:sz w:val="18"/>
                <w:szCs w:val="18"/>
              </w:rPr>
            </w:pPr>
            <w:r w:rsidRPr="002F3044">
              <w:rPr>
                <w:sz w:val="18"/>
                <w:szCs w:val="18"/>
              </w:rPr>
              <w:br/>
              <w:t>HEMODIÁLISE II (MÁXIMO 3 SESSÕES POR SEMANA) </w:t>
            </w:r>
          </w:p>
        </w:tc>
        <w:tc>
          <w:tcPr>
            <w:tcW w:w="2126" w:type="dxa"/>
            <w:tcBorders>
              <w:top w:val="nil"/>
              <w:left w:val="nil"/>
              <w:bottom w:val="single" w:sz="8" w:space="0" w:color="auto"/>
              <w:right w:val="single" w:sz="8" w:space="0" w:color="auto"/>
            </w:tcBorders>
            <w:shd w:val="clear" w:color="000000" w:fill="FFFFFF"/>
            <w:vAlign w:val="center"/>
          </w:tcPr>
          <w:p w:rsidR="00CB6A80" w:rsidRPr="002F3044" w:rsidRDefault="00CB6A80" w:rsidP="001E2D0B">
            <w:pPr>
              <w:rPr>
                <w:b/>
                <w:bCs/>
                <w:color w:val="000000"/>
                <w:sz w:val="18"/>
                <w:szCs w:val="18"/>
              </w:rPr>
            </w:pPr>
            <w:r w:rsidRPr="002F3044">
              <w:rPr>
                <w:b/>
                <w:bCs/>
                <w:color w:val="000000"/>
                <w:sz w:val="18"/>
                <w:szCs w:val="18"/>
              </w:rPr>
              <w:t> </w:t>
            </w:r>
          </w:p>
        </w:tc>
        <w:tc>
          <w:tcPr>
            <w:tcW w:w="1984" w:type="dxa"/>
            <w:tcBorders>
              <w:top w:val="nil"/>
              <w:left w:val="nil"/>
              <w:bottom w:val="single" w:sz="8" w:space="0" w:color="auto"/>
              <w:right w:val="single" w:sz="8" w:space="0" w:color="auto"/>
            </w:tcBorders>
            <w:shd w:val="clear" w:color="000000" w:fill="FFFFFF"/>
            <w:vAlign w:val="center"/>
          </w:tcPr>
          <w:p w:rsidR="00CB6A80" w:rsidRPr="002F3044" w:rsidRDefault="00CB6A80" w:rsidP="001E2D0B">
            <w:pPr>
              <w:rPr>
                <w:b/>
                <w:bCs/>
                <w:color w:val="000000"/>
                <w:sz w:val="18"/>
                <w:szCs w:val="18"/>
              </w:rPr>
            </w:pPr>
            <w:r w:rsidRPr="002F3044">
              <w:rPr>
                <w:b/>
                <w:bCs/>
                <w:color w:val="000000"/>
                <w:sz w:val="18"/>
                <w:szCs w:val="18"/>
              </w:rPr>
              <w:t> </w:t>
            </w:r>
          </w:p>
        </w:tc>
      </w:tr>
      <w:tr w:rsidR="00CB6A80" w:rsidRPr="002F3044" w:rsidTr="00DC72F7">
        <w:trPr>
          <w:trHeight w:val="975"/>
        </w:trPr>
        <w:tc>
          <w:tcPr>
            <w:tcW w:w="6522" w:type="dxa"/>
            <w:tcBorders>
              <w:top w:val="nil"/>
              <w:left w:val="single" w:sz="8" w:space="0" w:color="auto"/>
              <w:bottom w:val="single" w:sz="4" w:space="0" w:color="auto"/>
              <w:right w:val="single" w:sz="8" w:space="0" w:color="auto"/>
            </w:tcBorders>
            <w:shd w:val="clear" w:color="000000" w:fill="FFFFFF"/>
            <w:vAlign w:val="bottom"/>
          </w:tcPr>
          <w:p w:rsidR="00CB6A80" w:rsidRPr="002F3044" w:rsidRDefault="00CB6A80" w:rsidP="008E263E">
            <w:pPr>
              <w:rPr>
                <w:sz w:val="18"/>
                <w:szCs w:val="18"/>
              </w:rPr>
            </w:pPr>
            <w:r w:rsidRPr="002F3044">
              <w:rPr>
                <w:sz w:val="18"/>
                <w:szCs w:val="18"/>
              </w:rPr>
              <w:br/>
              <w:t>HEMODIÁLISE II (MÁXIMO 1 SESSÃO POR SEMANA - EXCEPCIONALIDADE) </w:t>
            </w:r>
          </w:p>
        </w:tc>
        <w:tc>
          <w:tcPr>
            <w:tcW w:w="2126" w:type="dxa"/>
            <w:tcBorders>
              <w:top w:val="nil"/>
              <w:left w:val="nil"/>
              <w:bottom w:val="single" w:sz="4" w:space="0" w:color="auto"/>
              <w:right w:val="single" w:sz="8"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nil"/>
              <w:left w:val="nil"/>
              <w:bottom w:val="single" w:sz="4" w:space="0" w:color="auto"/>
              <w:right w:val="single" w:sz="8"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DC72F7">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br/>
              <w:t>HEMODIÁLISE II EM PORTADOR DE HIV (MÁXIMO 3 SESSÕES POR SEMANA)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br/>
              <w:t>HEMODIÁLISE II EM PORTADOR DE HIV (MÁXIMO 1 SESSÃO POR SEMANA - EXCEPCIONALIDADE)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DIALISE PERITONEAL INTERMITENTE DPI (1 SESSAO POR SEMANA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DIALISE PERITONEAL INTERMITENTE DPI (MAXIMO 2 SESSOES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HEMODIÁLISE I (MÁXIMO 1 SESSÃO POR SEMANA -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HEMODIÁLISE I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HEMODIÁLISE I EM PORTADOR DE HIV (EXCEPCIONALIDADE - MÁXIMO 1 SESSAO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HEMODIÁLISE I EM PORTADOR DE HIV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HEMODIALISE (MÁXIMO 1 SESSÃO POR SEMANA -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HEMODIALISE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MANUTENCAO E ACOMPANHAMENTO DOMICILIAR DE PACIENTE SUBMETIDO A DPA /DPAC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TREINAMENTO DE PACIENTE SUBMETIDO A DIALISE PERITONEAL - DPAC-DPA (9 DIAS)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TRATAMENTO DA PIELONEFRITE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TRATAMENTO DE HIPERTENSAO NEFROGENA E RENOVASCULAR</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TRATAMENTO DE INSUFICIENCIA RENAL AGUDA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TRATAMENTO DE INSUFICIENCIA RENAL CRONICA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TRATAMENTO DE INSUFICIENCIA RENAL CRONICA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CONFECCAO DE FISTULA ARTERIO-VENOSA C/ ENXERTO AUTOLOGO</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CONFECCAO DE FISTULA ARTERIO-VENOSA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IMPLANTE DE CATETER DE LONGA PERMANENCIA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IMPLANTE DE CATETER TIPO TENCKHOFF OU SIMILAR P/ DPA/DPAC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INTERVENCAO EM FISTULA ARTERIO-VENOSA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LIGADURA DE FISTULA ARTERIO-VENOSA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IMPLANTE DE CATETER DUPLO LUMEN P/HEMODIALISE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IMPLANTE DE CATETER TIPO TENCKOFF OU SIMILAR P/DPI</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RETIRADA DE CATETER TIPO TENCKHOFF / SIMILAR DE LONGA PERMANENCIA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CATETER DE LONGA PERMANENCIA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CATETER P/ SUBCLAVIA DUPLO LUMEN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CATETER TIPO TENCKHOFF / SIMILAR DE LONGA PERMANENCIA P/ DPI/DPAC/DPA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CONJ.TROCA P/DPA (PACIENTE-MES C/ INSTALACAO DOMICILIAR E MANUTENCAO DA MAQUINA CICLADORA)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CONJUNTO DE TROCA P/ PACIENTE SUBMETIDO A DPA (PACIENTE-15 DIAS C/ INSTALACAO DOMICILIAR E MANUTENCAO</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CONJUNTO DE TROCA P/ PACIENTE SUBMETIDO A DPAC (PACIENTE-MES) CORRESPONDENTE A 120 UNIDADES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CONJUNTO DE TROCA P/ TREINAMENTO DE PACIENTE SUBMETIDO A DPA / DPAC (9 DIAS)CORRESPONDENTE A 36 UNID</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CONJUNTOS DE TROCA P/ PACIENTE SUBMETIDO A DPAC (PACIENTE/15 DIAS)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DILATADOR P/ IMPLANTE DE CATETER DUPLO LUMEN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sz w:val="18"/>
                <w:szCs w:val="18"/>
              </w:rPr>
              <w:t>GUIA METALICO P/ INTRODUCAO DE CATETER DUPLO LUMEN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r w:rsidR="00CB6A80"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CB6A80" w:rsidRPr="002F3044" w:rsidRDefault="00CB6A80" w:rsidP="008E263E">
            <w:pPr>
              <w:rPr>
                <w:sz w:val="18"/>
                <w:szCs w:val="18"/>
              </w:rPr>
            </w:pPr>
            <w:r w:rsidRPr="002F3044">
              <w:rPr>
                <w:iCs/>
                <w:sz w:val="18"/>
                <w:szCs w:val="18"/>
              </w:rPr>
              <w:t>HEMODIALISE CONTINUA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B6A80" w:rsidRPr="002F3044" w:rsidRDefault="00CB6A80" w:rsidP="001E2D0B">
            <w:pPr>
              <w:rPr>
                <w:b/>
                <w:bCs/>
                <w:color w:val="000000"/>
                <w:sz w:val="18"/>
                <w:szCs w:val="18"/>
              </w:rPr>
            </w:pPr>
          </w:p>
        </w:tc>
      </w:tr>
    </w:tbl>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Default="00CB6A80" w:rsidP="00BA31C6">
      <w:pPr>
        <w:ind w:left="360"/>
        <w:jc w:val="center"/>
        <w:rPr>
          <w:b/>
          <w:caps/>
          <w:u w:val="single"/>
        </w:rPr>
      </w:pPr>
    </w:p>
    <w:p w:rsidR="00CB6A80" w:rsidRPr="005A137B" w:rsidRDefault="00CB6A80" w:rsidP="00BA31C6">
      <w:pPr>
        <w:ind w:left="360"/>
        <w:jc w:val="center"/>
        <w:rPr>
          <w:b/>
          <w:caps/>
          <w:u w:val="single"/>
        </w:rPr>
      </w:pPr>
      <w:r w:rsidRPr="005A137B">
        <w:rPr>
          <w:b/>
          <w:caps/>
          <w:u w:val="single"/>
        </w:rPr>
        <w:t>Anexo II</w:t>
      </w:r>
    </w:p>
    <w:p w:rsidR="00CB6A80" w:rsidRPr="005A137B" w:rsidRDefault="00CB6A80" w:rsidP="00BA31C6">
      <w:pPr>
        <w:jc w:val="center"/>
        <w:rPr>
          <w:b/>
        </w:rPr>
      </w:pPr>
    </w:p>
    <w:p w:rsidR="00CB6A80" w:rsidRPr="005A137B" w:rsidRDefault="00CB6A80" w:rsidP="00BA31C6">
      <w:pPr>
        <w:jc w:val="center"/>
        <w:rPr>
          <w:b/>
        </w:rPr>
      </w:pPr>
    </w:p>
    <w:p w:rsidR="00CB6A80" w:rsidRPr="005A137B" w:rsidRDefault="00CB6A80" w:rsidP="00BA31C6">
      <w:pPr>
        <w:jc w:val="center"/>
        <w:rPr>
          <w:b/>
        </w:rPr>
      </w:pPr>
      <w:r w:rsidRPr="005A137B">
        <w:rPr>
          <w:b/>
        </w:rPr>
        <w:t>DECLARAÇÃO DE ACEITAÇÃO DO EDITAL</w:t>
      </w:r>
    </w:p>
    <w:p w:rsidR="00CB6A80" w:rsidRPr="005A137B" w:rsidRDefault="00CB6A80" w:rsidP="00BA31C6">
      <w:pPr>
        <w:jc w:val="center"/>
        <w:rPr>
          <w:b/>
        </w:rPr>
      </w:pPr>
    </w:p>
    <w:p w:rsidR="00CB6A80" w:rsidRPr="005A137B" w:rsidRDefault="00CB6A80" w:rsidP="00BA31C6">
      <w:pPr>
        <w:spacing w:line="360" w:lineRule="auto"/>
        <w:jc w:val="both"/>
      </w:pPr>
      <w:r w:rsidRPr="005A137B">
        <w:t>A empresa ......................................................................, pessoa jurídica de direito privado, com sede na</w:t>
      </w:r>
      <w:r>
        <w:t>................................................................................................</w:t>
      </w:r>
      <w:r w:rsidRPr="005A137B">
        <w:t xml:space="preserve"> ........................................................................................................., Florianópolis-SC, inscrita no CNPJ nº............................................, por meio de seu sócio-gerente ou representante legal, abaixo firmado, vem declarar que possui pleno conhecimento, e manifestar inteira concordância, com todos os termos do </w:t>
      </w:r>
      <w:r>
        <w:rPr>
          <w:b/>
        </w:rPr>
        <w:t>EDITAL DE CHAMADA PÚBLICA N° 004</w:t>
      </w:r>
      <w:r w:rsidRPr="00506EA4">
        <w:rPr>
          <w:b/>
        </w:rPr>
        <w:t>/201</w:t>
      </w:r>
      <w:r>
        <w:rPr>
          <w:b/>
        </w:rPr>
        <w:t>4</w:t>
      </w:r>
      <w:r w:rsidRPr="00506EA4">
        <w:rPr>
          <w:b/>
        </w:rPr>
        <w:t>/SMS/PMF</w:t>
      </w:r>
      <w:r w:rsidRPr="005A137B">
        <w:t xml:space="preserve">, que trata da seleção e possível contratação de entidades Filantrópicas e/ou privadas, </w:t>
      </w:r>
      <w:r w:rsidRPr="005A137B">
        <w:rPr>
          <w:b/>
        </w:rPr>
        <w:t xml:space="preserve">prestadoras de serviços de </w:t>
      </w:r>
      <w:r>
        <w:rPr>
          <w:b/>
        </w:rPr>
        <w:t xml:space="preserve">nefrologia para Terapia Renal Substitutiva (TRS) </w:t>
      </w:r>
      <w:r w:rsidRPr="005A137B">
        <w:t xml:space="preserve">discriminados na </w:t>
      </w:r>
      <w:r w:rsidRPr="005A137B">
        <w:rPr>
          <w:rFonts w:cs="Tahoma"/>
        </w:rPr>
        <w:t>“</w:t>
      </w:r>
      <w:r w:rsidRPr="005A137B">
        <w:rPr>
          <w:rFonts w:cs="Arial"/>
        </w:rPr>
        <w:t>Tabela de Procedimentos, Medicamentos, Órteses e Próteses e Materiais Especiais (OPM) do Sistema Único de Saúde - SUS</w:t>
      </w:r>
      <w:r w:rsidRPr="005A137B">
        <w:rPr>
          <w:rFonts w:cs="Tahoma"/>
        </w:rPr>
        <w:t>”</w:t>
      </w:r>
      <w:r w:rsidRPr="005A137B">
        <w:t xml:space="preserve">, </w:t>
      </w:r>
      <w:r w:rsidRPr="005A137B">
        <w:rPr>
          <w:rFonts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t>Comissão de Contratualização dos Prestadores de Serviços de Saúde de Florianópolis.</w:t>
      </w:r>
    </w:p>
    <w:p w:rsidR="00CB6A80" w:rsidRPr="005A137B" w:rsidRDefault="00CB6A80" w:rsidP="00BA31C6">
      <w:pPr>
        <w:jc w:val="both"/>
      </w:pPr>
    </w:p>
    <w:p w:rsidR="00CB6A80" w:rsidRPr="005A137B" w:rsidRDefault="00CB6A80" w:rsidP="00BA31C6">
      <w:pPr>
        <w:jc w:val="center"/>
      </w:pPr>
      <w:r w:rsidRPr="005A137B">
        <w:t>Florianópolis, .................................</w:t>
      </w:r>
    </w:p>
    <w:p w:rsidR="00CB6A80" w:rsidRPr="005A137B" w:rsidRDefault="00CB6A80" w:rsidP="00BA31C6">
      <w:pPr>
        <w:jc w:val="center"/>
      </w:pPr>
    </w:p>
    <w:p w:rsidR="00CB6A80" w:rsidRDefault="00CB6A80" w:rsidP="00BA31C6">
      <w:pPr>
        <w:jc w:val="center"/>
      </w:pPr>
      <w:r w:rsidRPr="005A137B">
        <w:t>___</w:t>
      </w:r>
    </w:p>
    <w:p w:rsidR="00CB6A80" w:rsidRPr="005A137B" w:rsidRDefault="00CB6A80" w:rsidP="00BA31C6">
      <w:pPr>
        <w:jc w:val="center"/>
      </w:pPr>
      <w:r w:rsidRPr="005A137B">
        <w:t>____________________________</w:t>
      </w:r>
    </w:p>
    <w:p w:rsidR="00CB6A80" w:rsidRPr="005A137B" w:rsidRDefault="00CB6A80" w:rsidP="00BA31C6">
      <w:pPr>
        <w:jc w:val="center"/>
        <w:rPr>
          <w:b/>
        </w:rPr>
      </w:pPr>
    </w:p>
    <w:p w:rsidR="00CB6A80" w:rsidRPr="005A137B" w:rsidRDefault="00CB6A80" w:rsidP="00BA31C6">
      <w:pPr>
        <w:spacing w:line="360" w:lineRule="auto"/>
        <w:ind w:firstLine="2160"/>
        <w:rPr>
          <w:b/>
        </w:rPr>
      </w:pPr>
      <w:r w:rsidRPr="005A137B">
        <w:rPr>
          <w:b/>
        </w:rPr>
        <w:t>NOME:</w:t>
      </w:r>
    </w:p>
    <w:p w:rsidR="00CB6A80" w:rsidRDefault="00CB6A80" w:rsidP="00BA31C6">
      <w:pPr>
        <w:jc w:val="both"/>
      </w:pPr>
    </w:p>
    <w:p w:rsidR="00CB6A80" w:rsidRDefault="00CB6A80" w:rsidP="00BA31C6">
      <w:pPr>
        <w:jc w:val="both"/>
      </w:pPr>
    </w:p>
    <w:p w:rsidR="00CB6A80" w:rsidRDefault="00CB6A80" w:rsidP="00BA31C6">
      <w:pPr>
        <w:jc w:val="both"/>
      </w:pPr>
    </w:p>
    <w:p w:rsidR="00CB6A80" w:rsidRDefault="00CB6A80" w:rsidP="00BA31C6">
      <w:pPr>
        <w:jc w:val="both"/>
      </w:pPr>
    </w:p>
    <w:p w:rsidR="00CB6A80" w:rsidRPr="005A137B" w:rsidRDefault="00CB6A80" w:rsidP="00BA31C6">
      <w:pPr>
        <w:jc w:val="both"/>
      </w:pPr>
    </w:p>
    <w:p w:rsidR="00CB6A80" w:rsidRPr="005A137B" w:rsidRDefault="00CB6A80" w:rsidP="00BA31C6">
      <w:pPr>
        <w:ind w:left="360"/>
        <w:jc w:val="center"/>
        <w:rPr>
          <w:b/>
          <w:caps/>
          <w:u w:val="single"/>
        </w:rPr>
      </w:pPr>
      <w:r w:rsidRPr="005A137B">
        <w:rPr>
          <w:b/>
          <w:caps/>
          <w:u w:val="single"/>
        </w:rPr>
        <w:t>Anexo III</w:t>
      </w:r>
    </w:p>
    <w:p w:rsidR="00CB6A80" w:rsidRPr="005A137B" w:rsidRDefault="00CB6A80" w:rsidP="00BA31C6">
      <w:pPr>
        <w:jc w:val="both"/>
      </w:pPr>
    </w:p>
    <w:p w:rsidR="00CB6A80" w:rsidRPr="005A137B" w:rsidRDefault="00CB6A80" w:rsidP="00BA31C6">
      <w:pPr>
        <w:jc w:val="center"/>
        <w:rPr>
          <w:b/>
        </w:rPr>
      </w:pPr>
      <w:r w:rsidRPr="005A137B">
        <w:rPr>
          <w:b/>
        </w:rPr>
        <w:t>DECLARAÇÃO DE ACEITAÇÃO DOS PREÇOS</w:t>
      </w:r>
    </w:p>
    <w:p w:rsidR="00CB6A80" w:rsidRPr="005A137B" w:rsidRDefault="00CB6A80" w:rsidP="00BA31C6">
      <w:pPr>
        <w:jc w:val="both"/>
      </w:pPr>
    </w:p>
    <w:p w:rsidR="00CB6A80" w:rsidRPr="005A137B" w:rsidRDefault="00CB6A80" w:rsidP="00BA31C6">
      <w:pPr>
        <w:spacing w:line="360" w:lineRule="auto"/>
        <w:jc w:val="both"/>
      </w:pPr>
      <w:r w:rsidRPr="005A137B">
        <w:t>A empresa ......................................................................, pessoa jurídica de direito privado, com sede na</w:t>
      </w:r>
      <w:r>
        <w:t>...............................................................................................</w:t>
      </w:r>
      <w:r w:rsidRPr="005A137B">
        <w:t xml:space="preserve"> ........................................................................................................., Florianópolis-SC, inscrita no CNPJ nº............................................, por meio de seu sócio-gerente ou representante legal, abaixo firmado, em atenção ao </w:t>
      </w:r>
      <w:r w:rsidRPr="00506EA4">
        <w:rPr>
          <w:b/>
        </w:rPr>
        <w:t>EDITAL DE CHAMA</w:t>
      </w:r>
      <w:r>
        <w:rPr>
          <w:b/>
        </w:rPr>
        <w:t>DA PÚBLICA N° 004</w:t>
      </w:r>
      <w:r w:rsidRPr="00506EA4">
        <w:rPr>
          <w:b/>
        </w:rPr>
        <w:t>/201</w:t>
      </w:r>
      <w:r>
        <w:rPr>
          <w:b/>
        </w:rPr>
        <w:t>4</w:t>
      </w:r>
      <w:r w:rsidRPr="00506EA4">
        <w:rPr>
          <w:b/>
        </w:rPr>
        <w:t>/SMS/PMF</w:t>
      </w:r>
      <w:r w:rsidRPr="00506EA4">
        <w:t>,</w:t>
      </w:r>
      <w:r w:rsidRPr="005A137B">
        <w:t xml:space="preserve"> vem </w:t>
      </w:r>
      <w:r w:rsidRPr="005A137B">
        <w:rPr>
          <w:rFonts w:cs="Tahoma"/>
        </w:rPr>
        <w:t>manifestar sua  aceitação aos preços praticados pela “</w:t>
      </w:r>
      <w:r w:rsidRPr="005A137B">
        <w:rPr>
          <w:rFonts w:cs="Arial"/>
        </w:rPr>
        <w:t>Tabela de Procedimentos, Medicamentos, Órteses e Próteses e Materiais Especiais (OPM) do Sistema Único de Saúde - SUS</w:t>
      </w:r>
      <w:r w:rsidRPr="005A137B">
        <w:rPr>
          <w:rFonts w:cs="Tahoma"/>
        </w:rPr>
        <w:t>”</w:t>
      </w:r>
      <w:r w:rsidRPr="005A137B">
        <w:rPr>
          <w:color w:val="FF0000"/>
        </w:rPr>
        <w:t xml:space="preserve"> </w:t>
      </w:r>
      <w:r w:rsidRPr="005A137B">
        <w:rPr>
          <w:rFonts w:cs="Tahoma"/>
        </w:rPr>
        <w:t>para pagamento dos procedimentos contratados, estando também ciente de que os reajustes aplicados aos referidos procedimentos obedeceram às determinações do Ministério da Saúde.</w:t>
      </w:r>
    </w:p>
    <w:p w:rsidR="00CB6A80" w:rsidRPr="005A137B" w:rsidRDefault="00CB6A80" w:rsidP="00BA31C6">
      <w:pPr>
        <w:jc w:val="both"/>
      </w:pPr>
    </w:p>
    <w:p w:rsidR="00CB6A80" w:rsidRPr="005A137B" w:rsidRDefault="00CB6A80" w:rsidP="00BA31C6">
      <w:pPr>
        <w:jc w:val="both"/>
      </w:pPr>
    </w:p>
    <w:p w:rsidR="00CB6A80" w:rsidRPr="005A137B" w:rsidRDefault="00CB6A80" w:rsidP="00BA31C6">
      <w:pPr>
        <w:jc w:val="center"/>
      </w:pPr>
      <w:r w:rsidRPr="005A137B">
        <w:t>Florianópolis, .................................</w:t>
      </w:r>
    </w:p>
    <w:p w:rsidR="00CB6A80" w:rsidRPr="005A137B" w:rsidRDefault="00CB6A80" w:rsidP="00BA31C6">
      <w:pPr>
        <w:jc w:val="center"/>
      </w:pPr>
    </w:p>
    <w:p w:rsidR="00CB6A80" w:rsidRPr="005A137B" w:rsidRDefault="00CB6A80" w:rsidP="00BA31C6">
      <w:pPr>
        <w:jc w:val="center"/>
      </w:pPr>
      <w:r w:rsidRPr="005A137B">
        <w:t>_______________________________</w:t>
      </w:r>
    </w:p>
    <w:p w:rsidR="00CB6A80" w:rsidRPr="005A137B" w:rsidRDefault="00CB6A80" w:rsidP="00BA31C6">
      <w:pPr>
        <w:jc w:val="center"/>
        <w:rPr>
          <w:b/>
        </w:rPr>
      </w:pPr>
    </w:p>
    <w:p w:rsidR="00CB6A80" w:rsidRPr="005A137B" w:rsidRDefault="00CB6A80" w:rsidP="00BA31C6">
      <w:pPr>
        <w:spacing w:line="360" w:lineRule="auto"/>
        <w:ind w:firstLine="2160"/>
        <w:rPr>
          <w:b/>
        </w:rPr>
      </w:pPr>
      <w:r w:rsidRPr="005A137B">
        <w:rPr>
          <w:b/>
        </w:rPr>
        <w:t>NOME:</w:t>
      </w:r>
    </w:p>
    <w:p w:rsidR="00CB6A80" w:rsidRPr="005A137B" w:rsidRDefault="00CB6A80" w:rsidP="00BA31C6">
      <w:pPr>
        <w:spacing w:line="360" w:lineRule="auto"/>
        <w:ind w:firstLine="2160"/>
        <w:rPr>
          <w:b/>
        </w:rPr>
      </w:pPr>
      <w:r w:rsidRPr="005A137B">
        <w:rPr>
          <w:b/>
        </w:rPr>
        <w:t>CPF:</w:t>
      </w:r>
    </w:p>
    <w:p w:rsidR="00CB6A80" w:rsidRPr="005A137B" w:rsidRDefault="00CB6A80" w:rsidP="00BA31C6">
      <w:pPr>
        <w:jc w:val="both"/>
      </w:pPr>
    </w:p>
    <w:p w:rsidR="00CB6A80" w:rsidRDefault="00CB6A80" w:rsidP="00BA31C6">
      <w:pPr>
        <w:jc w:val="both"/>
      </w:pPr>
    </w:p>
    <w:p w:rsidR="00CB6A80" w:rsidRDefault="00CB6A80" w:rsidP="00BA31C6">
      <w:pPr>
        <w:jc w:val="both"/>
      </w:pPr>
    </w:p>
    <w:p w:rsidR="00CB6A80" w:rsidRDefault="00CB6A80" w:rsidP="00BA31C6">
      <w:pPr>
        <w:jc w:val="both"/>
      </w:pPr>
    </w:p>
    <w:p w:rsidR="00CB6A80" w:rsidRPr="005A137B" w:rsidRDefault="00CB6A80" w:rsidP="00BA31C6">
      <w:pPr>
        <w:jc w:val="both"/>
      </w:pPr>
    </w:p>
    <w:p w:rsidR="00CB6A80" w:rsidRDefault="00CB6A80" w:rsidP="00BA31C6">
      <w:pPr>
        <w:ind w:left="360"/>
        <w:jc w:val="center"/>
        <w:rPr>
          <w:b/>
          <w:caps/>
          <w:u w:val="single"/>
        </w:rPr>
      </w:pPr>
      <w:r w:rsidRPr="005A137B">
        <w:rPr>
          <w:b/>
          <w:caps/>
          <w:u w:val="single"/>
        </w:rPr>
        <w:t>Anexo IV</w:t>
      </w:r>
    </w:p>
    <w:p w:rsidR="00CB6A80" w:rsidRPr="005A137B" w:rsidRDefault="00CB6A80" w:rsidP="00BA31C6">
      <w:pPr>
        <w:ind w:firstLine="720"/>
        <w:jc w:val="center"/>
        <w:rPr>
          <w:b/>
        </w:rPr>
      </w:pPr>
      <w:r w:rsidRPr="005A137B">
        <w:rPr>
          <w:b/>
        </w:rPr>
        <w:t>RELAÇÃO DE PROFISSIONAIS QUE COMPÕEM EQUIPE TÉCNICA</w:t>
      </w:r>
    </w:p>
    <w:p w:rsidR="00CB6A80" w:rsidRPr="005A137B" w:rsidRDefault="00CB6A80" w:rsidP="00BA31C6">
      <w:r w:rsidRPr="005A137B">
        <w:t xml:space="preserve">Empresa: </w:t>
      </w:r>
    </w:p>
    <w:p w:rsidR="00CB6A80" w:rsidRPr="005A137B" w:rsidRDefault="00CB6A80" w:rsidP="00BA31C6">
      <w:r w:rsidRPr="005A137B">
        <w:t xml:space="preserve">CNPJ: </w:t>
      </w:r>
    </w:p>
    <w:p w:rsidR="00CB6A80" w:rsidRPr="005A137B" w:rsidRDefault="00CB6A80" w:rsidP="00BA31C6">
      <w:pPr>
        <w:ind w:firstLine="720"/>
        <w:jc w:val="cente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CB6A80" w:rsidRPr="002F3044" w:rsidTr="001E2D0B">
        <w:tc>
          <w:tcPr>
            <w:tcW w:w="1908" w:type="dxa"/>
          </w:tcPr>
          <w:p w:rsidR="00CB6A80" w:rsidRPr="002F3044" w:rsidRDefault="00CB6A80" w:rsidP="001E2D0B">
            <w:pPr>
              <w:jc w:val="center"/>
              <w:rPr>
                <w:b/>
              </w:rPr>
            </w:pPr>
            <w:r w:rsidRPr="002F3044">
              <w:rPr>
                <w:b/>
              </w:rPr>
              <w:t>Nome do profissional</w:t>
            </w:r>
          </w:p>
        </w:tc>
        <w:tc>
          <w:tcPr>
            <w:tcW w:w="1620" w:type="dxa"/>
          </w:tcPr>
          <w:p w:rsidR="00CB6A80" w:rsidRPr="002F3044" w:rsidRDefault="00CB6A80" w:rsidP="001E2D0B">
            <w:pPr>
              <w:jc w:val="center"/>
              <w:rPr>
                <w:b/>
              </w:rPr>
            </w:pPr>
            <w:r w:rsidRPr="002F3044">
              <w:rPr>
                <w:b/>
              </w:rPr>
              <w:t>CPF</w:t>
            </w:r>
          </w:p>
        </w:tc>
        <w:tc>
          <w:tcPr>
            <w:tcW w:w="1260" w:type="dxa"/>
          </w:tcPr>
          <w:p w:rsidR="00CB6A80" w:rsidRPr="002F3044" w:rsidRDefault="00CB6A80" w:rsidP="001E2D0B">
            <w:pPr>
              <w:jc w:val="center"/>
              <w:rPr>
                <w:b/>
              </w:rPr>
            </w:pPr>
            <w:r w:rsidRPr="002F3044">
              <w:rPr>
                <w:b/>
              </w:rPr>
              <w:t>Cargo</w:t>
            </w:r>
          </w:p>
        </w:tc>
        <w:tc>
          <w:tcPr>
            <w:tcW w:w="1480" w:type="dxa"/>
          </w:tcPr>
          <w:p w:rsidR="00CB6A80" w:rsidRPr="002F3044" w:rsidRDefault="00CB6A80" w:rsidP="001E2D0B">
            <w:pPr>
              <w:jc w:val="center"/>
              <w:rPr>
                <w:b/>
              </w:rPr>
            </w:pPr>
            <w:r w:rsidRPr="002F3044">
              <w:rPr>
                <w:b/>
              </w:rPr>
              <w:t>Função</w:t>
            </w:r>
          </w:p>
        </w:tc>
        <w:tc>
          <w:tcPr>
            <w:tcW w:w="1270" w:type="dxa"/>
          </w:tcPr>
          <w:p w:rsidR="00CB6A80" w:rsidRPr="002F3044" w:rsidRDefault="00CB6A80" w:rsidP="001E2D0B">
            <w:pPr>
              <w:jc w:val="center"/>
              <w:rPr>
                <w:b/>
              </w:rPr>
            </w:pPr>
            <w:r w:rsidRPr="002F3044">
              <w:rPr>
                <w:b/>
              </w:rPr>
              <w:t>Carga horária semanal</w:t>
            </w:r>
          </w:p>
        </w:tc>
        <w:tc>
          <w:tcPr>
            <w:tcW w:w="1540" w:type="dxa"/>
          </w:tcPr>
          <w:p w:rsidR="00CB6A80" w:rsidRPr="002F3044" w:rsidRDefault="00CB6A80" w:rsidP="001E2D0B">
            <w:pPr>
              <w:jc w:val="center"/>
              <w:rPr>
                <w:b/>
              </w:rPr>
            </w:pPr>
            <w:r w:rsidRPr="002F3044">
              <w:rPr>
                <w:b/>
              </w:rPr>
              <w:t xml:space="preserve">Número no Conselho Profissional </w:t>
            </w:r>
            <w:r w:rsidRPr="002F3044">
              <w:t>(quando for o caso)</w:t>
            </w: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r w:rsidR="00CB6A80" w:rsidRPr="002F3044" w:rsidTr="001E2D0B">
        <w:tc>
          <w:tcPr>
            <w:tcW w:w="1908" w:type="dxa"/>
          </w:tcPr>
          <w:p w:rsidR="00CB6A80" w:rsidRPr="002F3044" w:rsidRDefault="00CB6A80" w:rsidP="001E2D0B">
            <w:pPr>
              <w:jc w:val="center"/>
            </w:pPr>
          </w:p>
          <w:p w:rsidR="00CB6A80" w:rsidRPr="002F3044" w:rsidRDefault="00CB6A80" w:rsidP="001E2D0B">
            <w:pPr>
              <w:jc w:val="center"/>
            </w:pPr>
          </w:p>
        </w:tc>
        <w:tc>
          <w:tcPr>
            <w:tcW w:w="1620" w:type="dxa"/>
          </w:tcPr>
          <w:p w:rsidR="00CB6A80" w:rsidRPr="002F3044" w:rsidRDefault="00CB6A80" w:rsidP="001E2D0B">
            <w:pPr>
              <w:jc w:val="center"/>
            </w:pPr>
          </w:p>
        </w:tc>
        <w:tc>
          <w:tcPr>
            <w:tcW w:w="1260" w:type="dxa"/>
          </w:tcPr>
          <w:p w:rsidR="00CB6A80" w:rsidRPr="002F3044" w:rsidRDefault="00CB6A80" w:rsidP="001E2D0B">
            <w:pPr>
              <w:jc w:val="center"/>
            </w:pPr>
          </w:p>
        </w:tc>
        <w:tc>
          <w:tcPr>
            <w:tcW w:w="1480" w:type="dxa"/>
          </w:tcPr>
          <w:p w:rsidR="00CB6A80" w:rsidRPr="002F3044" w:rsidRDefault="00CB6A80" w:rsidP="001E2D0B">
            <w:pPr>
              <w:jc w:val="center"/>
            </w:pPr>
          </w:p>
        </w:tc>
        <w:tc>
          <w:tcPr>
            <w:tcW w:w="1270" w:type="dxa"/>
          </w:tcPr>
          <w:p w:rsidR="00CB6A80" w:rsidRPr="002F3044" w:rsidRDefault="00CB6A80" w:rsidP="001E2D0B">
            <w:pPr>
              <w:jc w:val="center"/>
            </w:pPr>
          </w:p>
        </w:tc>
        <w:tc>
          <w:tcPr>
            <w:tcW w:w="1540" w:type="dxa"/>
          </w:tcPr>
          <w:p w:rsidR="00CB6A80" w:rsidRPr="002F3044" w:rsidRDefault="00CB6A80" w:rsidP="001E2D0B">
            <w:pPr>
              <w:jc w:val="center"/>
            </w:pPr>
          </w:p>
        </w:tc>
      </w:tr>
    </w:tbl>
    <w:p w:rsidR="00CB6A80" w:rsidRPr="005A137B" w:rsidRDefault="00CB6A80" w:rsidP="00BA31C6">
      <w:pPr>
        <w:jc w:val="both"/>
      </w:pPr>
    </w:p>
    <w:p w:rsidR="00CB6A80" w:rsidRPr="005A137B" w:rsidRDefault="00CB6A80" w:rsidP="00BA31C6">
      <w:pPr>
        <w:jc w:val="center"/>
      </w:pPr>
      <w:r w:rsidRPr="005A137B">
        <w:t>Florianópolis, .................................</w:t>
      </w:r>
    </w:p>
    <w:p w:rsidR="00CB6A80" w:rsidRPr="005A137B" w:rsidRDefault="00CB6A80" w:rsidP="00BA31C6">
      <w:pPr>
        <w:jc w:val="center"/>
      </w:pPr>
      <w:r w:rsidRPr="005A137B">
        <w:t>_______________________________</w:t>
      </w:r>
    </w:p>
    <w:p w:rsidR="00CB6A80" w:rsidRDefault="00CB6A80" w:rsidP="00BA31C6">
      <w:pPr>
        <w:spacing w:line="360" w:lineRule="auto"/>
        <w:ind w:firstLine="2160"/>
        <w:rPr>
          <w:b/>
        </w:rPr>
      </w:pPr>
      <w:r w:rsidRPr="005A137B">
        <w:rPr>
          <w:b/>
        </w:rPr>
        <w:t>NOME:</w:t>
      </w:r>
      <w:r>
        <w:rPr>
          <w:b/>
        </w:rPr>
        <w:t xml:space="preserve">  </w:t>
      </w:r>
    </w:p>
    <w:p w:rsidR="00CB6A80" w:rsidRDefault="00CB6A80" w:rsidP="00BA31C6">
      <w:pPr>
        <w:spacing w:line="360" w:lineRule="auto"/>
        <w:ind w:firstLine="2160"/>
        <w:rPr>
          <w:b/>
        </w:rPr>
      </w:pPr>
      <w:r w:rsidRPr="005A137B">
        <w:rPr>
          <w:b/>
        </w:rPr>
        <w:t>CPF:</w:t>
      </w:r>
    </w:p>
    <w:p w:rsidR="00CB6A80" w:rsidRDefault="00CB6A80" w:rsidP="00BA31C6">
      <w:pPr>
        <w:spacing w:line="360" w:lineRule="auto"/>
        <w:ind w:firstLine="2160"/>
        <w:rPr>
          <w:b/>
        </w:rPr>
      </w:pPr>
    </w:p>
    <w:p w:rsidR="00CB6A80" w:rsidRDefault="00CB6A80" w:rsidP="00BA31C6">
      <w:pPr>
        <w:spacing w:line="360" w:lineRule="auto"/>
        <w:ind w:firstLine="2160"/>
        <w:rPr>
          <w:b/>
        </w:rPr>
      </w:pPr>
    </w:p>
    <w:p w:rsidR="00CB6A80" w:rsidRDefault="00CB6A80" w:rsidP="00BA31C6">
      <w:pPr>
        <w:spacing w:line="360" w:lineRule="auto"/>
        <w:ind w:firstLine="2160"/>
        <w:rPr>
          <w:b/>
        </w:rPr>
      </w:pPr>
    </w:p>
    <w:p w:rsidR="00CB6A80" w:rsidRDefault="00CB6A80" w:rsidP="00BA31C6">
      <w:pPr>
        <w:spacing w:line="360" w:lineRule="auto"/>
        <w:ind w:firstLine="2160"/>
        <w:rPr>
          <w:b/>
        </w:rPr>
      </w:pPr>
    </w:p>
    <w:p w:rsidR="00CB6A80" w:rsidRDefault="00CB6A80" w:rsidP="00BA31C6">
      <w:pPr>
        <w:spacing w:line="360" w:lineRule="auto"/>
        <w:ind w:firstLine="2160"/>
        <w:rPr>
          <w:b/>
        </w:rPr>
      </w:pPr>
      <w:r>
        <w:rPr>
          <w:b/>
        </w:rPr>
        <w:t xml:space="preserve">                                ANEXO  V</w:t>
      </w:r>
    </w:p>
    <w:p w:rsidR="00CB6A80" w:rsidRPr="000A04F3" w:rsidRDefault="00CB6A80" w:rsidP="009E6CF2">
      <w:pPr>
        <w:jc w:val="center"/>
        <w:rPr>
          <w:rFonts w:ascii="Verdana" w:hAnsi="Verdana"/>
        </w:rPr>
      </w:pPr>
      <w:r w:rsidRPr="000A04F3">
        <w:rPr>
          <w:rFonts w:ascii="Verdana" w:hAnsi="Verdana"/>
        </w:rPr>
        <w:t>MINUTA DE CONTRATO</w:t>
      </w:r>
    </w:p>
    <w:p w:rsidR="00CB6A80" w:rsidRPr="000A04F3" w:rsidRDefault="00CB6A80" w:rsidP="009E6CF2">
      <w:pPr>
        <w:rPr>
          <w:rFonts w:ascii="Verdana" w:hAnsi="Verdana"/>
        </w:rPr>
      </w:pPr>
    </w:p>
    <w:p w:rsidR="00CB6A80" w:rsidRPr="000A04F3" w:rsidRDefault="00CB6A80" w:rsidP="009E6CF2">
      <w:pPr>
        <w:rPr>
          <w:rFonts w:ascii="Verdana" w:hAnsi="Verdana"/>
        </w:rPr>
      </w:pPr>
    </w:p>
    <w:p w:rsidR="00CB6A80" w:rsidRPr="000A04F3" w:rsidRDefault="00CB6A80" w:rsidP="009E6CF2">
      <w:pPr>
        <w:rPr>
          <w:rFonts w:ascii="Verdana" w:hAnsi="Verdana"/>
        </w:rPr>
      </w:pPr>
    </w:p>
    <w:p w:rsidR="00CB6A80" w:rsidRPr="000A04F3" w:rsidRDefault="00CB6A80" w:rsidP="009E6CF2">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CB6A80" w:rsidRPr="000A04F3" w:rsidRDefault="00CB6A80" w:rsidP="009E6CF2">
      <w:pPr>
        <w:ind w:left="1560"/>
        <w:jc w:val="both"/>
        <w:rPr>
          <w:rFonts w:ascii="Verdana" w:hAnsi="Verdana"/>
          <w:color w:val="FF0000"/>
        </w:rPr>
      </w:pPr>
    </w:p>
    <w:p w:rsidR="00CB6A80" w:rsidRPr="00D524A3" w:rsidRDefault="00CB6A80" w:rsidP="009E6CF2">
      <w:pPr>
        <w:ind w:left="1560"/>
        <w:jc w:val="both"/>
        <w:rPr>
          <w:rFonts w:ascii="Verdana" w:hAnsi="Verdana"/>
          <w:color w:val="FF0000"/>
        </w:rPr>
      </w:pPr>
    </w:p>
    <w:p w:rsidR="00CB6A80" w:rsidRPr="00D524A3" w:rsidRDefault="00CB6A80" w:rsidP="009E6CF2">
      <w:pPr>
        <w:tabs>
          <w:tab w:val="left" w:pos="5245"/>
        </w:tabs>
        <w:ind w:left="1701" w:right="-284"/>
        <w:jc w:val="both"/>
        <w:rPr>
          <w:rFonts w:ascii="Verdana" w:hAnsi="Verdana"/>
          <w:color w:val="FF0000"/>
        </w:rPr>
      </w:pPr>
    </w:p>
    <w:p w:rsidR="00CB6A80" w:rsidRPr="00D524A3" w:rsidRDefault="00CB6A80" w:rsidP="009E6CF2">
      <w:pPr>
        <w:jc w:val="both"/>
        <w:rPr>
          <w:rFonts w:ascii="Verdana" w:hAnsi="Verdana" w:cs="Tahoma"/>
        </w:rPr>
      </w:pPr>
      <w:r w:rsidRPr="00D524A3">
        <w:rPr>
          <w:rFonts w:ascii="Verdana" w:hAnsi="Verdana" w:cs="Tahoma"/>
        </w:rPr>
        <w:t>O Município de Florianópolis, pessoa jurídica de direito público, com sede situada à Rua Tenente Silveira</w:t>
      </w:r>
      <w:r>
        <w:rPr>
          <w:rFonts w:ascii="Verdana" w:hAnsi="Verdana" w:cs="Tahoma"/>
        </w:rPr>
        <w:t xml:space="preserve"> nº</w:t>
      </w:r>
      <w:r w:rsidRPr="00D524A3">
        <w:rPr>
          <w:rFonts w:ascii="Verdana" w:hAnsi="Verdana" w:cs="Tahoma"/>
        </w:rPr>
        <w:t xml:space="preserve"> 60</w:t>
      </w:r>
      <w:r>
        <w:rPr>
          <w:rFonts w:ascii="Verdana" w:hAnsi="Verdana" w:cs="Tahoma"/>
        </w:rPr>
        <w:t>,</w:t>
      </w:r>
      <w:r w:rsidRPr="00D524A3">
        <w:rPr>
          <w:rFonts w:ascii="Verdana" w:hAnsi="Verdana" w:cs="Tahoma"/>
        </w:rPr>
        <w:t xml:space="preserve"> 5º andar, </w:t>
      </w:r>
      <w:r>
        <w:rPr>
          <w:rFonts w:ascii="Verdana" w:hAnsi="Verdana" w:cs="Tahoma"/>
        </w:rPr>
        <w:t xml:space="preserve">Bairro </w:t>
      </w:r>
      <w:r w:rsidRPr="00D524A3">
        <w:rPr>
          <w:rFonts w:ascii="Verdana" w:hAnsi="Verdana" w:cs="Tahoma"/>
        </w:rPr>
        <w:t>Centro</w:t>
      </w:r>
      <w:r>
        <w:rPr>
          <w:rFonts w:ascii="Verdana" w:hAnsi="Verdana" w:cs="Tahoma"/>
        </w:rPr>
        <w:t>,</w:t>
      </w:r>
      <w:r w:rsidRPr="00D524A3">
        <w:rPr>
          <w:rFonts w:ascii="Verdana" w:hAnsi="Verdana" w:cs="Tahoma"/>
        </w:rPr>
        <w:t xml:space="preserve"> Florianópolis/SC, através da </w:t>
      </w:r>
      <w:r w:rsidRPr="00D524A3">
        <w:rPr>
          <w:rFonts w:ascii="Verdana" w:hAnsi="Verdana" w:cs="Tahoma"/>
          <w:b/>
        </w:rPr>
        <w:t>Secretaria Municipal de Saúde/Fundo Municipal de Saúde</w:t>
      </w:r>
      <w:r w:rsidRPr="00D524A3">
        <w:rPr>
          <w:rFonts w:ascii="Verdana" w:hAnsi="Verdana" w:cs="Tahoma"/>
        </w:rPr>
        <w:t>, inscrita no CNPJ/MF sob o nº 08.935.681/0001-91, situada à Av</w:t>
      </w:r>
      <w:r>
        <w:rPr>
          <w:rFonts w:ascii="Verdana" w:hAnsi="Verdana" w:cs="Tahoma"/>
        </w:rPr>
        <w:t>enida</w:t>
      </w:r>
      <w:r w:rsidRPr="00D524A3">
        <w:rPr>
          <w:rFonts w:ascii="Verdana" w:hAnsi="Verdana" w:cs="Tahoma"/>
        </w:rPr>
        <w:t xml:space="preserve"> Henrique da Silva Fontes n.º 6100</w:t>
      </w:r>
      <w:r>
        <w:rPr>
          <w:rFonts w:ascii="Verdana" w:hAnsi="Verdana" w:cs="Tahoma"/>
        </w:rPr>
        <w:t xml:space="preserve">, Bairro Trindade, </w:t>
      </w:r>
      <w:r w:rsidRPr="00D524A3">
        <w:rPr>
          <w:rFonts w:ascii="Verdana" w:hAnsi="Verdana" w:cs="Tahoma"/>
        </w:rPr>
        <w:t xml:space="preserve"> Florianópolis/SC, doravante denominada CONT</w:t>
      </w:r>
      <w:r>
        <w:rPr>
          <w:rFonts w:ascii="Verdana" w:hAnsi="Verdana" w:cs="Tahoma"/>
        </w:rPr>
        <w:t>RATANTE, neste ato representada</w:t>
      </w:r>
      <w:r w:rsidRPr="00D524A3">
        <w:rPr>
          <w:rFonts w:ascii="Verdana" w:hAnsi="Verdana" w:cs="Tahoma"/>
        </w:rPr>
        <w:t xml:space="preserve"> pelo </w:t>
      </w:r>
      <w:r>
        <w:rPr>
          <w:rFonts w:ascii="Verdana" w:hAnsi="Verdana" w:cs="Tahoma"/>
        </w:rPr>
        <w:t>Secretário</w:t>
      </w:r>
      <w:r w:rsidRPr="00D524A3">
        <w:rPr>
          <w:rFonts w:ascii="Verdana" w:hAnsi="Verdana" w:cs="Tahoma"/>
        </w:rPr>
        <w:t xml:space="preserve"> </w:t>
      </w:r>
      <w:r w:rsidRPr="008F2D52">
        <w:rPr>
          <w:rFonts w:ascii="Tahoma" w:hAnsi="Tahoma" w:cs="Tahoma"/>
        </w:rPr>
        <w:t>Sr Carlos Daniel Magalhães da Silva Moutinho Junior</w:t>
      </w:r>
      <w:r w:rsidRPr="00D524A3">
        <w:rPr>
          <w:rFonts w:ascii="Verdana" w:hAnsi="Verdana" w:cs="Tahoma"/>
          <w:caps/>
        </w:rPr>
        <w:t xml:space="preserve"> </w:t>
      </w:r>
      <w:r>
        <w:rPr>
          <w:rFonts w:ascii="Verdana" w:hAnsi="Verdana" w:cs="Tahoma"/>
          <w:caps/>
        </w:rPr>
        <w:t>RG_____________</w:t>
      </w:r>
      <w:r w:rsidRPr="00D524A3">
        <w:rPr>
          <w:rFonts w:ascii="Verdana" w:hAnsi="Verdana" w:cs="Tahoma"/>
        </w:rPr>
        <w:t xml:space="preserve"> e inscrito no CPF/MF sob o n.º</w:t>
      </w:r>
      <w:r>
        <w:rPr>
          <w:rFonts w:ascii="Verdana" w:hAnsi="Verdana" w:cs="Tahoma"/>
        </w:rPr>
        <w:t>_________________</w:t>
      </w:r>
      <w:r w:rsidRPr="00D524A3">
        <w:rPr>
          <w:rFonts w:ascii="Verdana" w:hAnsi="Verdana" w:cs="Tahoma"/>
        </w:rPr>
        <w:t xml:space="preserve"> , e</w:t>
      </w:r>
      <w:r w:rsidRPr="00D524A3">
        <w:rPr>
          <w:rFonts w:ascii="Verdana" w:hAnsi="Verdana" w:cs="Tahoma"/>
          <w:spacing w:val="-3"/>
        </w:rPr>
        <w:t xml:space="preserve"> </w:t>
      </w:r>
      <w:r w:rsidRPr="00D524A3">
        <w:rPr>
          <w:rFonts w:ascii="Verdana" w:hAnsi="Verdana" w:cs="Tahoma"/>
        </w:rPr>
        <w:t>______</w:t>
      </w:r>
      <w:r>
        <w:rPr>
          <w:rFonts w:ascii="Verdana" w:hAnsi="Verdana" w:cs="Tahoma"/>
        </w:rPr>
        <w:t>_</w:t>
      </w:r>
      <w:r w:rsidRPr="00D524A3">
        <w:rPr>
          <w:rFonts w:ascii="Verdana" w:hAnsi="Verdana" w:cs="Tahoma"/>
        </w:rPr>
        <w:t xml:space="preserve">______, resolvem firmar o presente contrato, decorrente do </w:t>
      </w:r>
      <w:r w:rsidRPr="00D524A3">
        <w:rPr>
          <w:rFonts w:ascii="Verdana" w:hAnsi="Verdana" w:cs="Tahoma"/>
          <w:b/>
        </w:rPr>
        <w:t>Edital de Chamada Pública n° 0</w:t>
      </w:r>
      <w:r>
        <w:rPr>
          <w:rFonts w:ascii="Verdana" w:hAnsi="Verdana" w:cs="Tahoma"/>
          <w:b/>
        </w:rPr>
        <w:t>04</w:t>
      </w:r>
      <w:r w:rsidRPr="00D524A3">
        <w:rPr>
          <w:rFonts w:ascii="Verdana" w:hAnsi="Verdana" w:cs="Tahoma"/>
          <w:b/>
        </w:rPr>
        <w:t>/20</w:t>
      </w:r>
      <w:r>
        <w:rPr>
          <w:rFonts w:ascii="Verdana" w:hAnsi="Verdana" w:cs="Tahoma"/>
          <w:b/>
        </w:rPr>
        <w:t>14</w:t>
      </w:r>
      <w:r w:rsidRPr="00D524A3">
        <w:rPr>
          <w:rFonts w:ascii="Verdana" w:hAnsi="Verdana" w:cs="Tahoma"/>
        </w:rPr>
        <w:t>, cujo Edital fica fazendo parte integrante deste, mediante cláusulas e condições a seguir enunciadas:</w:t>
      </w:r>
    </w:p>
    <w:p w:rsidR="00CB6A80" w:rsidRPr="00D524A3" w:rsidRDefault="00CB6A80" w:rsidP="009E6CF2">
      <w:pPr>
        <w:jc w:val="both"/>
        <w:rPr>
          <w:rFonts w:ascii="Verdana" w:hAnsi="Verdana"/>
        </w:rPr>
      </w:pPr>
    </w:p>
    <w:p w:rsidR="00CB6A80" w:rsidRPr="00D524A3" w:rsidRDefault="00CB6A80" w:rsidP="009E6CF2">
      <w:pPr>
        <w:pStyle w:val="Heading7"/>
        <w:spacing w:before="0" w:after="0"/>
        <w:jc w:val="both"/>
        <w:rPr>
          <w:rFonts w:ascii="Verdana" w:hAnsi="Verdana"/>
          <w:b/>
          <w:sz w:val="22"/>
          <w:szCs w:val="22"/>
        </w:rPr>
      </w:pPr>
    </w:p>
    <w:p w:rsidR="00CB6A80" w:rsidRPr="00D524A3" w:rsidRDefault="00CB6A80" w:rsidP="009E6CF2">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CB6A80" w:rsidRPr="00D524A3" w:rsidRDefault="00CB6A80" w:rsidP="009E6CF2">
      <w:pPr>
        <w:pStyle w:val="BodyText"/>
        <w:rPr>
          <w:rFonts w:ascii="Verdana" w:hAnsi="Verdana"/>
          <w:sz w:val="22"/>
          <w:szCs w:val="22"/>
        </w:rPr>
      </w:pPr>
    </w:p>
    <w:p w:rsidR="00CB6A80" w:rsidRPr="000A04F3" w:rsidRDefault="00CB6A80" w:rsidP="009E6CF2">
      <w:pPr>
        <w:jc w:val="both"/>
        <w:rPr>
          <w:rFonts w:ascii="Verdana" w:hAnsi="Verdana" w:cs="Calibri"/>
        </w:rPr>
      </w:pPr>
      <w:r w:rsidRPr="000A04F3">
        <w:rPr>
          <w:rFonts w:ascii="Verdana" w:hAnsi="Verdana"/>
        </w:rPr>
        <w:t>O presente contrato tem como objeto a contratação de prestadores de serviços de saúde</w:t>
      </w:r>
      <w:r>
        <w:rPr>
          <w:rFonts w:ascii="Verdana" w:hAnsi="Verdana"/>
        </w:rPr>
        <w:t xml:space="preserve"> p</w:t>
      </w:r>
      <w:r w:rsidRPr="000A04F3">
        <w:rPr>
          <w:rFonts w:ascii="Verdana" w:hAnsi="Verdana"/>
        </w:rPr>
        <w:t xml:space="preserve">ara a </w:t>
      </w:r>
      <w:r w:rsidRPr="000A04F3">
        <w:rPr>
          <w:rFonts w:ascii="Verdana" w:hAnsi="Verdana" w:cs="Calibri"/>
        </w:rPr>
        <w:t xml:space="preserve">realização de </w:t>
      </w:r>
      <w:r>
        <w:rPr>
          <w:rFonts w:ascii="Verdana" w:hAnsi="Verdana" w:cs="Calibri"/>
          <w:b/>
        </w:rPr>
        <w:t xml:space="preserve">serviços de atenção à saúde – Procedimentos de Terapia Renal Substitutiva (TRS) </w:t>
      </w:r>
      <w:r w:rsidRPr="009E6CF2">
        <w:rPr>
          <w:rFonts w:ascii="Verdana" w:hAnsi="Verdana" w:cs="Calibri"/>
        </w:rPr>
        <w:t>dis</w:t>
      </w:r>
      <w:r w:rsidRPr="000A04F3">
        <w:rPr>
          <w:rFonts w:ascii="Verdana" w:hAnsi="Verdana" w:cs="Calibri"/>
        </w:rPr>
        <w:t xml:space="preserve">criminados na </w:t>
      </w:r>
      <w:r w:rsidRPr="000A04F3">
        <w:rPr>
          <w:rFonts w:ascii="Verdana" w:hAnsi="Verdana" w:cs="Calibri"/>
          <w:b/>
        </w:rPr>
        <w:t>“Tabela de Procedimentos, Medicamentos, Órteses e Próteses e Materiais Especiais (OPM) do Sistema Único de Saúde - SUS”</w:t>
      </w:r>
      <w:r w:rsidRPr="000A04F3">
        <w:rPr>
          <w:rFonts w:ascii="Verdana" w:hAnsi="Verdana" w:cs="Calibri"/>
        </w:rPr>
        <w:t xml:space="preserve">, que se encontra disponível através do </w:t>
      </w:r>
      <w:r w:rsidRPr="000A04F3">
        <w:rPr>
          <w:rFonts w:ascii="Verdana" w:hAnsi="Verdana" w:cs="Calibri"/>
          <w:b/>
          <w:u w:val="single"/>
        </w:rPr>
        <w:t>SIGTAP</w:t>
      </w:r>
      <w:r w:rsidRPr="000A04F3">
        <w:rPr>
          <w:rFonts w:ascii="Verdana" w:hAnsi="Verdana" w:cs="Calibri"/>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rPr>
        <w:t>http://sigtap.datasus.gov.br.</w:t>
      </w:r>
      <w:r w:rsidRPr="000A04F3">
        <w:rPr>
          <w:rFonts w:ascii="Verdana" w:hAnsi="Verdana" w:cs="Calibri"/>
        </w:rPr>
        <w:t xml:space="preserve"> </w:t>
      </w:r>
      <w:r>
        <w:rPr>
          <w:rFonts w:ascii="Verdana" w:hAnsi="Verdana" w:cs="Calibri"/>
        </w:rPr>
        <w:t>e</w:t>
      </w:r>
      <w:r w:rsidRPr="000A04F3">
        <w:rPr>
          <w:rFonts w:ascii="Verdana" w:hAnsi="Verdana" w:cs="Calibri"/>
        </w:rPr>
        <w:t xml:space="preserve"> parte integrante do edital 0</w:t>
      </w:r>
      <w:r>
        <w:rPr>
          <w:rFonts w:ascii="Verdana" w:hAnsi="Verdana" w:cs="Calibri"/>
        </w:rPr>
        <w:t>04</w:t>
      </w:r>
      <w:r w:rsidRPr="000A04F3">
        <w:rPr>
          <w:rFonts w:ascii="Verdana" w:hAnsi="Verdana" w:cs="Calibri"/>
        </w:rPr>
        <w:t>/201</w:t>
      </w:r>
      <w:r>
        <w:rPr>
          <w:rFonts w:ascii="Verdana" w:hAnsi="Verdana" w:cs="Calibri"/>
        </w:rPr>
        <w:t>4</w:t>
      </w:r>
      <w:r w:rsidRPr="000A04F3">
        <w:rPr>
          <w:rFonts w:ascii="Verdana" w:hAnsi="Verdana" w:cs="Calibri"/>
        </w:rPr>
        <w:t>.</w:t>
      </w:r>
      <w:r>
        <w:rPr>
          <w:rFonts w:ascii="Verdana" w:hAnsi="Verdana" w:cs="Calibri"/>
        </w:rPr>
        <w:t>, a fim de atender a demanda do Município de Florianópolis ou a de outros a ele referenciados</w:t>
      </w:r>
    </w:p>
    <w:p w:rsidR="00CB6A80" w:rsidRPr="00D524A3" w:rsidRDefault="00CB6A80" w:rsidP="009E6CF2">
      <w:pPr>
        <w:jc w:val="both"/>
        <w:rPr>
          <w:rFonts w:ascii="Verdana" w:hAnsi="Verdana" w:cs="Tahoma"/>
          <w:b/>
          <w:bCs/>
        </w:rPr>
      </w:pPr>
    </w:p>
    <w:p w:rsidR="00CB6A80" w:rsidRPr="00D524A3" w:rsidRDefault="00CB6A80" w:rsidP="009E6CF2">
      <w:pPr>
        <w:pStyle w:val="BodyTextIndent2"/>
        <w:spacing w:after="0" w:line="240" w:lineRule="auto"/>
        <w:ind w:hanging="283"/>
        <w:rPr>
          <w:rFonts w:ascii="Verdana" w:hAnsi="Verdana" w:cs="Tahoma"/>
          <w:b/>
          <w:bCs/>
          <w:sz w:val="22"/>
          <w:szCs w:val="22"/>
        </w:rPr>
      </w:pPr>
    </w:p>
    <w:p w:rsidR="00CB6A80" w:rsidRPr="00D524A3" w:rsidRDefault="00CB6A80" w:rsidP="009E6CF2">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CB6A80" w:rsidRPr="00D524A3" w:rsidRDefault="00CB6A80" w:rsidP="009E6CF2">
      <w:pPr>
        <w:jc w:val="both"/>
        <w:rPr>
          <w:rFonts w:ascii="Verdana" w:hAnsi="Verdana"/>
        </w:rPr>
      </w:pPr>
    </w:p>
    <w:p w:rsidR="00CB6A80" w:rsidRPr="00D524A3" w:rsidRDefault="00CB6A80" w:rsidP="009E6CF2">
      <w:pPr>
        <w:jc w:val="both"/>
        <w:rPr>
          <w:rFonts w:ascii="Verdana" w:hAnsi="Verdana" w:cs="Tahoma"/>
        </w:rPr>
      </w:pPr>
      <w:r w:rsidRPr="00D524A3">
        <w:rPr>
          <w:rFonts w:ascii="Verdana" w:hAnsi="Verdana"/>
        </w:rPr>
        <w:t xml:space="preserve">O presente contrato será regido na íntegra pela </w:t>
      </w:r>
      <w:r w:rsidRPr="00D524A3">
        <w:rPr>
          <w:rFonts w:ascii="Verdana" w:hAnsi="Verdana" w:cs="Arial"/>
        </w:rPr>
        <w:t xml:space="preserve">Constituição Federal, art. 199; Lei 8.080/90, arts. 24 e seguintes; Lei 8.666/93 e alterações </w:t>
      </w:r>
      <w:r w:rsidRPr="00D524A3">
        <w:rPr>
          <w:rFonts w:ascii="Verdana" w:hAnsi="Verdana" w:cs="Tahoma"/>
        </w:rPr>
        <w:t>e demais normas da legislação vigente aplicável.</w:t>
      </w:r>
    </w:p>
    <w:p w:rsidR="00CB6A80" w:rsidRDefault="00CB6A80" w:rsidP="009E6CF2">
      <w:pPr>
        <w:jc w:val="both"/>
        <w:rPr>
          <w:rFonts w:ascii="Verdana" w:hAnsi="Verdana"/>
          <w:b/>
        </w:rPr>
      </w:pPr>
    </w:p>
    <w:p w:rsidR="00CB6A80" w:rsidRPr="00D524A3" w:rsidRDefault="00CB6A80" w:rsidP="009E6CF2">
      <w:pPr>
        <w:jc w:val="both"/>
        <w:rPr>
          <w:rFonts w:ascii="Verdana" w:hAnsi="Verdana"/>
          <w:b/>
        </w:rPr>
      </w:pPr>
      <w:r w:rsidRPr="00D524A3">
        <w:rPr>
          <w:rFonts w:ascii="Verdana" w:hAnsi="Verdana"/>
          <w:b/>
        </w:rPr>
        <w:t>CLÁUSULA TERCEIRA</w:t>
      </w:r>
      <w:r w:rsidRPr="00D524A3">
        <w:rPr>
          <w:rFonts w:ascii="Verdana" w:hAnsi="Verdana"/>
        </w:rPr>
        <w:t xml:space="preserve"> </w:t>
      </w:r>
      <w:r w:rsidRPr="00D524A3">
        <w:rPr>
          <w:rFonts w:ascii="Verdana" w:hAnsi="Verdana" w:cs="Tahoma"/>
        </w:rPr>
        <w:t xml:space="preserve">– </w:t>
      </w:r>
      <w:r w:rsidRPr="00D524A3">
        <w:rPr>
          <w:rFonts w:ascii="Verdana" w:hAnsi="Verdana" w:cs="Tahoma"/>
          <w:b/>
        </w:rPr>
        <w:t>DO</w:t>
      </w:r>
      <w:r w:rsidRPr="00D524A3">
        <w:rPr>
          <w:rFonts w:ascii="Verdana" w:hAnsi="Verdana"/>
          <w:b/>
        </w:rPr>
        <w:t xml:space="preserve"> </w:t>
      </w:r>
      <w:r w:rsidRPr="00D524A3">
        <w:rPr>
          <w:rFonts w:ascii="Verdana" w:hAnsi="Verdana" w:cs="Tahoma"/>
          <w:b/>
        </w:rPr>
        <w:t>TETO FINANCEIRO</w:t>
      </w:r>
      <w:r w:rsidRPr="00D524A3">
        <w:rPr>
          <w:rFonts w:ascii="Verdana" w:hAnsi="Verdana"/>
          <w:b/>
        </w:rPr>
        <w:t xml:space="preserve"> </w:t>
      </w:r>
    </w:p>
    <w:p w:rsidR="00CB6A80" w:rsidRPr="00D524A3" w:rsidRDefault="00CB6A80" w:rsidP="009E6CF2">
      <w:pPr>
        <w:jc w:val="both"/>
        <w:rPr>
          <w:rFonts w:ascii="Verdana" w:hAnsi="Verdana"/>
          <w:b/>
        </w:rPr>
      </w:pPr>
    </w:p>
    <w:p w:rsidR="00CB6A80" w:rsidRPr="00D524A3" w:rsidRDefault="00CB6A80" w:rsidP="009E6CF2">
      <w:pPr>
        <w:jc w:val="both"/>
        <w:rPr>
          <w:rFonts w:ascii="Verdana" w:hAnsi="Verdana" w:cs="Tahoma"/>
        </w:rPr>
      </w:pPr>
      <w:r w:rsidRPr="00D524A3">
        <w:rPr>
          <w:rFonts w:ascii="Verdana" w:hAnsi="Verdana"/>
        </w:rPr>
        <w:t xml:space="preserve">O valor mensal do teto financeiro será de até R$ _________, apurado </w:t>
      </w:r>
      <w:r w:rsidRPr="00D524A3">
        <w:rPr>
          <w:rFonts w:ascii="Verdana" w:hAnsi="Verdana" w:cs="Tahoma"/>
        </w:rPr>
        <w:t>mediante a aplicação dos critérios técnicos descritos no Edital de Chamada Pública n° 0</w:t>
      </w:r>
      <w:r>
        <w:rPr>
          <w:rFonts w:ascii="Verdana" w:hAnsi="Verdana" w:cs="Tahoma"/>
        </w:rPr>
        <w:t>04/2014</w:t>
      </w:r>
      <w:r w:rsidRPr="00D524A3">
        <w:rPr>
          <w:rFonts w:ascii="Verdana" w:hAnsi="Verdana" w:cs="Tahoma"/>
        </w:rPr>
        <w:t>.</w:t>
      </w:r>
    </w:p>
    <w:p w:rsidR="00CB6A80" w:rsidRPr="00D524A3" w:rsidRDefault="00CB6A80" w:rsidP="009E6CF2">
      <w:pPr>
        <w:pStyle w:val="BodyText"/>
        <w:ind w:right="-284"/>
        <w:rPr>
          <w:rFonts w:ascii="Verdana" w:hAnsi="Verdana"/>
          <w:b/>
          <w:sz w:val="22"/>
          <w:szCs w:val="22"/>
        </w:rPr>
      </w:pPr>
    </w:p>
    <w:p w:rsidR="00CB6A80" w:rsidRPr="00D524A3" w:rsidRDefault="00CB6A80" w:rsidP="009E6CF2">
      <w:pPr>
        <w:pStyle w:val="BodyText"/>
        <w:ind w:right="-284"/>
        <w:rPr>
          <w:rFonts w:ascii="Verdana" w:hAnsi="Verdana"/>
          <w:b/>
          <w:sz w:val="22"/>
          <w:szCs w:val="22"/>
        </w:rPr>
      </w:pPr>
    </w:p>
    <w:p w:rsidR="00CB6A80" w:rsidRPr="00D524A3" w:rsidRDefault="00CB6A80" w:rsidP="009E6CF2">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CB6A80" w:rsidRPr="00D524A3" w:rsidRDefault="00CB6A80" w:rsidP="009E6CF2">
      <w:pPr>
        <w:jc w:val="both"/>
        <w:rPr>
          <w:rFonts w:ascii="Verdana" w:hAnsi="Verdana"/>
        </w:rPr>
      </w:pPr>
      <w:r w:rsidRPr="00D524A3">
        <w:rPr>
          <w:rFonts w:ascii="Verdana" w:hAnsi="Verdana"/>
        </w:rPr>
        <w:t xml:space="preserve"> </w:t>
      </w:r>
    </w:p>
    <w:p w:rsidR="00CB6A80" w:rsidRPr="0070251B" w:rsidRDefault="00CB6A80" w:rsidP="009E6CF2">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CB6A80" w:rsidRPr="00D524A3" w:rsidRDefault="00CB6A80" w:rsidP="009E6CF2">
      <w:pPr>
        <w:pStyle w:val="BodyText3"/>
        <w:tabs>
          <w:tab w:val="left" w:pos="0"/>
        </w:tabs>
        <w:spacing w:after="0"/>
        <w:jc w:val="both"/>
        <w:rPr>
          <w:rFonts w:ascii="Verdana" w:hAnsi="Verdana"/>
          <w:sz w:val="22"/>
          <w:szCs w:val="22"/>
        </w:rPr>
      </w:pPr>
    </w:p>
    <w:p w:rsidR="00CB6A80" w:rsidRPr="00D524A3" w:rsidRDefault="00CB6A80" w:rsidP="009E6CF2">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CB6A80" w:rsidRPr="00D524A3" w:rsidRDefault="00CB6A80" w:rsidP="009E6CF2">
      <w:pPr>
        <w:tabs>
          <w:tab w:val="left" w:pos="0"/>
        </w:tabs>
        <w:jc w:val="both"/>
        <w:rPr>
          <w:rFonts w:ascii="Verdana" w:hAnsi="Verdana"/>
        </w:rPr>
      </w:pPr>
      <w:r w:rsidRPr="00D524A3">
        <w:rPr>
          <w:rFonts w:ascii="Verdana" w:hAnsi="Verdana"/>
        </w:rPr>
        <w:t xml:space="preserve">Funcional: </w:t>
      </w:r>
    </w:p>
    <w:p w:rsidR="00CB6A80" w:rsidRPr="00D524A3" w:rsidRDefault="00CB6A80" w:rsidP="009E6CF2">
      <w:pPr>
        <w:tabs>
          <w:tab w:val="left" w:pos="0"/>
        </w:tabs>
        <w:jc w:val="both"/>
        <w:rPr>
          <w:rFonts w:ascii="Verdana" w:hAnsi="Verdana"/>
        </w:rPr>
      </w:pPr>
      <w:r w:rsidRPr="00D524A3">
        <w:rPr>
          <w:rFonts w:ascii="Verdana" w:hAnsi="Verdana"/>
        </w:rPr>
        <w:t xml:space="preserve">Projeto/Atividade: </w:t>
      </w:r>
    </w:p>
    <w:p w:rsidR="00CB6A80" w:rsidRPr="00D524A3" w:rsidRDefault="00CB6A80" w:rsidP="009E6CF2">
      <w:pPr>
        <w:tabs>
          <w:tab w:val="left" w:pos="0"/>
        </w:tabs>
        <w:jc w:val="both"/>
        <w:rPr>
          <w:rFonts w:ascii="Verdana" w:hAnsi="Verdana"/>
        </w:rPr>
      </w:pPr>
      <w:r w:rsidRPr="00D524A3">
        <w:rPr>
          <w:rFonts w:ascii="Verdana" w:hAnsi="Verdana"/>
        </w:rPr>
        <w:t xml:space="preserve">Elemento da Despesa: </w:t>
      </w:r>
    </w:p>
    <w:p w:rsidR="00CB6A80" w:rsidRPr="00D524A3" w:rsidRDefault="00CB6A80" w:rsidP="009E6CF2">
      <w:pPr>
        <w:ind w:left="2127" w:hanging="2127"/>
        <w:jc w:val="both"/>
        <w:rPr>
          <w:rFonts w:ascii="Verdana" w:hAnsi="Verdana"/>
        </w:rPr>
      </w:pPr>
      <w:r w:rsidRPr="00D524A3">
        <w:rPr>
          <w:rFonts w:ascii="Verdana" w:hAnsi="Verdana"/>
        </w:rPr>
        <w:t xml:space="preserve">Fonte de Recursos: </w:t>
      </w:r>
    </w:p>
    <w:p w:rsidR="00CB6A80" w:rsidRPr="00D524A3" w:rsidRDefault="00CB6A80" w:rsidP="009E6CF2">
      <w:pPr>
        <w:pStyle w:val="BodyText"/>
        <w:rPr>
          <w:rFonts w:ascii="Verdana" w:hAnsi="Verdana"/>
          <w:b/>
          <w:sz w:val="22"/>
          <w:szCs w:val="22"/>
        </w:rPr>
      </w:pPr>
    </w:p>
    <w:p w:rsidR="00CB6A80" w:rsidRPr="00C4255C" w:rsidRDefault="00CB6A80" w:rsidP="009E6CF2">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CB6A80" w:rsidRPr="00C4255C" w:rsidRDefault="00CB6A80" w:rsidP="009E6CF2">
      <w:pPr>
        <w:jc w:val="both"/>
        <w:rPr>
          <w:rFonts w:ascii="Verdana" w:hAnsi="Verdana"/>
        </w:rPr>
      </w:pPr>
    </w:p>
    <w:p w:rsidR="00CB6A80" w:rsidRPr="009E6CF2" w:rsidRDefault="00CB6A80" w:rsidP="009E6CF2">
      <w:pPr>
        <w:jc w:val="both"/>
        <w:rPr>
          <w:rFonts w:ascii="Verdana" w:hAnsi="Verdana"/>
        </w:rPr>
      </w:pPr>
      <w:r w:rsidRPr="00C4255C">
        <w:rPr>
          <w:rFonts w:ascii="Verdana" w:hAnsi="Verdana"/>
        </w:rPr>
        <w:t>A prestação dos serviços deverá ocorrer conforme as condições a seguir estabelecidas, além daquelas previstas no Edital:</w:t>
      </w:r>
    </w:p>
    <w:p w:rsidR="00CB6A80" w:rsidRPr="000A04F3" w:rsidRDefault="00CB6A80" w:rsidP="009E6CF2">
      <w:pPr>
        <w:pStyle w:val="PargrafodaLista1"/>
        <w:numPr>
          <w:ilvl w:val="1"/>
          <w:numId w:val="10"/>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CB6A80" w:rsidRPr="000A04F3" w:rsidRDefault="00CB6A80" w:rsidP="009E6CF2">
      <w:pPr>
        <w:pStyle w:val="PargrafodaLista1"/>
        <w:ind w:left="0" w:firstLine="1080"/>
        <w:jc w:val="both"/>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Apresentar a documentação exigida neste Edital;</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Só poderão participar prestadores de serviços com sede em Florianópolis;</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CB6A80" w:rsidRPr="000A04F3" w:rsidRDefault="00CB6A80" w:rsidP="009E6CF2">
      <w:pPr>
        <w:pStyle w:val="PargrafodaLista1"/>
        <w:ind w:left="0" w:firstLine="1080"/>
        <w:rPr>
          <w:rFonts w:ascii="Tahoma" w:hAnsi="Tahoma" w:cs="Tahoma"/>
        </w:rPr>
      </w:pPr>
    </w:p>
    <w:p w:rsidR="00CB6A80" w:rsidRPr="000A04F3" w:rsidRDefault="00CB6A80" w:rsidP="009E6CF2">
      <w:pPr>
        <w:pStyle w:val="PargrafodaLista1"/>
        <w:numPr>
          <w:ilvl w:val="1"/>
          <w:numId w:val="10"/>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CB6A80" w:rsidRPr="00C4255C" w:rsidRDefault="00CB6A80" w:rsidP="009E6CF2">
      <w:pPr>
        <w:jc w:val="both"/>
        <w:rPr>
          <w:rFonts w:ascii="Verdana" w:hAnsi="Verdana"/>
        </w:rPr>
      </w:pPr>
    </w:p>
    <w:p w:rsidR="00CB6A80" w:rsidRPr="00C4255C" w:rsidRDefault="00CB6A80" w:rsidP="009E6CF2">
      <w:pPr>
        <w:pStyle w:val="Heading5"/>
        <w:spacing w:before="0" w:after="0"/>
        <w:jc w:val="both"/>
        <w:rPr>
          <w:rFonts w:ascii="Verdana" w:hAnsi="Verdana"/>
          <w:sz w:val="22"/>
          <w:szCs w:val="22"/>
        </w:rPr>
      </w:pPr>
    </w:p>
    <w:p w:rsidR="00CB6A80" w:rsidRPr="00C4255C" w:rsidRDefault="00CB6A80" w:rsidP="009E6CF2">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r w:rsidRPr="00C4255C">
        <w:rPr>
          <w:rFonts w:ascii="Verdana" w:hAnsi="Verdana"/>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r w:rsidRPr="00C4255C">
        <w:rPr>
          <w:rFonts w:ascii="Verdana" w:hAnsi="Verdana"/>
        </w:rPr>
        <w:t>b) O relatório de produção mensal deverá ser entregue na Diretoria de Alta Complexidade, Regulação, Avaliação e Auditoria Secretaria Municipal de Saúde até o 3º (terceiro) dia útil do mês subseqüente à prestação do serviço;</w:t>
      </w: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r w:rsidRPr="00C4255C">
        <w:rPr>
          <w:rFonts w:ascii="Verdana" w:hAnsi="Verdana"/>
        </w:rPr>
        <w:t xml:space="preserve">c) Após 20 (vinte) dias da entrega do relatório de produção, a Secretaria Municipal de Saúde disponibilizará o relatório de crítica contendo os valores aprovados para pagamento no site: </w:t>
      </w:r>
      <w:hyperlink r:id="rId9" w:history="1">
        <w:r w:rsidRPr="00C4255C">
          <w:rPr>
            <w:rStyle w:val="Hyperlink"/>
            <w:rFonts w:ascii="Verdana" w:hAnsi="Verdana"/>
          </w:rPr>
          <w:t>www.pmf.sc.gov.br/saude</w:t>
        </w:r>
      </w:hyperlink>
      <w:r w:rsidRPr="00C4255C">
        <w:rPr>
          <w:rFonts w:ascii="Verdana" w:hAnsi="Verdana"/>
        </w:rPr>
        <w:t>, conforme cronograma do Ministério da Saúde;</w:t>
      </w: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r w:rsidRPr="00C4255C">
        <w:rPr>
          <w:rFonts w:ascii="Verdana" w:hAnsi="Verdana"/>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CB6A80" w:rsidRPr="00C4255C" w:rsidRDefault="00CB6A80" w:rsidP="009E6CF2">
      <w:pPr>
        <w:jc w:val="both"/>
        <w:rPr>
          <w:rFonts w:ascii="Verdana" w:hAnsi="Verdana"/>
        </w:rPr>
      </w:pPr>
    </w:p>
    <w:p w:rsidR="00CB6A80" w:rsidRPr="00C4255C" w:rsidRDefault="00CB6A80" w:rsidP="009E6CF2">
      <w:pPr>
        <w:jc w:val="both"/>
        <w:rPr>
          <w:rFonts w:ascii="Verdana" w:hAnsi="Verdana"/>
        </w:rPr>
      </w:pPr>
      <w:r w:rsidRPr="00C4255C">
        <w:rPr>
          <w:rFonts w:ascii="Verdana" w:hAnsi="Verdana" w:cs="Tahoma"/>
        </w:rPr>
        <w:t xml:space="preserve">e) O pagamento será efetuado através da apresentação da Nota Fiscal, em reais, </w:t>
      </w:r>
      <w:r w:rsidRPr="00C4255C">
        <w:rPr>
          <w:rFonts w:ascii="Verdana" w:hAnsi="Verdana"/>
        </w:rPr>
        <w:t>devidamente conferida e aceita pela CONTRATANTE,</w:t>
      </w:r>
      <w:r w:rsidRPr="00C4255C">
        <w:rPr>
          <w:rFonts w:ascii="Verdana" w:hAnsi="Verdana" w:cs="Tahoma"/>
        </w:rPr>
        <w:t xml:space="preserve"> mediante depósito em conta bancária, correspondente </w:t>
      </w:r>
      <w:r w:rsidRPr="00C4255C">
        <w:rPr>
          <w:rFonts w:ascii="Verdana" w:hAnsi="Verdana"/>
        </w:rPr>
        <w:t>aos serviços efetivamente prestados.</w:t>
      </w:r>
    </w:p>
    <w:p w:rsidR="00CB6A80" w:rsidRPr="00C4255C" w:rsidRDefault="00CB6A80" w:rsidP="009E6CF2">
      <w:pPr>
        <w:ind w:firstLine="1560"/>
        <w:jc w:val="both"/>
        <w:rPr>
          <w:rFonts w:ascii="Verdana" w:hAnsi="Verdana"/>
        </w:rPr>
      </w:pPr>
    </w:p>
    <w:p w:rsidR="00CB6A80" w:rsidRPr="00C4255C" w:rsidRDefault="00CB6A80" w:rsidP="009E6CF2">
      <w:pPr>
        <w:jc w:val="both"/>
        <w:rPr>
          <w:rFonts w:ascii="Verdana" w:hAnsi="Verdana"/>
        </w:rPr>
      </w:pPr>
      <w:r w:rsidRPr="00C4255C">
        <w:rPr>
          <w:rFonts w:ascii="Verdana" w:hAnsi="Verdana"/>
          <w:b/>
        </w:rPr>
        <w:t>Parágrafo Único</w:t>
      </w:r>
      <w:r w:rsidRPr="00C4255C">
        <w:rPr>
          <w:rFonts w:ascii="Verdana" w:hAnsi="Verdana"/>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CB6A80" w:rsidRPr="00D524A3" w:rsidRDefault="00CB6A80" w:rsidP="009E6CF2">
      <w:pPr>
        <w:rPr>
          <w:rFonts w:ascii="Verdana" w:hAnsi="Verdana"/>
        </w:rPr>
      </w:pPr>
    </w:p>
    <w:p w:rsidR="00CB6A80" w:rsidRPr="00D524A3" w:rsidRDefault="00CB6A80" w:rsidP="009E6CF2">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CB6A80" w:rsidRPr="00D524A3" w:rsidRDefault="00CB6A80" w:rsidP="009E6CF2">
      <w:pPr>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Pela inexecução total ou parcial do contrato a CONTRATANTE poderá, garantida a prévia defesa, aplicar as seguintes sanções, sem prejuízo daquelas previstas no art. 87 da Lei Federal nº. 8.666/93:</w:t>
      </w:r>
    </w:p>
    <w:p w:rsidR="00CB6A80" w:rsidRPr="00D524A3" w:rsidRDefault="00CB6A80" w:rsidP="009E6CF2">
      <w:pPr>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 xml:space="preserve">a) pelo atraso injustificado no fornecimento dos serviços, ficará a </w:t>
      </w:r>
      <w:r w:rsidRPr="00D524A3">
        <w:rPr>
          <w:rFonts w:ascii="Verdana" w:hAnsi="Verdana" w:cs="Tahoma"/>
          <w:caps/>
        </w:rPr>
        <w:t>Contratada</w:t>
      </w:r>
      <w:r w:rsidRPr="00D524A3">
        <w:rPr>
          <w:rFonts w:ascii="Verdana" w:hAnsi="Verdana" w:cs="Tahoma"/>
        </w:rPr>
        <w:t xml:space="preserve"> sujeita a multa de 0,33% (zero vírgula trinta e três por cento) ao dia, do valor da obrigação, se o atraso for até 30(trinta) dias. Excedido este prazo, a multa será em dobro;</w:t>
      </w:r>
    </w:p>
    <w:p w:rsidR="00CB6A80" w:rsidRPr="00D524A3" w:rsidRDefault="00CB6A80" w:rsidP="009E6CF2">
      <w:pPr>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 xml:space="preserve">b) pela inexecução total ou parcial do Contrato, a CONTRATANTE poderá, garantida a prévia defesa, aplicar à </w:t>
      </w:r>
      <w:r w:rsidRPr="00D524A3">
        <w:rPr>
          <w:rFonts w:ascii="Verdana" w:hAnsi="Verdana" w:cs="Tahoma"/>
          <w:caps/>
        </w:rPr>
        <w:t>Contratada</w:t>
      </w:r>
      <w:r w:rsidRPr="00D524A3">
        <w:rPr>
          <w:rFonts w:ascii="Verdana" w:hAnsi="Verdana" w:cs="Tahoma"/>
        </w:rPr>
        <w:t xml:space="preserve"> as sanções previstas nos incisos I, II e IV do art. 87 da Lei Federal nº 8.666/93 e multa de 20%(vinte por cento) sobre o valor dos serviços não prestados;</w:t>
      </w:r>
    </w:p>
    <w:p w:rsidR="00CB6A80" w:rsidRPr="00D524A3" w:rsidRDefault="00CB6A80" w:rsidP="009E6CF2">
      <w:pPr>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c) as multas são autônomas e a aplicação de uma não exclui a outra;</w:t>
      </w:r>
    </w:p>
    <w:p w:rsidR="00CB6A80" w:rsidRPr="00D524A3" w:rsidRDefault="00CB6A80" w:rsidP="009E6CF2">
      <w:pPr>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d) multa correspondente à diferença de preço resultante da nova licitação realizada para complementação ou realização da obrigação não cumprida;</w:t>
      </w:r>
    </w:p>
    <w:p w:rsidR="00CB6A80" w:rsidRPr="00D524A3" w:rsidRDefault="00CB6A80" w:rsidP="009E6CF2">
      <w:pPr>
        <w:jc w:val="both"/>
        <w:rPr>
          <w:rFonts w:ascii="Verdana" w:hAnsi="Verdana" w:cs="Tahoma"/>
        </w:rPr>
      </w:pPr>
    </w:p>
    <w:p w:rsidR="00CB6A80" w:rsidRPr="00E4502D" w:rsidRDefault="00CB6A80" w:rsidP="009E6CF2">
      <w:pPr>
        <w:jc w:val="both"/>
        <w:rPr>
          <w:rFonts w:ascii="Verdana" w:hAnsi="Verdana" w:cs="Tahoma"/>
        </w:rPr>
      </w:pPr>
      <w:r w:rsidRPr="00D524A3">
        <w:rPr>
          <w:rFonts w:ascii="Verdana" w:hAnsi="Verdana" w:cs="Tahoma"/>
        </w:rPr>
        <w:t xml:space="preserve">e) aplicadas as multas, a CONTRATANTE descontará do primeiro pagamento que fizer à </w:t>
      </w:r>
      <w:r w:rsidRPr="00D524A3">
        <w:rPr>
          <w:rFonts w:ascii="Verdana" w:hAnsi="Verdana" w:cs="Tahoma"/>
          <w:caps/>
        </w:rPr>
        <w:t>Contratada</w:t>
      </w:r>
      <w:r w:rsidRPr="00D524A3">
        <w:rPr>
          <w:rFonts w:ascii="Verdana" w:hAnsi="Verdana" w:cs="Tahoma"/>
        </w:rPr>
        <w:t>, após a sua imposição.</w:t>
      </w:r>
    </w:p>
    <w:p w:rsidR="00CB6A80" w:rsidRPr="00D524A3" w:rsidRDefault="00CB6A80" w:rsidP="009E6CF2">
      <w:pPr>
        <w:pStyle w:val="Heading5"/>
        <w:spacing w:before="0" w:after="0"/>
        <w:jc w:val="both"/>
        <w:rPr>
          <w:rFonts w:ascii="Verdana" w:hAnsi="Verdana" w:cs="Tahoma"/>
          <w:sz w:val="22"/>
          <w:szCs w:val="22"/>
        </w:rPr>
      </w:pPr>
    </w:p>
    <w:p w:rsidR="00CB6A80" w:rsidRPr="00D524A3" w:rsidRDefault="00CB6A80" w:rsidP="009E6CF2">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CB6A80" w:rsidRPr="00D524A3" w:rsidRDefault="00CB6A80" w:rsidP="009E6CF2">
      <w:pPr>
        <w:rPr>
          <w:rFonts w:ascii="Verdana" w:hAnsi="Verdana" w:cs="Tahoma"/>
        </w:rPr>
      </w:pPr>
    </w:p>
    <w:p w:rsidR="00CB6A80" w:rsidRPr="00E4502D" w:rsidRDefault="00CB6A80" w:rsidP="00E4502D">
      <w:pPr>
        <w:tabs>
          <w:tab w:val="left" w:pos="284"/>
        </w:tabs>
        <w:jc w:val="both"/>
        <w:rPr>
          <w:rFonts w:ascii="Verdana" w:hAnsi="Verdana" w:cs="Tahoma"/>
        </w:rPr>
      </w:pPr>
      <w:r w:rsidRPr="00D524A3">
        <w:rPr>
          <w:rFonts w:ascii="Verdana" w:hAnsi="Verdana" w:cs="Tahoma"/>
        </w:rPr>
        <w:t xml:space="preserve">Os preços serão sempre aqueles praticados na </w:t>
      </w:r>
      <w:r w:rsidRPr="00D524A3">
        <w:rPr>
          <w:rFonts w:ascii="Verdana" w:hAnsi="Verdana"/>
        </w:rPr>
        <w:t xml:space="preserve">“Tabela de Procedimentos, Medicamentos e OPM do SUS”, e </w:t>
      </w:r>
      <w:r w:rsidRPr="00D524A3">
        <w:rPr>
          <w:rFonts w:ascii="Verdana" w:hAnsi="Verdana" w:cs="Tahoma"/>
        </w:rPr>
        <w:t xml:space="preserve">os reajustes aplicados aos procedimentos constantes na referida Tabela, também obedeceram às determinações do Ministério da Saúde. </w:t>
      </w:r>
    </w:p>
    <w:p w:rsidR="00CB6A80" w:rsidRDefault="00CB6A80" w:rsidP="009E6CF2">
      <w:pPr>
        <w:pStyle w:val="BodyText3"/>
        <w:spacing w:after="0"/>
        <w:jc w:val="both"/>
        <w:rPr>
          <w:rFonts w:ascii="Verdana" w:hAnsi="Verdana" w:cs="Tahoma"/>
          <w:b/>
          <w:sz w:val="22"/>
          <w:szCs w:val="22"/>
        </w:rPr>
      </w:pPr>
    </w:p>
    <w:p w:rsidR="00CB6A80" w:rsidRPr="00D524A3" w:rsidRDefault="00CB6A80" w:rsidP="009E6CF2">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CB6A80" w:rsidRPr="00D524A3" w:rsidRDefault="00CB6A80" w:rsidP="009E6CF2">
      <w:pPr>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A CONTRATANTE poderá, a qualquer tempo, suspender a prestação dos serviços, ou de parte deles, desde que notifique por escrito à CONTRATADA, conforme preceitua a Lei n.º 8.666/93 em seu artigo 78, inciso XIV.</w:t>
      </w:r>
    </w:p>
    <w:p w:rsidR="00CB6A80" w:rsidRPr="00D524A3" w:rsidRDefault="00CB6A80" w:rsidP="009E6CF2">
      <w:pPr>
        <w:jc w:val="both"/>
        <w:rPr>
          <w:rFonts w:ascii="Verdana" w:hAnsi="Verdana"/>
          <w:color w:val="FF0000"/>
        </w:rPr>
      </w:pPr>
    </w:p>
    <w:p w:rsidR="00CB6A80" w:rsidRPr="00D524A3" w:rsidRDefault="00CB6A80"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CB6A80" w:rsidRPr="00D524A3" w:rsidRDefault="00CB6A80" w:rsidP="009E6CF2">
      <w:pPr>
        <w:jc w:val="both"/>
        <w:rPr>
          <w:rFonts w:ascii="Verdana" w:hAnsi="Verdana"/>
          <w:b/>
        </w:rPr>
      </w:pPr>
    </w:p>
    <w:p w:rsidR="00CB6A80" w:rsidRPr="00E4502D" w:rsidRDefault="00CB6A80" w:rsidP="009E6CF2">
      <w:pPr>
        <w:jc w:val="both"/>
        <w:rPr>
          <w:rFonts w:ascii="Verdana" w:hAnsi="Verdana"/>
        </w:rPr>
      </w:pPr>
      <w:r w:rsidRPr="00D524A3">
        <w:rPr>
          <w:rFonts w:ascii="Verdana" w:hAnsi="Verdana"/>
        </w:rPr>
        <w:t xml:space="preserve">A CONTRATANTE designa a servidora </w:t>
      </w:r>
      <w:r>
        <w:rPr>
          <w:rFonts w:ascii="Verdana" w:hAnsi="Verdana"/>
        </w:rPr>
        <w:t xml:space="preserve">SONIA MARIA POLIDORIO PEREIRA </w:t>
      </w:r>
      <w:r w:rsidRPr="00D524A3">
        <w:rPr>
          <w:rFonts w:ascii="Verdana" w:hAnsi="Verdana"/>
        </w:rPr>
        <w:t>para atuar como fiscal responsável pela execução do presente contrato, conforme determina o artigo 67 da Lei nº. 8.666/93.</w:t>
      </w:r>
    </w:p>
    <w:p w:rsidR="00CB6A80" w:rsidRPr="00D524A3" w:rsidRDefault="00CB6A80" w:rsidP="009E6CF2">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CB6A80" w:rsidRPr="00D524A3" w:rsidRDefault="00CB6A80" w:rsidP="009E6CF2">
      <w:pPr>
        <w:ind w:right="-284"/>
        <w:jc w:val="both"/>
        <w:rPr>
          <w:rFonts w:ascii="Verdana" w:hAnsi="Verdana"/>
          <w:color w:val="FF0000"/>
        </w:rPr>
      </w:pPr>
    </w:p>
    <w:p w:rsidR="00CB6A80" w:rsidRPr="0070251B" w:rsidRDefault="00CB6A80" w:rsidP="009E6CF2">
      <w:pPr>
        <w:tabs>
          <w:tab w:val="left" w:pos="-42"/>
        </w:tabs>
        <w:jc w:val="both"/>
        <w:rPr>
          <w:rFonts w:ascii="Verdana" w:hAnsi="Verdana" w:cs="Tahoma"/>
        </w:rPr>
      </w:pPr>
      <w:r w:rsidRPr="0070251B">
        <w:rPr>
          <w:rFonts w:ascii="Verdana" w:hAnsi="Verdana" w:cs="Tahoma"/>
        </w:rPr>
        <w:t xml:space="preserve">O prazo do contrato terá vigência a partir da data de assinatura até </w:t>
      </w:r>
      <w:r w:rsidRPr="0070251B">
        <w:rPr>
          <w:rFonts w:ascii="Verdana" w:hAnsi="Verdana" w:cs="Tahoma"/>
          <w:b/>
        </w:rPr>
        <w:t>31 de dezembro de 20</w:t>
      </w:r>
      <w:r>
        <w:rPr>
          <w:rFonts w:ascii="Verdana" w:hAnsi="Verdana" w:cs="Tahoma"/>
          <w:b/>
        </w:rPr>
        <w:t>14</w:t>
      </w:r>
      <w:r w:rsidRPr="0070251B">
        <w:rPr>
          <w:rFonts w:ascii="Verdana" w:hAnsi="Verdana" w:cs="Tahoma"/>
        </w:rPr>
        <w:t>, podendo ser prorrogado através de Termos Aditivos.</w:t>
      </w:r>
    </w:p>
    <w:p w:rsidR="00CB6A80" w:rsidRPr="00D524A3" w:rsidRDefault="00CB6A80" w:rsidP="009E6CF2">
      <w:pPr>
        <w:pStyle w:val="Heading5"/>
        <w:spacing w:before="0" w:after="0"/>
        <w:ind w:right="49"/>
        <w:rPr>
          <w:rFonts w:ascii="Verdana" w:hAnsi="Verdana" w:cs="Tahoma"/>
          <w:sz w:val="22"/>
          <w:szCs w:val="22"/>
        </w:rPr>
      </w:pPr>
    </w:p>
    <w:p w:rsidR="00CB6A80" w:rsidRPr="00D524A3" w:rsidRDefault="00CB6A80" w:rsidP="009E6CF2">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CB6A80" w:rsidRPr="00D524A3" w:rsidRDefault="00CB6A80" w:rsidP="009E6CF2">
      <w:pPr>
        <w:pStyle w:val="Heading5"/>
        <w:spacing w:before="0" w:after="0"/>
        <w:ind w:right="49"/>
        <w:rPr>
          <w:rFonts w:ascii="Verdana" w:hAnsi="Verdana" w:cs="Tahoma"/>
          <w:sz w:val="22"/>
          <w:szCs w:val="22"/>
        </w:rPr>
      </w:pPr>
    </w:p>
    <w:p w:rsidR="00CB6A80" w:rsidRPr="00D524A3" w:rsidRDefault="00CB6A80" w:rsidP="009E6CF2">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CB6A80" w:rsidRDefault="00CB6A80" w:rsidP="009E6CF2">
      <w:pPr>
        <w:rPr>
          <w:rFonts w:ascii="Verdana" w:hAnsi="Verdana"/>
        </w:rPr>
      </w:pPr>
    </w:p>
    <w:p w:rsidR="00CB6A80" w:rsidRDefault="00CB6A80" w:rsidP="009E6CF2">
      <w:pPr>
        <w:rPr>
          <w:rFonts w:ascii="Verdana" w:hAnsi="Verdana"/>
        </w:rPr>
      </w:pPr>
    </w:p>
    <w:p w:rsidR="00CB6A80" w:rsidRPr="00D524A3" w:rsidRDefault="00CB6A80" w:rsidP="009E6CF2">
      <w:pPr>
        <w:rPr>
          <w:rFonts w:ascii="Verdana" w:hAnsi="Verdana"/>
        </w:rPr>
      </w:pPr>
    </w:p>
    <w:p w:rsidR="00CB6A80" w:rsidRDefault="00CB6A80" w:rsidP="009E6CF2">
      <w:pPr>
        <w:pStyle w:val="Heading5"/>
        <w:spacing w:before="0" w:after="0"/>
        <w:jc w:val="both"/>
        <w:rPr>
          <w:rFonts w:ascii="Verdana" w:hAnsi="Verdana"/>
          <w:i w:val="0"/>
          <w:sz w:val="22"/>
          <w:szCs w:val="22"/>
        </w:rPr>
      </w:pPr>
    </w:p>
    <w:p w:rsidR="00CB6A80" w:rsidRPr="00D524A3" w:rsidRDefault="00CB6A80"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CB6A80" w:rsidRPr="00D524A3" w:rsidRDefault="00CB6A80" w:rsidP="009E6CF2">
      <w:pPr>
        <w:pStyle w:val="Heading5"/>
        <w:spacing w:before="0" w:after="0"/>
        <w:jc w:val="both"/>
        <w:rPr>
          <w:rFonts w:ascii="Verdana" w:hAnsi="Verdana"/>
          <w:sz w:val="22"/>
          <w:szCs w:val="22"/>
        </w:rPr>
      </w:pPr>
    </w:p>
    <w:p w:rsidR="00CB6A80" w:rsidRPr="00D524A3" w:rsidRDefault="00CB6A80" w:rsidP="009E6CF2">
      <w:pPr>
        <w:jc w:val="both"/>
        <w:rPr>
          <w:rFonts w:ascii="Verdana" w:hAnsi="Verdana" w:cs="Tahoma"/>
        </w:rPr>
      </w:pPr>
      <w:r w:rsidRPr="00D524A3">
        <w:rPr>
          <w:rFonts w:ascii="Verdana" w:hAnsi="Verdana" w:cs="Tahoma"/>
        </w:rPr>
        <w:t>Este contrato poderá ser alterado, exceto em seu objeto, nos casos previstos no artigo 65 da Lei nº 8.666/93, através de Termos Aditivos e por acordo entre as partes.</w:t>
      </w:r>
    </w:p>
    <w:p w:rsidR="00CB6A80" w:rsidRPr="0070251B" w:rsidRDefault="00CB6A80" w:rsidP="009E6CF2"/>
    <w:p w:rsidR="00CB6A80" w:rsidRPr="00D524A3" w:rsidRDefault="00CB6A80"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CB6A80" w:rsidRPr="00D524A3" w:rsidRDefault="00CB6A80" w:rsidP="009E6CF2">
      <w:pPr>
        <w:jc w:val="both"/>
        <w:rPr>
          <w:rFonts w:ascii="Verdana" w:hAnsi="Verdana"/>
          <w:b/>
          <w:color w:val="FF0000"/>
        </w:rPr>
      </w:pPr>
    </w:p>
    <w:p w:rsidR="00CB6A80" w:rsidRPr="00D524A3" w:rsidRDefault="00CB6A80" w:rsidP="009E6CF2">
      <w:pPr>
        <w:ind w:right="49"/>
        <w:jc w:val="both"/>
        <w:rPr>
          <w:rFonts w:ascii="Verdana" w:hAnsi="Verdana" w:cs="Tahoma"/>
        </w:rPr>
      </w:pPr>
      <w:r w:rsidRPr="00D524A3">
        <w:rPr>
          <w:rFonts w:ascii="Verdana" w:hAnsi="Verdana" w:cs="Tahoma"/>
        </w:rPr>
        <w:t>O presente contrato poderá ser rescindido nos casos previstos no artigo 78 da Lei n.º 8.666/93, aplicando-se o disposto no seu artigo 77.</w:t>
      </w:r>
    </w:p>
    <w:p w:rsidR="00CB6A80" w:rsidRPr="00D524A3" w:rsidRDefault="00CB6A80" w:rsidP="009E6CF2">
      <w:pPr>
        <w:ind w:right="49"/>
        <w:rPr>
          <w:rFonts w:ascii="Verdana" w:hAnsi="Verdana" w:cs="Tahoma"/>
        </w:rPr>
      </w:pPr>
    </w:p>
    <w:p w:rsidR="00CB6A80" w:rsidRPr="00D524A3" w:rsidRDefault="00CB6A80" w:rsidP="009E6CF2">
      <w:pPr>
        <w:ind w:right="49"/>
        <w:jc w:val="both"/>
        <w:rPr>
          <w:rFonts w:ascii="Verdana" w:hAnsi="Verdana"/>
        </w:rPr>
      </w:pPr>
      <w:r w:rsidRPr="00D524A3">
        <w:rPr>
          <w:rFonts w:ascii="Verdana" w:hAnsi="Verdana"/>
          <w:b/>
        </w:rPr>
        <w:t>Parágrafo Único</w:t>
      </w:r>
      <w:r w:rsidRPr="00D524A3">
        <w:rPr>
          <w:rFonts w:ascii="Verdana" w:hAnsi="Verdana"/>
        </w:rPr>
        <w:t>: Os casos da rescisão contratual serão formalmente motivados nos autos, assegurado o contraditório e a ampla defesa.</w:t>
      </w:r>
    </w:p>
    <w:p w:rsidR="00CB6A80" w:rsidRPr="00D524A3" w:rsidRDefault="00CB6A80" w:rsidP="009E6CF2">
      <w:pPr>
        <w:pStyle w:val="Heading5"/>
        <w:spacing w:before="0" w:after="0"/>
        <w:jc w:val="both"/>
        <w:rPr>
          <w:rFonts w:ascii="Verdana" w:hAnsi="Verdana"/>
          <w:i w:val="0"/>
          <w:sz w:val="22"/>
          <w:szCs w:val="22"/>
        </w:rPr>
      </w:pPr>
    </w:p>
    <w:p w:rsidR="00CB6A80" w:rsidRPr="00D524A3" w:rsidRDefault="00CB6A80"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CB6A80" w:rsidRPr="00D524A3" w:rsidRDefault="00CB6A80" w:rsidP="009E6CF2">
      <w:pPr>
        <w:jc w:val="both"/>
        <w:rPr>
          <w:rFonts w:ascii="Verdana" w:hAnsi="Verdana"/>
          <w:b/>
          <w:color w:val="FF0000"/>
        </w:rPr>
      </w:pPr>
    </w:p>
    <w:p w:rsidR="00CB6A80" w:rsidRPr="00E4502D" w:rsidRDefault="00CB6A80" w:rsidP="00E4502D">
      <w:pPr>
        <w:jc w:val="both"/>
        <w:rPr>
          <w:rFonts w:ascii="Verdana" w:hAnsi="Verdana"/>
        </w:rPr>
      </w:pPr>
      <w:r w:rsidRPr="00D524A3">
        <w:rPr>
          <w:rFonts w:ascii="Verdana" w:hAnsi="Verdana" w:cs="Tahoma"/>
        </w:rPr>
        <w:t xml:space="preserve">Fica eleito o Foro da </w:t>
      </w:r>
      <w:r w:rsidRPr="00D524A3">
        <w:rPr>
          <w:rFonts w:ascii="Verdana" w:hAnsi="Verdana"/>
        </w:rPr>
        <w:t>Comarca da Capital do</w:t>
      </w:r>
      <w:r w:rsidRPr="00D524A3">
        <w:rPr>
          <w:rFonts w:ascii="Verdana" w:hAnsi="Verdana" w:cs="Tahoma"/>
        </w:rPr>
        <w:t xml:space="preserve"> Estado de Santa Catarina, com expressa renúncia de qualquer outro, por mais privilegiado que seja, para dirimir questões resultantes do presente contrato não resolvidas </w:t>
      </w:r>
      <w:r w:rsidRPr="00D524A3">
        <w:rPr>
          <w:rFonts w:ascii="Verdana" w:hAnsi="Verdana"/>
        </w:rPr>
        <w:t>na esfera administrativa.</w:t>
      </w:r>
    </w:p>
    <w:p w:rsidR="00CB6A80" w:rsidRPr="00D524A3" w:rsidRDefault="00CB6A80" w:rsidP="009E6CF2">
      <w:pPr>
        <w:ind w:right="-284"/>
        <w:jc w:val="both"/>
        <w:rPr>
          <w:rFonts w:ascii="Verdana" w:hAnsi="Verdana" w:cs="Tahoma"/>
        </w:rPr>
      </w:pPr>
    </w:p>
    <w:p w:rsidR="00CB6A80" w:rsidRPr="00D524A3" w:rsidRDefault="00CB6A80" w:rsidP="009E6CF2">
      <w:pPr>
        <w:jc w:val="both"/>
        <w:rPr>
          <w:rFonts w:ascii="Verdana" w:hAnsi="Verdana" w:cs="Tahoma"/>
        </w:rPr>
      </w:pPr>
      <w:r w:rsidRPr="00D524A3">
        <w:rPr>
          <w:rFonts w:ascii="Verdana" w:hAnsi="Verdana" w:cs="Tahoma"/>
        </w:rPr>
        <w:t>E, por estarem assim justas e contratadas, as partes firmam o presente contrato na data abaixo indicada, em 03 (três) vias de igual teor e forma.</w:t>
      </w:r>
    </w:p>
    <w:p w:rsidR="00CB6A80" w:rsidRPr="00D524A3" w:rsidRDefault="00CB6A80" w:rsidP="00E4502D">
      <w:pPr>
        <w:jc w:val="both"/>
        <w:rPr>
          <w:rFonts w:ascii="Verdana" w:hAnsi="Verdana" w:cs="Tahoma"/>
        </w:rPr>
      </w:pPr>
    </w:p>
    <w:p w:rsidR="00CB6A80" w:rsidRPr="00D524A3" w:rsidRDefault="00CB6A80" w:rsidP="009E6CF2">
      <w:pPr>
        <w:pStyle w:val="BodyText"/>
        <w:jc w:val="left"/>
        <w:rPr>
          <w:rFonts w:ascii="Verdana" w:hAnsi="Verdana" w:cs="Tahoma"/>
          <w:sz w:val="22"/>
          <w:szCs w:val="22"/>
        </w:rPr>
      </w:pPr>
      <w:r w:rsidRPr="00D524A3">
        <w:rPr>
          <w:rFonts w:ascii="Verdana" w:hAnsi="Verdana" w:cs="Tahoma"/>
          <w:sz w:val="22"/>
          <w:szCs w:val="22"/>
        </w:rPr>
        <w:t>Florianópolis,</w:t>
      </w:r>
    </w:p>
    <w:p w:rsidR="00CB6A80" w:rsidRPr="00D524A3" w:rsidRDefault="00CB6A80" w:rsidP="009E6CF2">
      <w:pPr>
        <w:jc w:val="both"/>
        <w:rPr>
          <w:rFonts w:ascii="Verdana" w:hAnsi="Verdana" w:cs="Tahoma"/>
        </w:rPr>
      </w:pPr>
    </w:p>
    <w:p w:rsidR="00CB6A80" w:rsidRPr="00D524A3" w:rsidRDefault="00CB6A80" w:rsidP="009E6CF2">
      <w:pPr>
        <w:jc w:val="center"/>
        <w:rPr>
          <w:rFonts w:ascii="Verdana" w:hAnsi="Verdana" w:cs="Tahoma"/>
        </w:rPr>
      </w:pPr>
      <w:r w:rsidRPr="00D524A3">
        <w:rPr>
          <w:rFonts w:ascii="Verdana" w:hAnsi="Verdana" w:cs="Tahoma"/>
        </w:rPr>
        <w:t>_____________________________________________</w:t>
      </w:r>
    </w:p>
    <w:p w:rsidR="00CB6A80" w:rsidRPr="00E4502D" w:rsidRDefault="00CB6A80" w:rsidP="00E4502D">
      <w:pPr>
        <w:jc w:val="center"/>
        <w:rPr>
          <w:rFonts w:ascii="Verdana" w:hAnsi="Verdana" w:cs="Tahoma"/>
          <w:caps/>
        </w:rPr>
      </w:pPr>
      <w:r w:rsidRPr="00D524A3">
        <w:rPr>
          <w:rFonts w:ascii="Verdana" w:hAnsi="Verdana" w:cs="Tahoma"/>
          <w:caps/>
        </w:rPr>
        <w:t>Contratante</w:t>
      </w:r>
    </w:p>
    <w:p w:rsidR="00CB6A80" w:rsidRPr="00D524A3" w:rsidRDefault="00CB6A80" w:rsidP="009E6CF2">
      <w:pPr>
        <w:jc w:val="center"/>
        <w:rPr>
          <w:rFonts w:ascii="Verdana" w:hAnsi="Verdana" w:cs="Tahoma"/>
          <w:b/>
        </w:rPr>
      </w:pPr>
      <w:r>
        <w:rPr>
          <w:rFonts w:ascii="Verdana" w:hAnsi="Verdana" w:cs="Tahoma"/>
          <w:b/>
        </w:rPr>
        <w:t>________________________________________</w:t>
      </w:r>
    </w:p>
    <w:p w:rsidR="00CB6A80" w:rsidRPr="00E4502D" w:rsidRDefault="00CB6A80" w:rsidP="00E4502D">
      <w:pPr>
        <w:jc w:val="center"/>
        <w:rPr>
          <w:rFonts w:ascii="Verdana" w:hAnsi="Verdana" w:cs="Tahoma"/>
          <w:b/>
        </w:rPr>
      </w:pPr>
      <w:r w:rsidRPr="00D524A3">
        <w:rPr>
          <w:rFonts w:ascii="Verdana" w:hAnsi="Verdana"/>
          <w:caps/>
        </w:rPr>
        <w:t>ContratadO</w:t>
      </w:r>
    </w:p>
    <w:p w:rsidR="00CB6A80" w:rsidRDefault="00CB6A80" w:rsidP="009E6CF2">
      <w:pPr>
        <w:jc w:val="center"/>
        <w:rPr>
          <w:rFonts w:ascii="Verdana" w:hAnsi="Verdana"/>
          <w:b/>
          <w:caps/>
        </w:rPr>
      </w:pPr>
    </w:p>
    <w:p w:rsidR="00CB6A80" w:rsidRDefault="00CB6A80" w:rsidP="009E6CF2">
      <w:pPr>
        <w:jc w:val="center"/>
        <w:rPr>
          <w:rFonts w:ascii="Verdana" w:hAnsi="Verdana"/>
          <w:b/>
          <w:caps/>
        </w:rPr>
      </w:pPr>
    </w:p>
    <w:p w:rsidR="00CB6A80" w:rsidRDefault="00CB6A80" w:rsidP="00BA31C6">
      <w:pPr>
        <w:spacing w:line="360" w:lineRule="auto"/>
        <w:ind w:firstLine="2160"/>
        <w:rPr>
          <w:b/>
        </w:rPr>
      </w:pPr>
    </w:p>
    <w:sectPr w:rsidR="00CB6A80" w:rsidSect="00A8413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80" w:rsidRDefault="00CB6A80" w:rsidP="00623027">
      <w:pPr>
        <w:spacing w:after="0" w:line="240" w:lineRule="auto"/>
      </w:pPr>
      <w:r>
        <w:separator/>
      </w:r>
    </w:p>
  </w:endnote>
  <w:endnote w:type="continuationSeparator" w:id="0">
    <w:p w:rsidR="00CB6A80" w:rsidRDefault="00CB6A80" w:rsidP="00623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80" w:rsidRDefault="00CB6A80" w:rsidP="00623027">
      <w:pPr>
        <w:spacing w:after="0" w:line="240" w:lineRule="auto"/>
      </w:pPr>
      <w:r>
        <w:separator/>
      </w:r>
    </w:p>
  </w:footnote>
  <w:footnote w:type="continuationSeparator" w:id="0">
    <w:p w:rsidR="00CB6A80" w:rsidRDefault="00CB6A80" w:rsidP="00623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F1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2566977"/>
    <w:multiLevelType w:val="multilevel"/>
    <w:tmpl w:val="8E3615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7"/>
  </w:num>
  <w:num w:numId="5">
    <w:abstractNumId w:val="4"/>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475"/>
    <w:rsid w:val="0000150F"/>
    <w:rsid w:val="0000295C"/>
    <w:rsid w:val="00014647"/>
    <w:rsid w:val="00024968"/>
    <w:rsid w:val="00025A9E"/>
    <w:rsid w:val="00040B4B"/>
    <w:rsid w:val="00044AFE"/>
    <w:rsid w:val="000517FE"/>
    <w:rsid w:val="00051ECF"/>
    <w:rsid w:val="00067177"/>
    <w:rsid w:val="00075985"/>
    <w:rsid w:val="00075A0C"/>
    <w:rsid w:val="000A04F3"/>
    <w:rsid w:val="000A1532"/>
    <w:rsid w:val="000B54BA"/>
    <w:rsid w:val="000B7FAB"/>
    <w:rsid w:val="000E31E4"/>
    <w:rsid w:val="000E72E6"/>
    <w:rsid w:val="000F063A"/>
    <w:rsid w:val="000F10B7"/>
    <w:rsid w:val="000F1F43"/>
    <w:rsid w:val="000F2C85"/>
    <w:rsid w:val="001029F2"/>
    <w:rsid w:val="00122128"/>
    <w:rsid w:val="00131A50"/>
    <w:rsid w:val="00144659"/>
    <w:rsid w:val="0014506C"/>
    <w:rsid w:val="00146984"/>
    <w:rsid w:val="00151570"/>
    <w:rsid w:val="00151F28"/>
    <w:rsid w:val="00155596"/>
    <w:rsid w:val="00163405"/>
    <w:rsid w:val="00163800"/>
    <w:rsid w:val="00166B5E"/>
    <w:rsid w:val="00170D03"/>
    <w:rsid w:val="00171EFA"/>
    <w:rsid w:val="00175307"/>
    <w:rsid w:val="00184720"/>
    <w:rsid w:val="00197177"/>
    <w:rsid w:val="00197B3F"/>
    <w:rsid w:val="00197F74"/>
    <w:rsid w:val="001A4006"/>
    <w:rsid w:val="001B09D5"/>
    <w:rsid w:val="001B55C1"/>
    <w:rsid w:val="001B68FC"/>
    <w:rsid w:val="001B6E9B"/>
    <w:rsid w:val="001B6F11"/>
    <w:rsid w:val="001C05B1"/>
    <w:rsid w:val="001C52AC"/>
    <w:rsid w:val="001E2D0B"/>
    <w:rsid w:val="0020753E"/>
    <w:rsid w:val="00212D92"/>
    <w:rsid w:val="00213DA1"/>
    <w:rsid w:val="00214C21"/>
    <w:rsid w:val="00215A73"/>
    <w:rsid w:val="0021665A"/>
    <w:rsid w:val="00234EF7"/>
    <w:rsid w:val="00236267"/>
    <w:rsid w:val="00237E5E"/>
    <w:rsid w:val="002402F5"/>
    <w:rsid w:val="00243D7F"/>
    <w:rsid w:val="0025672D"/>
    <w:rsid w:val="002653B6"/>
    <w:rsid w:val="00277919"/>
    <w:rsid w:val="00284DE9"/>
    <w:rsid w:val="002867C8"/>
    <w:rsid w:val="00290D51"/>
    <w:rsid w:val="00294D0E"/>
    <w:rsid w:val="00296834"/>
    <w:rsid w:val="002A0BB5"/>
    <w:rsid w:val="002A5308"/>
    <w:rsid w:val="002B5153"/>
    <w:rsid w:val="002B56EB"/>
    <w:rsid w:val="002C39EB"/>
    <w:rsid w:val="002C404E"/>
    <w:rsid w:val="002D1FBB"/>
    <w:rsid w:val="002D5CDC"/>
    <w:rsid w:val="002F3044"/>
    <w:rsid w:val="002F3CCE"/>
    <w:rsid w:val="002F608F"/>
    <w:rsid w:val="0030582F"/>
    <w:rsid w:val="003077D0"/>
    <w:rsid w:val="0032186E"/>
    <w:rsid w:val="00330C13"/>
    <w:rsid w:val="00344E07"/>
    <w:rsid w:val="003528C6"/>
    <w:rsid w:val="00361E23"/>
    <w:rsid w:val="00371A68"/>
    <w:rsid w:val="003767C0"/>
    <w:rsid w:val="003802D8"/>
    <w:rsid w:val="00380559"/>
    <w:rsid w:val="003827E6"/>
    <w:rsid w:val="0038303B"/>
    <w:rsid w:val="003851EF"/>
    <w:rsid w:val="00393C5B"/>
    <w:rsid w:val="00394590"/>
    <w:rsid w:val="003A1D41"/>
    <w:rsid w:val="003B7CA3"/>
    <w:rsid w:val="003C31FC"/>
    <w:rsid w:val="003C46CF"/>
    <w:rsid w:val="003D509E"/>
    <w:rsid w:val="003D542F"/>
    <w:rsid w:val="003E59FC"/>
    <w:rsid w:val="003E7496"/>
    <w:rsid w:val="003F0E96"/>
    <w:rsid w:val="00406CE9"/>
    <w:rsid w:val="00407104"/>
    <w:rsid w:val="00407235"/>
    <w:rsid w:val="004131A3"/>
    <w:rsid w:val="00414548"/>
    <w:rsid w:val="00440298"/>
    <w:rsid w:val="00460CFA"/>
    <w:rsid w:val="00461087"/>
    <w:rsid w:val="00461566"/>
    <w:rsid w:val="00462A21"/>
    <w:rsid w:val="00464D19"/>
    <w:rsid w:val="00464F0D"/>
    <w:rsid w:val="004656E2"/>
    <w:rsid w:val="0047053A"/>
    <w:rsid w:val="004738F2"/>
    <w:rsid w:val="004777D5"/>
    <w:rsid w:val="00480AE4"/>
    <w:rsid w:val="004841DA"/>
    <w:rsid w:val="00484F97"/>
    <w:rsid w:val="004860A8"/>
    <w:rsid w:val="00486E1A"/>
    <w:rsid w:val="00487050"/>
    <w:rsid w:val="00493C1C"/>
    <w:rsid w:val="004B0A60"/>
    <w:rsid w:val="004B1963"/>
    <w:rsid w:val="004B561C"/>
    <w:rsid w:val="004B6E45"/>
    <w:rsid w:val="004C66F8"/>
    <w:rsid w:val="004D01DC"/>
    <w:rsid w:val="004D170E"/>
    <w:rsid w:val="004E019F"/>
    <w:rsid w:val="00503A5A"/>
    <w:rsid w:val="00506EA4"/>
    <w:rsid w:val="005110EA"/>
    <w:rsid w:val="00515F13"/>
    <w:rsid w:val="005236F3"/>
    <w:rsid w:val="005259C4"/>
    <w:rsid w:val="00534BC0"/>
    <w:rsid w:val="005554C3"/>
    <w:rsid w:val="00557EA3"/>
    <w:rsid w:val="005667F1"/>
    <w:rsid w:val="0057218B"/>
    <w:rsid w:val="00586334"/>
    <w:rsid w:val="0059254E"/>
    <w:rsid w:val="00592889"/>
    <w:rsid w:val="0059317D"/>
    <w:rsid w:val="005966EE"/>
    <w:rsid w:val="00596A58"/>
    <w:rsid w:val="005A137B"/>
    <w:rsid w:val="005A310F"/>
    <w:rsid w:val="005B1947"/>
    <w:rsid w:val="005D4F4A"/>
    <w:rsid w:val="005E1277"/>
    <w:rsid w:val="005E1D4F"/>
    <w:rsid w:val="005E3866"/>
    <w:rsid w:val="005E74C5"/>
    <w:rsid w:val="005E7AB0"/>
    <w:rsid w:val="005F1CA1"/>
    <w:rsid w:val="005F2DE0"/>
    <w:rsid w:val="005F5882"/>
    <w:rsid w:val="006062C4"/>
    <w:rsid w:val="00606BAA"/>
    <w:rsid w:val="0061182E"/>
    <w:rsid w:val="00611845"/>
    <w:rsid w:val="00616FCB"/>
    <w:rsid w:val="00623027"/>
    <w:rsid w:val="0063147E"/>
    <w:rsid w:val="0063536F"/>
    <w:rsid w:val="006356FB"/>
    <w:rsid w:val="00650366"/>
    <w:rsid w:val="00653637"/>
    <w:rsid w:val="006616BE"/>
    <w:rsid w:val="0067476C"/>
    <w:rsid w:val="00677BED"/>
    <w:rsid w:val="00681A9C"/>
    <w:rsid w:val="00684C0A"/>
    <w:rsid w:val="00685875"/>
    <w:rsid w:val="00695952"/>
    <w:rsid w:val="006A339F"/>
    <w:rsid w:val="006A6AD8"/>
    <w:rsid w:val="006B6BFA"/>
    <w:rsid w:val="006C1BEA"/>
    <w:rsid w:val="006C6FB3"/>
    <w:rsid w:val="006E30EE"/>
    <w:rsid w:val="006E7EA7"/>
    <w:rsid w:val="006F7CF7"/>
    <w:rsid w:val="0070251B"/>
    <w:rsid w:val="007070CB"/>
    <w:rsid w:val="007102CA"/>
    <w:rsid w:val="007142EF"/>
    <w:rsid w:val="00723004"/>
    <w:rsid w:val="007233BB"/>
    <w:rsid w:val="007366DA"/>
    <w:rsid w:val="007367B4"/>
    <w:rsid w:val="0074698D"/>
    <w:rsid w:val="00751F0B"/>
    <w:rsid w:val="00765C6E"/>
    <w:rsid w:val="0077100E"/>
    <w:rsid w:val="007A1EE3"/>
    <w:rsid w:val="007C6611"/>
    <w:rsid w:val="007D06C8"/>
    <w:rsid w:val="007D4B1D"/>
    <w:rsid w:val="007F1C21"/>
    <w:rsid w:val="007F6783"/>
    <w:rsid w:val="007F7BD3"/>
    <w:rsid w:val="007F7FCB"/>
    <w:rsid w:val="00806784"/>
    <w:rsid w:val="00807572"/>
    <w:rsid w:val="00823F33"/>
    <w:rsid w:val="00826205"/>
    <w:rsid w:val="0082668F"/>
    <w:rsid w:val="00834092"/>
    <w:rsid w:val="008349AD"/>
    <w:rsid w:val="0084226E"/>
    <w:rsid w:val="0084650A"/>
    <w:rsid w:val="00847BE3"/>
    <w:rsid w:val="00854B0C"/>
    <w:rsid w:val="00857C0E"/>
    <w:rsid w:val="00863515"/>
    <w:rsid w:val="00863FFB"/>
    <w:rsid w:val="00864AC8"/>
    <w:rsid w:val="00864EA5"/>
    <w:rsid w:val="0087006D"/>
    <w:rsid w:val="0087366B"/>
    <w:rsid w:val="008738F4"/>
    <w:rsid w:val="008758FD"/>
    <w:rsid w:val="008831CC"/>
    <w:rsid w:val="00887F74"/>
    <w:rsid w:val="00891152"/>
    <w:rsid w:val="008929F4"/>
    <w:rsid w:val="00894475"/>
    <w:rsid w:val="008B2EE0"/>
    <w:rsid w:val="008B7660"/>
    <w:rsid w:val="008C6413"/>
    <w:rsid w:val="008D4F77"/>
    <w:rsid w:val="008D752B"/>
    <w:rsid w:val="008E263E"/>
    <w:rsid w:val="008F2D52"/>
    <w:rsid w:val="008F358D"/>
    <w:rsid w:val="008F4AAF"/>
    <w:rsid w:val="008F68DD"/>
    <w:rsid w:val="009036F6"/>
    <w:rsid w:val="00912A49"/>
    <w:rsid w:val="00946F4F"/>
    <w:rsid w:val="00954D83"/>
    <w:rsid w:val="00963A44"/>
    <w:rsid w:val="0098458A"/>
    <w:rsid w:val="00994CCE"/>
    <w:rsid w:val="009A4439"/>
    <w:rsid w:val="009A4508"/>
    <w:rsid w:val="009A7BFB"/>
    <w:rsid w:val="009B47D3"/>
    <w:rsid w:val="009B5439"/>
    <w:rsid w:val="009C3766"/>
    <w:rsid w:val="009C7CE4"/>
    <w:rsid w:val="009D493E"/>
    <w:rsid w:val="009D5276"/>
    <w:rsid w:val="009E43CC"/>
    <w:rsid w:val="009E4E68"/>
    <w:rsid w:val="009E6CF2"/>
    <w:rsid w:val="009E6EEB"/>
    <w:rsid w:val="009F092C"/>
    <w:rsid w:val="009F1252"/>
    <w:rsid w:val="009F1D1D"/>
    <w:rsid w:val="00A13301"/>
    <w:rsid w:val="00A23AFA"/>
    <w:rsid w:val="00A25A76"/>
    <w:rsid w:val="00A324A4"/>
    <w:rsid w:val="00A3257D"/>
    <w:rsid w:val="00A34C76"/>
    <w:rsid w:val="00A3645C"/>
    <w:rsid w:val="00A51B7F"/>
    <w:rsid w:val="00A56BF6"/>
    <w:rsid w:val="00A60623"/>
    <w:rsid w:val="00A72232"/>
    <w:rsid w:val="00A76657"/>
    <w:rsid w:val="00A768FD"/>
    <w:rsid w:val="00A8413A"/>
    <w:rsid w:val="00AA3F72"/>
    <w:rsid w:val="00AA4DF5"/>
    <w:rsid w:val="00AA6F2E"/>
    <w:rsid w:val="00AB17FE"/>
    <w:rsid w:val="00AC0E8A"/>
    <w:rsid w:val="00AC5E92"/>
    <w:rsid w:val="00AD1490"/>
    <w:rsid w:val="00AD6834"/>
    <w:rsid w:val="00AE2283"/>
    <w:rsid w:val="00AE4718"/>
    <w:rsid w:val="00AE535A"/>
    <w:rsid w:val="00AE6DF9"/>
    <w:rsid w:val="00AF52D1"/>
    <w:rsid w:val="00B04DC5"/>
    <w:rsid w:val="00B14F39"/>
    <w:rsid w:val="00B16184"/>
    <w:rsid w:val="00B16A30"/>
    <w:rsid w:val="00B333B5"/>
    <w:rsid w:val="00B342B2"/>
    <w:rsid w:val="00B360AD"/>
    <w:rsid w:val="00B41F92"/>
    <w:rsid w:val="00B42E9E"/>
    <w:rsid w:val="00B4581D"/>
    <w:rsid w:val="00B516E2"/>
    <w:rsid w:val="00B54267"/>
    <w:rsid w:val="00B54BC2"/>
    <w:rsid w:val="00B55CE1"/>
    <w:rsid w:val="00B82A57"/>
    <w:rsid w:val="00B86B7A"/>
    <w:rsid w:val="00B874D4"/>
    <w:rsid w:val="00B93981"/>
    <w:rsid w:val="00BA2F9B"/>
    <w:rsid w:val="00BA31C6"/>
    <w:rsid w:val="00BB2497"/>
    <w:rsid w:val="00BB2B77"/>
    <w:rsid w:val="00BB559B"/>
    <w:rsid w:val="00BB71F3"/>
    <w:rsid w:val="00BC1346"/>
    <w:rsid w:val="00BC3F43"/>
    <w:rsid w:val="00BD5409"/>
    <w:rsid w:val="00BE2FCB"/>
    <w:rsid w:val="00BE434A"/>
    <w:rsid w:val="00BF3B40"/>
    <w:rsid w:val="00BF638B"/>
    <w:rsid w:val="00C07768"/>
    <w:rsid w:val="00C1232E"/>
    <w:rsid w:val="00C15E0A"/>
    <w:rsid w:val="00C1690B"/>
    <w:rsid w:val="00C2481C"/>
    <w:rsid w:val="00C33E14"/>
    <w:rsid w:val="00C350A2"/>
    <w:rsid w:val="00C37331"/>
    <w:rsid w:val="00C4255C"/>
    <w:rsid w:val="00C43000"/>
    <w:rsid w:val="00C81411"/>
    <w:rsid w:val="00C85697"/>
    <w:rsid w:val="00C91ECC"/>
    <w:rsid w:val="00C932BB"/>
    <w:rsid w:val="00C93D8F"/>
    <w:rsid w:val="00C94F30"/>
    <w:rsid w:val="00C9604D"/>
    <w:rsid w:val="00CB6A80"/>
    <w:rsid w:val="00CC39D5"/>
    <w:rsid w:val="00CD699B"/>
    <w:rsid w:val="00CD71EC"/>
    <w:rsid w:val="00CE2DD5"/>
    <w:rsid w:val="00CE478D"/>
    <w:rsid w:val="00CF100B"/>
    <w:rsid w:val="00CF7EA7"/>
    <w:rsid w:val="00D02C85"/>
    <w:rsid w:val="00D20711"/>
    <w:rsid w:val="00D22A80"/>
    <w:rsid w:val="00D2375A"/>
    <w:rsid w:val="00D30C11"/>
    <w:rsid w:val="00D31745"/>
    <w:rsid w:val="00D34517"/>
    <w:rsid w:val="00D41398"/>
    <w:rsid w:val="00D423C5"/>
    <w:rsid w:val="00D44F60"/>
    <w:rsid w:val="00D45D1E"/>
    <w:rsid w:val="00D524A3"/>
    <w:rsid w:val="00D5270F"/>
    <w:rsid w:val="00D53FA5"/>
    <w:rsid w:val="00D55E8B"/>
    <w:rsid w:val="00D56561"/>
    <w:rsid w:val="00D56BAD"/>
    <w:rsid w:val="00D61AFE"/>
    <w:rsid w:val="00D63347"/>
    <w:rsid w:val="00D87B7F"/>
    <w:rsid w:val="00D90CEC"/>
    <w:rsid w:val="00DB1229"/>
    <w:rsid w:val="00DB2AA7"/>
    <w:rsid w:val="00DC0CE0"/>
    <w:rsid w:val="00DC72F7"/>
    <w:rsid w:val="00DD0566"/>
    <w:rsid w:val="00DD341C"/>
    <w:rsid w:val="00DD3540"/>
    <w:rsid w:val="00DF2795"/>
    <w:rsid w:val="00DF45B4"/>
    <w:rsid w:val="00DF5A0B"/>
    <w:rsid w:val="00DF7C22"/>
    <w:rsid w:val="00E037DC"/>
    <w:rsid w:val="00E04812"/>
    <w:rsid w:val="00E04D10"/>
    <w:rsid w:val="00E16B33"/>
    <w:rsid w:val="00E21BA6"/>
    <w:rsid w:val="00E23150"/>
    <w:rsid w:val="00E25AC1"/>
    <w:rsid w:val="00E30DC1"/>
    <w:rsid w:val="00E3194C"/>
    <w:rsid w:val="00E42128"/>
    <w:rsid w:val="00E4502D"/>
    <w:rsid w:val="00E4651F"/>
    <w:rsid w:val="00E528F2"/>
    <w:rsid w:val="00E5566E"/>
    <w:rsid w:val="00E55E98"/>
    <w:rsid w:val="00E60042"/>
    <w:rsid w:val="00E62BCB"/>
    <w:rsid w:val="00E670A7"/>
    <w:rsid w:val="00E724C1"/>
    <w:rsid w:val="00E7364E"/>
    <w:rsid w:val="00E74445"/>
    <w:rsid w:val="00E74982"/>
    <w:rsid w:val="00E83FAE"/>
    <w:rsid w:val="00E8506E"/>
    <w:rsid w:val="00E91336"/>
    <w:rsid w:val="00E942E0"/>
    <w:rsid w:val="00EA197D"/>
    <w:rsid w:val="00EA3447"/>
    <w:rsid w:val="00EB1930"/>
    <w:rsid w:val="00EC101B"/>
    <w:rsid w:val="00EF3563"/>
    <w:rsid w:val="00F0180D"/>
    <w:rsid w:val="00F01EA7"/>
    <w:rsid w:val="00F024E9"/>
    <w:rsid w:val="00F04F54"/>
    <w:rsid w:val="00F13210"/>
    <w:rsid w:val="00F169B0"/>
    <w:rsid w:val="00F2625F"/>
    <w:rsid w:val="00F265A6"/>
    <w:rsid w:val="00F2687D"/>
    <w:rsid w:val="00F27657"/>
    <w:rsid w:val="00F455C4"/>
    <w:rsid w:val="00F4563F"/>
    <w:rsid w:val="00F56EC2"/>
    <w:rsid w:val="00F602CD"/>
    <w:rsid w:val="00F60E9F"/>
    <w:rsid w:val="00F70F5F"/>
    <w:rsid w:val="00F74156"/>
    <w:rsid w:val="00F92333"/>
    <w:rsid w:val="00F97002"/>
    <w:rsid w:val="00FA183F"/>
    <w:rsid w:val="00FA4696"/>
    <w:rsid w:val="00FB2BF9"/>
    <w:rsid w:val="00FB4B78"/>
    <w:rsid w:val="00FB6233"/>
    <w:rsid w:val="00FB7824"/>
    <w:rsid w:val="00FC2461"/>
    <w:rsid w:val="00FD6BE3"/>
    <w:rsid w:val="00FD7043"/>
    <w:rsid w:val="00FE1A16"/>
    <w:rsid w:val="00FF11E2"/>
    <w:rsid w:val="00FF2D6E"/>
    <w:rsid w:val="00FF437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A"/>
    <w:pPr>
      <w:spacing w:after="200" w:line="276" w:lineRule="auto"/>
    </w:pPr>
    <w:rPr>
      <w:lang w:eastAsia="en-US"/>
    </w:rPr>
  </w:style>
  <w:style w:type="paragraph" w:styleId="Heading3">
    <w:name w:val="heading 3"/>
    <w:basedOn w:val="Normal"/>
    <w:next w:val="Normal"/>
    <w:link w:val="Heading3Char1"/>
    <w:uiPriority w:val="99"/>
    <w:qFormat/>
    <w:locked/>
    <w:rsid w:val="009E6CF2"/>
    <w:pPr>
      <w:keepNext/>
      <w:spacing w:before="240" w:after="60" w:line="240" w:lineRule="auto"/>
      <w:outlineLvl w:val="2"/>
    </w:pPr>
    <w:rPr>
      <w:rFonts w:ascii="Arial" w:hAnsi="Arial" w:cs="Arial"/>
      <w:b/>
      <w:bCs/>
      <w:sz w:val="26"/>
      <w:szCs w:val="26"/>
      <w:lang w:eastAsia="pt-BR"/>
    </w:rPr>
  </w:style>
  <w:style w:type="paragraph" w:styleId="Heading5">
    <w:name w:val="heading 5"/>
    <w:basedOn w:val="Normal"/>
    <w:next w:val="Normal"/>
    <w:link w:val="Heading5Char"/>
    <w:uiPriority w:val="99"/>
    <w:qFormat/>
    <w:rsid w:val="00BA31C6"/>
    <w:pPr>
      <w:spacing w:before="240" w:after="60" w:line="240" w:lineRule="auto"/>
      <w:outlineLvl w:val="4"/>
    </w:pPr>
    <w:rPr>
      <w:rFonts w:ascii="Times New Roman" w:eastAsia="Times New Roman" w:hAnsi="Times New Roman"/>
      <w:b/>
      <w:bCs/>
      <w:i/>
      <w:iCs/>
      <w:sz w:val="26"/>
      <w:szCs w:val="26"/>
      <w:lang w:eastAsia="pt-BR"/>
    </w:rPr>
  </w:style>
  <w:style w:type="paragraph" w:styleId="Heading7">
    <w:name w:val="heading 7"/>
    <w:basedOn w:val="Normal"/>
    <w:next w:val="Normal"/>
    <w:link w:val="Heading7Char"/>
    <w:uiPriority w:val="99"/>
    <w:qFormat/>
    <w:rsid w:val="00BA31C6"/>
    <w:pPr>
      <w:spacing w:before="240" w:after="60" w:line="240" w:lineRule="auto"/>
      <w:outlineLvl w:val="6"/>
    </w:pPr>
    <w:rPr>
      <w:rFonts w:ascii="Times New Roman" w:eastAsia="Times New Roman" w:hAnsi="Times New Roman"/>
      <w:sz w:val="24"/>
      <w:szCs w:val="24"/>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777D5"/>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locked/>
    <w:rsid w:val="00BA31C6"/>
    <w:rPr>
      <w:rFonts w:ascii="Times New Roman" w:hAnsi="Times New Roman" w:cs="Times New Roman"/>
      <w:b/>
      <w:bCs/>
      <w:i/>
      <w:iCs/>
      <w:sz w:val="26"/>
      <w:szCs w:val="26"/>
      <w:lang w:eastAsia="pt-BR"/>
    </w:rPr>
  </w:style>
  <w:style w:type="character" w:customStyle="1" w:styleId="Heading7Char">
    <w:name w:val="Heading 7 Char"/>
    <w:basedOn w:val="DefaultParagraphFont"/>
    <w:link w:val="Heading7"/>
    <w:uiPriority w:val="99"/>
    <w:locked/>
    <w:rsid w:val="00BA31C6"/>
    <w:rPr>
      <w:rFonts w:ascii="Times New Roman" w:hAnsi="Times New Roman" w:cs="Times New Roman"/>
      <w:sz w:val="24"/>
      <w:szCs w:val="24"/>
      <w:lang w:eastAsia="pt-BR"/>
    </w:rPr>
  </w:style>
  <w:style w:type="paragraph" w:styleId="BodyText">
    <w:name w:val="Body Text"/>
    <w:basedOn w:val="Normal"/>
    <w:link w:val="BodyTextChar"/>
    <w:uiPriority w:val="99"/>
    <w:rsid w:val="00067177"/>
    <w:pPr>
      <w:spacing w:after="0" w:line="240" w:lineRule="auto"/>
      <w:jc w:val="both"/>
    </w:pPr>
    <w:rPr>
      <w:rFonts w:ascii="Times New Roman" w:eastAsia="Times New Roman" w:hAnsi="Times New Roman"/>
      <w:sz w:val="20"/>
      <w:szCs w:val="20"/>
      <w:lang w:eastAsia="pt-BR"/>
    </w:rPr>
  </w:style>
  <w:style w:type="character" w:customStyle="1" w:styleId="BodyTextChar">
    <w:name w:val="Body Text Char"/>
    <w:basedOn w:val="DefaultParagraphFont"/>
    <w:link w:val="BodyText"/>
    <w:uiPriority w:val="99"/>
    <w:locked/>
    <w:rsid w:val="00067177"/>
    <w:rPr>
      <w:rFonts w:ascii="Times New Roman" w:hAnsi="Times New Roman" w:cs="Times New Roman"/>
      <w:sz w:val="20"/>
      <w:szCs w:val="20"/>
      <w:lang w:eastAsia="pt-BR"/>
    </w:rPr>
  </w:style>
  <w:style w:type="paragraph" w:styleId="BodyText2">
    <w:name w:val="Body Text 2"/>
    <w:basedOn w:val="Normal"/>
    <w:link w:val="BodyText2Char"/>
    <w:uiPriority w:val="99"/>
    <w:rsid w:val="00067177"/>
    <w:pPr>
      <w:spacing w:after="120" w:line="480" w:lineRule="auto"/>
    </w:pPr>
    <w:rPr>
      <w:rFonts w:ascii="Times New Roman" w:eastAsia="Times New Roman" w:hAnsi="Times New Roman"/>
      <w:sz w:val="24"/>
      <w:szCs w:val="24"/>
      <w:lang w:eastAsia="pt-BR"/>
    </w:rPr>
  </w:style>
  <w:style w:type="character" w:customStyle="1" w:styleId="BodyText2Char">
    <w:name w:val="Body Text 2 Char"/>
    <w:basedOn w:val="DefaultParagraphFont"/>
    <w:link w:val="BodyText2"/>
    <w:uiPriority w:val="99"/>
    <w:locked/>
    <w:rsid w:val="00067177"/>
    <w:rPr>
      <w:rFonts w:ascii="Times New Roman" w:hAnsi="Times New Roman" w:cs="Times New Roman"/>
      <w:sz w:val="24"/>
      <w:szCs w:val="24"/>
      <w:lang w:eastAsia="pt-BR"/>
    </w:rPr>
  </w:style>
  <w:style w:type="character" w:styleId="Hyperlink">
    <w:name w:val="Hyperlink"/>
    <w:basedOn w:val="DefaultParagraphFont"/>
    <w:uiPriority w:val="99"/>
    <w:rsid w:val="00067177"/>
    <w:rPr>
      <w:rFonts w:cs="Times New Roman"/>
      <w:color w:val="0000FF"/>
      <w:u w:val="single"/>
    </w:rPr>
  </w:style>
  <w:style w:type="paragraph" w:styleId="ListParagraph">
    <w:name w:val="List Paragraph"/>
    <w:basedOn w:val="Normal"/>
    <w:uiPriority w:val="99"/>
    <w:qFormat/>
    <w:rsid w:val="00067177"/>
    <w:pPr>
      <w:spacing w:after="0" w:line="240" w:lineRule="auto"/>
      <w:ind w:left="720"/>
      <w:contextualSpacing/>
    </w:pPr>
    <w:rPr>
      <w:rFonts w:ascii="Times New Roman" w:eastAsia="Times New Roman" w:hAnsi="Times New Roman"/>
      <w:sz w:val="24"/>
      <w:szCs w:val="24"/>
      <w:lang w:eastAsia="pt-BR"/>
    </w:rPr>
  </w:style>
  <w:style w:type="paragraph" w:styleId="Header">
    <w:name w:val="header"/>
    <w:basedOn w:val="Normal"/>
    <w:link w:val="HeaderChar"/>
    <w:uiPriority w:val="99"/>
    <w:semiHidden/>
    <w:rsid w:val="0062302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23027"/>
    <w:rPr>
      <w:rFonts w:cs="Times New Roman"/>
    </w:rPr>
  </w:style>
  <w:style w:type="paragraph" w:styleId="Footer">
    <w:name w:val="footer"/>
    <w:basedOn w:val="Normal"/>
    <w:link w:val="FooterChar"/>
    <w:uiPriority w:val="99"/>
    <w:semiHidden/>
    <w:rsid w:val="0062302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23027"/>
    <w:rPr>
      <w:rFonts w:cs="Times New Roman"/>
    </w:rPr>
  </w:style>
  <w:style w:type="paragraph" w:styleId="BodyTextIndent">
    <w:name w:val="Body Text Indent"/>
    <w:basedOn w:val="Normal"/>
    <w:link w:val="BodyTextIndentChar"/>
    <w:uiPriority w:val="99"/>
    <w:rsid w:val="00BA31C6"/>
    <w:pPr>
      <w:spacing w:after="120" w:line="240" w:lineRule="auto"/>
      <w:ind w:left="283"/>
    </w:pPr>
    <w:rPr>
      <w:rFonts w:ascii="Times New Roman" w:eastAsia="Times New Roman" w:hAnsi="Times New Roman"/>
      <w:sz w:val="24"/>
      <w:szCs w:val="24"/>
      <w:lang w:eastAsia="pt-BR"/>
    </w:rPr>
  </w:style>
  <w:style w:type="character" w:customStyle="1" w:styleId="BodyTextIndentChar">
    <w:name w:val="Body Text Indent Char"/>
    <w:basedOn w:val="DefaultParagraphFont"/>
    <w:link w:val="BodyTextIndent"/>
    <w:uiPriority w:val="99"/>
    <w:locked/>
    <w:rsid w:val="00BA31C6"/>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BA31C6"/>
    <w:pPr>
      <w:spacing w:after="120" w:line="480" w:lineRule="auto"/>
      <w:ind w:left="283"/>
    </w:pPr>
    <w:rPr>
      <w:rFonts w:ascii="Times New Roman" w:eastAsia="Times New Roman" w:hAnsi="Times New Roman"/>
      <w:sz w:val="24"/>
      <w:szCs w:val="24"/>
      <w:lang w:eastAsia="pt-BR"/>
    </w:rPr>
  </w:style>
  <w:style w:type="character" w:customStyle="1" w:styleId="BodyTextIndent2Char">
    <w:name w:val="Body Text Indent 2 Char"/>
    <w:basedOn w:val="DefaultParagraphFont"/>
    <w:link w:val="BodyTextIndent2"/>
    <w:uiPriority w:val="99"/>
    <w:locked/>
    <w:rsid w:val="00BA31C6"/>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BA31C6"/>
    <w:pPr>
      <w:spacing w:after="120" w:line="240" w:lineRule="auto"/>
      <w:ind w:left="283"/>
    </w:pPr>
    <w:rPr>
      <w:rFonts w:ascii="Times New Roman" w:eastAsia="Times New Roman" w:hAnsi="Times New Roman"/>
      <w:sz w:val="16"/>
      <w:szCs w:val="16"/>
      <w:lang w:eastAsia="pt-BR"/>
    </w:rPr>
  </w:style>
  <w:style w:type="character" w:customStyle="1" w:styleId="BodyTextIndent3Char">
    <w:name w:val="Body Text Indent 3 Char"/>
    <w:basedOn w:val="DefaultParagraphFont"/>
    <w:link w:val="BodyTextIndent3"/>
    <w:uiPriority w:val="99"/>
    <w:locked/>
    <w:rsid w:val="00BA31C6"/>
    <w:rPr>
      <w:rFonts w:ascii="Times New Roman" w:hAnsi="Times New Roman" w:cs="Times New Roman"/>
      <w:sz w:val="16"/>
      <w:szCs w:val="16"/>
      <w:lang w:eastAsia="pt-BR"/>
    </w:rPr>
  </w:style>
  <w:style w:type="paragraph" w:styleId="BodyText3">
    <w:name w:val="Body Text 3"/>
    <w:basedOn w:val="Normal"/>
    <w:link w:val="BodyText3Char"/>
    <w:uiPriority w:val="99"/>
    <w:rsid w:val="00BA31C6"/>
    <w:pPr>
      <w:spacing w:after="120" w:line="240" w:lineRule="auto"/>
    </w:pPr>
    <w:rPr>
      <w:rFonts w:ascii="Times New Roman" w:eastAsia="Times New Roman" w:hAnsi="Times New Roman"/>
      <w:sz w:val="16"/>
      <w:szCs w:val="16"/>
      <w:lang w:eastAsia="pt-BR"/>
    </w:rPr>
  </w:style>
  <w:style w:type="character" w:customStyle="1" w:styleId="BodyText3Char">
    <w:name w:val="Body Text 3 Char"/>
    <w:basedOn w:val="DefaultParagraphFont"/>
    <w:link w:val="BodyText3"/>
    <w:uiPriority w:val="99"/>
    <w:locked/>
    <w:rsid w:val="00BA31C6"/>
    <w:rPr>
      <w:rFonts w:ascii="Times New Roman" w:hAnsi="Times New Roman" w:cs="Times New Roman"/>
      <w:sz w:val="16"/>
      <w:szCs w:val="16"/>
      <w:lang w:eastAsia="pt-BR"/>
    </w:rPr>
  </w:style>
  <w:style w:type="paragraph" w:customStyle="1" w:styleId="PargrafodaLista1">
    <w:name w:val="Parágrafo da Lista1"/>
    <w:basedOn w:val="Normal"/>
    <w:uiPriority w:val="99"/>
    <w:rsid w:val="00BA31C6"/>
    <w:pPr>
      <w:spacing w:after="0" w:line="240" w:lineRule="auto"/>
      <w:ind w:left="720"/>
      <w:contextualSpacing/>
    </w:pPr>
    <w:rPr>
      <w:rFonts w:ascii="Times New Roman" w:hAnsi="Times New Roman"/>
      <w:sz w:val="24"/>
      <w:szCs w:val="24"/>
      <w:lang w:eastAsia="pt-BR"/>
    </w:rPr>
  </w:style>
  <w:style w:type="paragraph" w:styleId="BalloonText">
    <w:name w:val="Balloon Text"/>
    <w:basedOn w:val="Normal"/>
    <w:link w:val="BalloonTextChar"/>
    <w:uiPriority w:val="99"/>
    <w:semiHidden/>
    <w:rsid w:val="0080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784"/>
    <w:rPr>
      <w:rFonts w:ascii="Tahoma" w:hAnsi="Tahoma" w:cs="Tahoma"/>
      <w:sz w:val="16"/>
      <w:szCs w:val="16"/>
    </w:rPr>
  </w:style>
  <w:style w:type="character" w:customStyle="1" w:styleId="apple-converted-space">
    <w:name w:val="apple-converted-space"/>
    <w:basedOn w:val="DefaultParagraphFont"/>
    <w:uiPriority w:val="99"/>
    <w:rsid w:val="008E263E"/>
    <w:rPr>
      <w:rFonts w:cs="Times New Roman"/>
    </w:rPr>
  </w:style>
  <w:style w:type="character" w:customStyle="1" w:styleId="dinheiro">
    <w:name w:val="dinheiro"/>
    <w:basedOn w:val="DefaultParagraphFont"/>
    <w:uiPriority w:val="99"/>
    <w:rsid w:val="008E263E"/>
    <w:rPr>
      <w:rFonts w:cs="Times New Roman"/>
    </w:rPr>
  </w:style>
  <w:style w:type="character" w:customStyle="1" w:styleId="Heading3Char1">
    <w:name w:val="Heading 3 Char1"/>
    <w:basedOn w:val="DefaultParagraphFont"/>
    <w:link w:val="Heading3"/>
    <w:uiPriority w:val="99"/>
    <w:locked/>
    <w:rsid w:val="009E6CF2"/>
    <w:rPr>
      <w:rFonts w:ascii="Arial" w:hAnsi="Arial" w:cs="Arial"/>
      <w:b/>
      <w:bCs/>
      <w:sz w:val="26"/>
      <w:szCs w:val="26"/>
      <w:lang w:val="pt-BR" w:eastAsia="pt-BR" w:bidi="ar-SA"/>
    </w:rPr>
  </w:style>
</w:styles>
</file>

<file path=word/webSettings.xml><?xml version="1.0" encoding="utf-8"?>
<w:webSettings xmlns:r="http://schemas.openxmlformats.org/officeDocument/2006/relationships" xmlns:w="http://schemas.openxmlformats.org/wordprocessingml/2006/main">
  <w:divs>
    <w:div w:id="780496494">
      <w:marLeft w:val="0"/>
      <w:marRight w:val="0"/>
      <w:marTop w:val="0"/>
      <w:marBottom w:val="0"/>
      <w:divBdr>
        <w:top w:val="none" w:sz="0" w:space="0" w:color="auto"/>
        <w:left w:val="none" w:sz="0" w:space="0" w:color="auto"/>
        <w:bottom w:val="none" w:sz="0" w:space="0" w:color="auto"/>
        <w:right w:val="none" w:sz="0" w:space="0" w:color="auto"/>
      </w:divBdr>
    </w:div>
    <w:div w:id="780496495">
      <w:marLeft w:val="0"/>
      <w:marRight w:val="0"/>
      <w:marTop w:val="0"/>
      <w:marBottom w:val="0"/>
      <w:divBdr>
        <w:top w:val="none" w:sz="0" w:space="0" w:color="auto"/>
        <w:left w:val="none" w:sz="0" w:space="0" w:color="auto"/>
        <w:bottom w:val="none" w:sz="0" w:space="0" w:color="auto"/>
        <w:right w:val="none" w:sz="0" w:space="0" w:color="auto"/>
      </w:divBdr>
    </w:div>
    <w:div w:id="780496496">
      <w:marLeft w:val="0"/>
      <w:marRight w:val="0"/>
      <w:marTop w:val="0"/>
      <w:marBottom w:val="0"/>
      <w:divBdr>
        <w:top w:val="none" w:sz="0" w:space="0" w:color="auto"/>
        <w:left w:val="none" w:sz="0" w:space="0" w:color="auto"/>
        <w:bottom w:val="none" w:sz="0" w:space="0" w:color="auto"/>
        <w:right w:val="none" w:sz="0" w:space="0" w:color="auto"/>
      </w:divBdr>
    </w:div>
    <w:div w:id="780496497">
      <w:marLeft w:val="0"/>
      <w:marRight w:val="0"/>
      <w:marTop w:val="0"/>
      <w:marBottom w:val="0"/>
      <w:divBdr>
        <w:top w:val="none" w:sz="0" w:space="0" w:color="auto"/>
        <w:left w:val="none" w:sz="0" w:space="0" w:color="auto"/>
        <w:bottom w:val="none" w:sz="0" w:space="0" w:color="auto"/>
        <w:right w:val="none" w:sz="0" w:space="0" w:color="auto"/>
      </w:divBdr>
    </w:div>
    <w:div w:id="780496498">
      <w:marLeft w:val="0"/>
      <w:marRight w:val="0"/>
      <w:marTop w:val="0"/>
      <w:marBottom w:val="0"/>
      <w:divBdr>
        <w:top w:val="none" w:sz="0" w:space="0" w:color="auto"/>
        <w:left w:val="none" w:sz="0" w:space="0" w:color="auto"/>
        <w:bottom w:val="none" w:sz="0" w:space="0" w:color="auto"/>
        <w:right w:val="none" w:sz="0" w:space="0" w:color="auto"/>
      </w:divBdr>
    </w:div>
    <w:div w:id="780496499">
      <w:marLeft w:val="0"/>
      <w:marRight w:val="0"/>
      <w:marTop w:val="0"/>
      <w:marBottom w:val="0"/>
      <w:divBdr>
        <w:top w:val="none" w:sz="0" w:space="0" w:color="auto"/>
        <w:left w:val="none" w:sz="0" w:space="0" w:color="auto"/>
        <w:bottom w:val="none" w:sz="0" w:space="0" w:color="auto"/>
        <w:right w:val="none" w:sz="0" w:space="0" w:color="auto"/>
      </w:divBdr>
    </w:div>
    <w:div w:id="780496500">
      <w:marLeft w:val="0"/>
      <w:marRight w:val="0"/>
      <w:marTop w:val="0"/>
      <w:marBottom w:val="0"/>
      <w:divBdr>
        <w:top w:val="none" w:sz="0" w:space="0" w:color="auto"/>
        <w:left w:val="none" w:sz="0" w:space="0" w:color="auto"/>
        <w:bottom w:val="none" w:sz="0" w:space="0" w:color="auto"/>
        <w:right w:val="none" w:sz="0" w:space="0" w:color="auto"/>
      </w:divBdr>
    </w:div>
    <w:div w:id="780496501">
      <w:marLeft w:val="0"/>
      <w:marRight w:val="0"/>
      <w:marTop w:val="0"/>
      <w:marBottom w:val="0"/>
      <w:divBdr>
        <w:top w:val="none" w:sz="0" w:space="0" w:color="auto"/>
        <w:left w:val="none" w:sz="0" w:space="0" w:color="auto"/>
        <w:bottom w:val="none" w:sz="0" w:space="0" w:color="auto"/>
        <w:right w:val="none" w:sz="0" w:space="0" w:color="auto"/>
      </w:divBdr>
    </w:div>
    <w:div w:id="78049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3" Type="http://schemas.openxmlformats.org/officeDocument/2006/relationships/settings" Target="settings.xml"/><Relationship Id="rId7" Type="http://schemas.openxmlformats.org/officeDocument/2006/relationships/hyperlink" Target="http://www.pmf.sc.gov.br/s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sc.gov.br/s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28</Pages>
  <Words>6150</Words>
  <Characters>-32766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/2013/SMS/PMF </dc:title>
  <dc:subject/>
  <dc:creator>deyse</dc:creator>
  <cp:keywords/>
  <dc:description/>
  <cp:lastModifiedBy>paulo.castilhos</cp:lastModifiedBy>
  <cp:revision>2</cp:revision>
  <cp:lastPrinted>2013-09-11T17:48:00Z</cp:lastPrinted>
  <dcterms:created xsi:type="dcterms:W3CDTF">2014-02-26T20:04:00Z</dcterms:created>
  <dcterms:modified xsi:type="dcterms:W3CDTF">2014-02-26T20:04:00Z</dcterms:modified>
</cp:coreProperties>
</file>