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7D" w:rsidRPr="0072617F" w:rsidRDefault="001A627D" w:rsidP="00074A74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>EDITAL</w:t>
      </w:r>
      <w:r>
        <w:rPr>
          <w:rFonts w:ascii="Arial" w:hAnsi="Arial" w:cs="Arial"/>
          <w:b/>
          <w:sz w:val="24"/>
        </w:rPr>
        <w:t xml:space="preserve"> 004/</w:t>
      </w:r>
      <w:r w:rsidRPr="0072617F">
        <w:rPr>
          <w:rFonts w:ascii="Arial" w:hAnsi="Arial" w:cs="Arial"/>
          <w:b/>
          <w:sz w:val="24"/>
        </w:rPr>
        <w:t>FCFFC/201</w:t>
      </w:r>
      <w:r>
        <w:rPr>
          <w:rFonts w:ascii="Arial" w:hAnsi="Arial" w:cs="Arial"/>
          <w:b/>
          <w:sz w:val="24"/>
        </w:rPr>
        <w:t>9</w:t>
      </w:r>
    </w:p>
    <w:p w:rsidR="001A627D" w:rsidRPr="00122F2A" w:rsidRDefault="001A627D" w:rsidP="00074A74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</w:t>
      </w:r>
      <w:r>
        <w:rPr>
          <w:rFonts w:ascii="Arial" w:hAnsi="Arial" w:cs="Arial"/>
          <w:b/>
          <w:sz w:val="24"/>
          <w:szCs w:val="24"/>
        </w:rPr>
        <w:t>4</w:t>
      </w:r>
      <w:r w:rsidRPr="00122F2A">
        <w:rPr>
          <w:rFonts w:ascii="Arial" w:hAnsi="Arial" w:cs="Arial"/>
          <w:b/>
          <w:sz w:val="24"/>
          <w:szCs w:val="24"/>
        </w:rPr>
        <w:t>º FESTIVAL ISNARD AZEVEDO</w:t>
      </w:r>
    </w:p>
    <w:p w:rsidR="001A627D" w:rsidRDefault="001A627D" w:rsidP="00074A74">
      <w:pPr>
        <w:spacing w:after="0" w:line="240" w:lineRule="auto"/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</w:p>
    <w:p w:rsidR="001A627D" w:rsidRPr="004A7A16" w:rsidRDefault="001A627D" w:rsidP="00074A74">
      <w:pPr>
        <w:spacing w:after="0" w:line="240" w:lineRule="auto"/>
        <w:ind w:left="-567" w:right="-496"/>
        <w:jc w:val="center"/>
        <w:rPr>
          <w:rFonts w:ascii="Arial" w:hAnsi="Arial" w:cs="Arial"/>
          <w:b/>
          <w:bCs/>
          <w:sz w:val="24"/>
          <w:szCs w:val="20"/>
        </w:rPr>
      </w:pPr>
      <w:r w:rsidRPr="004A7A16">
        <w:rPr>
          <w:rFonts w:ascii="Arial" w:hAnsi="Arial" w:cs="Arial"/>
          <w:b/>
          <w:bCs/>
          <w:sz w:val="24"/>
          <w:szCs w:val="20"/>
        </w:rPr>
        <w:t>ANEXO I</w:t>
      </w:r>
    </w:p>
    <w:p w:rsidR="001A627D" w:rsidRPr="004A7A16" w:rsidRDefault="001A627D" w:rsidP="00074A74">
      <w:pPr>
        <w:spacing w:after="0" w:line="240" w:lineRule="auto"/>
        <w:ind w:left="-567" w:right="-493"/>
        <w:jc w:val="center"/>
        <w:rPr>
          <w:rFonts w:ascii="Arial" w:hAnsi="Arial" w:cs="Arial"/>
          <w:b/>
          <w:bCs/>
          <w:sz w:val="20"/>
          <w:szCs w:val="20"/>
        </w:rPr>
      </w:pPr>
      <w:r w:rsidRPr="004A7A16">
        <w:rPr>
          <w:rFonts w:ascii="Arial" w:hAnsi="Arial" w:cs="Arial"/>
          <w:b/>
          <w:bCs/>
          <w:sz w:val="20"/>
          <w:szCs w:val="20"/>
        </w:rPr>
        <w:t>FICHA DE INSCRIÇÃO</w:t>
      </w:r>
      <w:r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4A7A16">
        <w:rPr>
          <w:rFonts w:ascii="Arial" w:hAnsi="Arial" w:cs="Arial"/>
          <w:b/>
          <w:bCs/>
          <w:sz w:val="20"/>
          <w:szCs w:val="20"/>
        </w:rPr>
        <w:t>MOSTRA OFICIAL</w:t>
      </w:r>
    </w:p>
    <w:p w:rsidR="001A627D" w:rsidRDefault="001A627D" w:rsidP="00074A74">
      <w:pPr>
        <w:spacing w:after="0" w:line="240" w:lineRule="auto"/>
        <w:ind w:left="-540" w:right="-493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A627D" w:rsidRPr="002A215E" w:rsidRDefault="001A627D" w:rsidP="00074A74">
      <w:pPr>
        <w:spacing w:after="0" w:line="240" w:lineRule="auto"/>
        <w:ind w:left="-540" w:right="-493"/>
        <w:rPr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>Categoria: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 xml:space="preserve">Programação Teatros (  )  -  Cena Aberta nas Comunidades (  )  </w:t>
      </w:r>
    </w:p>
    <w:p w:rsidR="001A627D" w:rsidRDefault="001A627D" w:rsidP="00074A7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A627D" w:rsidRPr="002A215E" w:rsidRDefault="001A627D" w:rsidP="00074A74">
      <w:pPr>
        <w:spacing w:after="0" w:line="240" w:lineRule="auto"/>
        <w:ind w:left="-567" w:right="142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 xml:space="preserve">INFORMAÇÃO PARA FINS CONTRATUAIS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Pessoa Jurídica: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CNPJ: </w:t>
      </w:r>
    </w:p>
    <w:p w:rsidR="001A627D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Completo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CEP:                       Cidade:                                                                                                Estado: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responsável: 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1A627D" w:rsidRDefault="001A627D" w:rsidP="00074A7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A627D" w:rsidRPr="002A215E" w:rsidRDefault="001A627D" w:rsidP="00074A7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>ESPETÁCULO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2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Cenografia: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Iluminação: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Figurino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Maquiagem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montagem técnica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desmontagem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 )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Tipo de Transporte para Cenário: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Link(s) para vídeo(s) do espetáculo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1A627D" w:rsidRDefault="001A627D" w:rsidP="00074A74">
      <w:pPr>
        <w:spacing w:after="0" w:line="240" w:lineRule="auto"/>
        <w:ind w:left="-567" w:right="142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</w:p>
    <w:p w:rsidR="001A627D" w:rsidRDefault="001A627D" w:rsidP="00074A74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RELAÇÃO INTEGRANTES ESPETÁCULO</w:t>
      </w: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1837"/>
        <w:gridCol w:w="2552"/>
      </w:tblGrid>
      <w:tr w:rsidR="001A627D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1A627D" w:rsidRPr="004A7A16" w:rsidRDefault="001A627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Nome Civil</w:t>
            </w:r>
          </w:p>
        </w:tc>
        <w:tc>
          <w:tcPr>
            <w:tcW w:w="1908" w:type="dxa"/>
          </w:tcPr>
          <w:p w:rsidR="001A627D" w:rsidRPr="004A7A16" w:rsidRDefault="001A627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Função</w:t>
            </w:r>
          </w:p>
        </w:tc>
        <w:tc>
          <w:tcPr>
            <w:tcW w:w="2652" w:type="dxa"/>
          </w:tcPr>
          <w:p w:rsidR="001A627D" w:rsidRPr="004A7A16" w:rsidRDefault="001A627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Documento CPF / RG</w:t>
            </w:r>
          </w:p>
        </w:tc>
      </w:tr>
      <w:tr w:rsidR="001A627D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1A627D" w:rsidRPr="004A7A16" w:rsidRDefault="001A627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1908" w:type="dxa"/>
          </w:tcPr>
          <w:p w:rsidR="001A627D" w:rsidRPr="004A7A16" w:rsidRDefault="001A627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652" w:type="dxa"/>
          </w:tcPr>
          <w:p w:rsidR="001A627D" w:rsidRPr="004A7A16" w:rsidRDefault="001A627D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</w:tr>
    </w:tbl>
    <w:p w:rsidR="001A627D" w:rsidRPr="002A215E" w:rsidRDefault="001A627D" w:rsidP="00074A74">
      <w:pP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142"/>
      </w:pPr>
      <w:r w:rsidRPr="002A215E">
        <w:t xml:space="preserve">Cidade/Data: </w:t>
      </w:r>
    </w:p>
    <w:p w:rsidR="001A627D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1A627D" w:rsidRPr="002A215E" w:rsidRDefault="001A627D" w:rsidP="0007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1A627D" w:rsidRDefault="001A627D" w:rsidP="00074A74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p w:rsidR="001A627D" w:rsidRDefault="001A627D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p w:rsidR="001A627D" w:rsidRDefault="001A627D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p w:rsidR="001A627D" w:rsidRDefault="001A627D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</w:p>
    <w:sectPr w:rsidR="001A627D" w:rsidSect="004B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7D" w:rsidRDefault="001A627D" w:rsidP="00C8307B">
      <w:pPr>
        <w:spacing w:after="0" w:line="240" w:lineRule="auto"/>
      </w:pPr>
      <w:r>
        <w:separator/>
      </w:r>
    </w:p>
  </w:endnote>
  <w:endnote w:type="continuationSeparator" w:id="0">
    <w:p w:rsidR="001A627D" w:rsidRDefault="001A627D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D" w:rsidRDefault="001A627D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7D" w:rsidRDefault="001A627D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D" w:rsidRDefault="001A627D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627D" w:rsidRDefault="001A627D" w:rsidP="00A51262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1A627D" w:rsidRPr="00B640CE" w:rsidRDefault="001A627D" w:rsidP="00B640CE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1A627D" w:rsidRPr="00B640CE" w:rsidRDefault="001A627D" w:rsidP="00B640CE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1A627D" w:rsidRDefault="001A6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D" w:rsidRDefault="001A6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7D" w:rsidRDefault="001A627D" w:rsidP="00C8307B">
      <w:pPr>
        <w:spacing w:after="0" w:line="240" w:lineRule="auto"/>
      </w:pPr>
      <w:r>
        <w:separator/>
      </w:r>
    </w:p>
  </w:footnote>
  <w:footnote w:type="continuationSeparator" w:id="0">
    <w:p w:rsidR="001A627D" w:rsidRDefault="001A627D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D" w:rsidRDefault="001A6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D" w:rsidRDefault="001A627D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1A627D" w:rsidRDefault="001A62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D" w:rsidRDefault="001A62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74A74"/>
    <w:rsid w:val="0008337F"/>
    <w:rsid w:val="000C126A"/>
    <w:rsid w:val="000C16DE"/>
    <w:rsid w:val="000C7BAA"/>
    <w:rsid w:val="000E677D"/>
    <w:rsid w:val="0010537D"/>
    <w:rsid w:val="00116840"/>
    <w:rsid w:val="00122F2A"/>
    <w:rsid w:val="00135FD9"/>
    <w:rsid w:val="00152C12"/>
    <w:rsid w:val="0017749F"/>
    <w:rsid w:val="0019539E"/>
    <w:rsid w:val="001A627D"/>
    <w:rsid w:val="001D4BFF"/>
    <w:rsid w:val="001F2F67"/>
    <w:rsid w:val="00251CB8"/>
    <w:rsid w:val="00260162"/>
    <w:rsid w:val="002A215E"/>
    <w:rsid w:val="002A3C85"/>
    <w:rsid w:val="002F2F7C"/>
    <w:rsid w:val="003A56E4"/>
    <w:rsid w:val="003B6C14"/>
    <w:rsid w:val="003D0BA6"/>
    <w:rsid w:val="003D494F"/>
    <w:rsid w:val="003E1077"/>
    <w:rsid w:val="004277AC"/>
    <w:rsid w:val="0043633E"/>
    <w:rsid w:val="004A7A16"/>
    <w:rsid w:val="004B3287"/>
    <w:rsid w:val="004E79A8"/>
    <w:rsid w:val="004F0F63"/>
    <w:rsid w:val="004F1975"/>
    <w:rsid w:val="00522A07"/>
    <w:rsid w:val="00566AC5"/>
    <w:rsid w:val="00596089"/>
    <w:rsid w:val="005A0227"/>
    <w:rsid w:val="005B0F64"/>
    <w:rsid w:val="005B2615"/>
    <w:rsid w:val="005C10B5"/>
    <w:rsid w:val="005D70F8"/>
    <w:rsid w:val="005E6CFF"/>
    <w:rsid w:val="005F580B"/>
    <w:rsid w:val="00631412"/>
    <w:rsid w:val="00680BFA"/>
    <w:rsid w:val="00681360"/>
    <w:rsid w:val="00695015"/>
    <w:rsid w:val="006C400D"/>
    <w:rsid w:val="006C45D9"/>
    <w:rsid w:val="006E1CE2"/>
    <w:rsid w:val="006F4FA2"/>
    <w:rsid w:val="007145CC"/>
    <w:rsid w:val="0072617F"/>
    <w:rsid w:val="00751C1B"/>
    <w:rsid w:val="0075208E"/>
    <w:rsid w:val="00791745"/>
    <w:rsid w:val="007A5FEF"/>
    <w:rsid w:val="00867AC0"/>
    <w:rsid w:val="00887703"/>
    <w:rsid w:val="008A03AD"/>
    <w:rsid w:val="008A70DD"/>
    <w:rsid w:val="008B65FB"/>
    <w:rsid w:val="00951471"/>
    <w:rsid w:val="009654AB"/>
    <w:rsid w:val="00971ED0"/>
    <w:rsid w:val="00986B9C"/>
    <w:rsid w:val="009A407D"/>
    <w:rsid w:val="009C6BC2"/>
    <w:rsid w:val="00A20C29"/>
    <w:rsid w:val="00A51262"/>
    <w:rsid w:val="00A644B2"/>
    <w:rsid w:val="00AA035C"/>
    <w:rsid w:val="00AC1FF2"/>
    <w:rsid w:val="00B640CE"/>
    <w:rsid w:val="00B73F51"/>
    <w:rsid w:val="00B75B24"/>
    <w:rsid w:val="00BA5040"/>
    <w:rsid w:val="00BC4D16"/>
    <w:rsid w:val="00BF054B"/>
    <w:rsid w:val="00BF42FD"/>
    <w:rsid w:val="00BF5628"/>
    <w:rsid w:val="00C01B6E"/>
    <w:rsid w:val="00C30E19"/>
    <w:rsid w:val="00C80C7D"/>
    <w:rsid w:val="00C8307B"/>
    <w:rsid w:val="00CC3810"/>
    <w:rsid w:val="00D02047"/>
    <w:rsid w:val="00D16E38"/>
    <w:rsid w:val="00D27B71"/>
    <w:rsid w:val="00D737F1"/>
    <w:rsid w:val="00E1024A"/>
    <w:rsid w:val="00E243A5"/>
    <w:rsid w:val="00E3258B"/>
    <w:rsid w:val="00E60DCD"/>
    <w:rsid w:val="00E61E12"/>
    <w:rsid w:val="00E64CF0"/>
    <w:rsid w:val="00E72B41"/>
    <w:rsid w:val="00E72FD0"/>
    <w:rsid w:val="00E90D38"/>
    <w:rsid w:val="00EF50E3"/>
    <w:rsid w:val="00F06E5D"/>
    <w:rsid w:val="00F479A5"/>
    <w:rsid w:val="00F67FE0"/>
    <w:rsid w:val="00FB0CEC"/>
    <w:rsid w:val="00FC1594"/>
    <w:rsid w:val="00FC299E"/>
    <w:rsid w:val="00FE2F52"/>
    <w:rsid w:val="00FE6C59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10</cp:revision>
  <cp:lastPrinted>2017-06-27T17:34:00Z</cp:lastPrinted>
  <dcterms:created xsi:type="dcterms:W3CDTF">2018-02-14T16:40:00Z</dcterms:created>
  <dcterms:modified xsi:type="dcterms:W3CDTF">2019-05-13T20:02:00Z</dcterms:modified>
</cp:coreProperties>
</file>