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0" w:rsidRPr="0072617F" w:rsidRDefault="000F1F50" w:rsidP="0066066E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>EDITAL</w:t>
      </w:r>
      <w:r>
        <w:rPr>
          <w:rFonts w:ascii="Arial" w:hAnsi="Arial" w:cs="Arial"/>
          <w:b/>
          <w:sz w:val="24"/>
        </w:rPr>
        <w:t xml:space="preserve"> 004/</w:t>
      </w:r>
      <w:r w:rsidRPr="0072617F">
        <w:rPr>
          <w:rFonts w:ascii="Arial" w:hAnsi="Arial" w:cs="Arial"/>
          <w:b/>
          <w:sz w:val="24"/>
        </w:rPr>
        <w:t>FCFFC/201</w:t>
      </w:r>
      <w:r>
        <w:rPr>
          <w:rFonts w:ascii="Arial" w:hAnsi="Arial" w:cs="Arial"/>
          <w:b/>
          <w:sz w:val="24"/>
        </w:rPr>
        <w:t>9</w:t>
      </w:r>
    </w:p>
    <w:p w:rsidR="000F1F50" w:rsidRPr="00122F2A" w:rsidRDefault="000F1F50" w:rsidP="0066066E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</w:t>
      </w:r>
      <w:r>
        <w:rPr>
          <w:rFonts w:ascii="Arial" w:hAnsi="Arial" w:cs="Arial"/>
          <w:b/>
          <w:sz w:val="24"/>
          <w:szCs w:val="24"/>
        </w:rPr>
        <w:t>4</w:t>
      </w:r>
      <w:r w:rsidRPr="00122F2A">
        <w:rPr>
          <w:rFonts w:ascii="Arial" w:hAnsi="Arial" w:cs="Arial"/>
          <w:b/>
          <w:sz w:val="24"/>
          <w:szCs w:val="24"/>
        </w:rPr>
        <w:t>º FESTIVAL ISNARD AZEVEDO</w:t>
      </w:r>
    </w:p>
    <w:p w:rsidR="000F1F50" w:rsidRPr="00152C12" w:rsidRDefault="000F1F50" w:rsidP="0066066E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>NEXO I</w:t>
      </w:r>
      <w:r>
        <w:rPr>
          <w:rFonts w:ascii="Arial" w:hAnsi="Arial" w:cs="Arial"/>
          <w:b/>
          <w:bCs/>
          <w:color w:val="222222"/>
          <w:sz w:val="24"/>
          <w:szCs w:val="20"/>
        </w:rPr>
        <w:t>I</w:t>
      </w:r>
    </w:p>
    <w:p w:rsidR="000F1F50" w:rsidRDefault="000F1F50" w:rsidP="0066066E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FICHA DE INSCRIÇÃO - 3ª MOSTRA QUINTAIS CÊNICOS</w:t>
      </w:r>
    </w:p>
    <w:p w:rsidR="000F1F50" w:rsidRDefault="000F1F50" w:rsidP="0066066E">
      <w:pPr>
        <w:spacing w:after="0" w:line="240" w:lineRule="atLeast"/>
        <w:ind w:left="-567" w:right="141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INFORMAÇÃO PARA FINS CONTRATUAIS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Pessoa Jurídica: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CNPJ: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 Completo: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responsável: 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0F1F50" w:rsidRPr="00E61E12" w:rsidRDefault="000F1F50" w:rsidP="0066066E">
      <w:pPr>
        <w:spacing w:after="0" w:line="240" w:lineRule="atLeast"/>
        <w:ind w:left="-567" w:right="142"/>
        <w:rPr>
          <w:sz w:val="16"/>
          <w:szCs w:val="16"/>
        </w:rPr>
      </w:pPr>
    </w:p>
    <w:p w:rsidR="000F1F50" w:rsidRDefault="000F1F50" w:rsidP="0066066E">
      <w:pPr>
        <w:spacing w:after="0" w:line="240" w:lineRule="atLeast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 ESPETÁCULOS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Grupos Participantes: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tLeast"/>
        <w:ind w:left="-567" w:right="142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Espetáculos/Datas/Horários:</w:t>
      </w:r>
    </w:p>
    <w:p w:rsidR="000F1F50" w:rsidRPr="00E61E12" w:rsidRDefault="000F1F50" w:rsidP="0066066E">
      <w:pPr>
        <w:spacing w:after="0" w:line="240" w:lineRule="atLeast"/>
        <w:ind w:left="-567" w:right="142"/>
        <w:rPr>
          <w:rFonts w:ascii="Arial" w:hAnsi="Arial" w:cs="Arial"/>
          <w:b/>
          <w:bCs/>
          <w:color w:val="222222"/>
          <w:sz w:val="12"/>
          <w:szCs w:val="12"/>
        </w:rPr>
      </w:pPr>
    </w:p>
    <w:p w:rsidR="000F1F50" w:rsidRDefault="000F1F50" w:rsidP="0066066E">
      <w:pPr>
        <w:spacing w:after="0" w:line="240" w:lineRule="atLeast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DOS ESPETÁCULOS PARTICIPANTES (Reproduzir a Ficha abaixo para cada um dos espetáculos que integram a proposta)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 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0F1F50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Emphasis"/>
          <w:rFonts w:ascii="Arial" w:hAnsi="Arial" w:cs="Arial"/>
          <w:i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Disponibilidade </w:t>
      </w:r>
      <w:r w:rsidRPr="00FC1594">
        <w:rPr>
          <w:rFonts w:ascii="Arial" w:hAnsi="Arial" w:cs="Arial"/>
          <w:bCs/>
          <w:color w:val="222222"/>
          <w:sz w:val="20"/>
          <w:szCs w:val="20"/>
        </w:rPr>
        <w:t>para apresentações extras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: </w:t>
      </w:r>
      <w:r w:rsidRPr="00FC1594">
        <w:rPr>
          <w:rFonts w:ascii="Arial" w:hAnsi="Arial" w:cs="Arial"/>
          <w:bCs/>
          <w:color w:val="222222"/>
          <w:sz w:val="20"/>
          <w:szCs w:val="20"/>
        </w:rPr>
        <w:t>(  ) Sim   (  ) Não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Link(s) para vídeo(s) do espetáculo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F1F50" w:rsidRDefault="000F1F50" w:rsidP="0066066E">
      <w:pPr>
        <w:spacing w:after="0" w:line="240" w:lineRule="auto"/>
        <w:ind w:left="-567" w:right="142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RELAÇÃO INTEGRANTES ESPETÁCULO</w:t>
      </w: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1837"/>
        <w:gridCol w:w="2552"/>
      </w:tblGrid>
      <w:tr w:rsidR="000F1F50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0F1F50" w:rsidRPr="004A7A16" w:rsidRDefault="000F1F50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Nome Civil</w:t>
            </w:r>
          </w:p>
        </w:tc>
        <w:tc>
          <w:tcPr>
            <w:tcW w:w="1908" w:type="dxa"/>
          </w:tcPr>
          <w:p w:rsidR="000F1F50" w:rsidRPr="004A7A16" w:rsidRDefault="000F1F50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Função</w:t>
            </w:r>
          </w:p>
        </w:tc>
        <w:tc>
          <w:tcPr>
            <w:tcW w:w="2652" w:type="dxa"/>
          </w:tcPr>
          <w:p w:rsidR="000F1F50" w:rsidRPr="004A7A16" w:rsidRDefault="000F1F50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  <w:t>Documento CPF / RG</w:t>
            </w:r>
          </w:p>
        </w:tc>
      </w:tr>
      <w:tr w:rsidR="000F1F50" w:rsidRPr="004A7A16" w:rsidTr="005E6C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88" w:type="dxa"/>
          </w:tcPr>
          <w:p w:rsidR="000F1F50" w:rsidRPr="004A7A16" w:rsidRDefault="000F1F50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1908" w:type="dxa"/>
          </w:tcPr>
          <w:p w:rsidR="000F1F50" w:rsidRPr="004A7A16" w:rsidRDefault="000F1F50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652" w:type="dxa"/>
          </w:tcPr>
          <w:p w:rsidR="000F1F50" w:rsidRPr="004A7A16" w:rsidRDefault="000F1F50" w:rsidP="005E6CFF">
            <w:pPr>
              <w:spacing w:after="0" w:line="240" w:lineRule="auto"/>
              <w:ind w:left="18" w:right="141"/>
              <w:rPr>
                <w:rStyle w:val="apple-converted-space"/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</w:tr>
    </w:tbl>
    <w:p w:rsidR="000F1F50" w:rsidRPr="004A7A16" w:rsidRDefault="000F1F50" w:rsidP="0066066E">
      <w:pPr>
        <w:spacing w:after="0" w:line="257" w:lineRule="atLeast"/>
        <w:ind w:left="-567" w:right="142"/>
        <w:rPr>
          <w:rFonts w:ascii="Arial" w:hAnsi="Arial" w:cs="Arial"/>
          <w:b/>
          <w:bCs/>
          <w:sz w:val="20"/>
          <w:szCs w:val="20"/>
        </w:rPr>
      </w:pPr>
      <w:r w:rsidRPr="004A7A16">
        <w:rPr>
          <w:rFonts w:ascii="Arial" w:hAnsi="Arial" w:cs="Arial"/>
          <w:b/>
          <w:bCs/>
          <w:sz w:val="20"/>
          <w:szCs w:val="20"/>
        </w:rPr>
        <w:t>PROPOSTA DE OFICINA DE FORMAÇÃO TEATRAL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Oficina: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Ministrante:</w:t>
      </w:r>
    </w:p>
    <w:p w:rsidR="000F1F50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Conteúdo Programático: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Vagas:</w:t>
      </w:r>
    </w:p>
    <w:p w:rsidR="000F1F50" w:rsidRPr="002A215E" w:rsidRDefault="000F1F50" w:rsidP="006606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>
        <w:rPr>
          <w:rFonts w:ascii="Arial" w:hAnsi="Arial" w:cs="Arial"/>
          <w:bCs/>
          <w:color w:val="222222"/>
          <w:sz w:val="20"/>
          <w:szCs w:val="20"/>
        </w:rPr>
        <w:t>Local/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Datas/Horários:</w:t>
      </w:r>
    </w:p>
    <w:p w:rsidR="000F1F50" w:rsidRDefault="000F1F50" w:rsidP="0066066E">
      <w:pPr>
        <w:spacing w:after="0" w:line="360" w:lineRule="auto"/>
        <w:ind w:left="-567" w:right="141"/>
        <w:rPr>
          <w:sz w:val="4"/>
          <w:szCs w:val="4"/>
        </w:rPr>
      </w:pPr>
    </w:p>
    <w:p w:rsidR="000F1F50" w:rsidRPr="00FC1594" w:rsidRDefault="000F1F50" w:rsidP="0066066E">
      <w:pPr>
        <w:spacing w:after="0" w:line="360" w:lineRule="auto"/>
        <w:ind w:left="-567" w:right="141"/>
        <w:rPr>
          <w:sz w:val="4"/>
          <w:szCs w:val="4"/>
        </w:rPr>
      </w:pPr>
    </w:p>
    <w:p w:rsidR="000F1F50" w:rsidRPr="002A215E" w:rsidRDefault="000F1F50" w:rsidP="0066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141"/>
      </w:pPr>
      <w:r w:rsidRPr="002A215E">
        <w:t xml:space="preserve">Cidade/Data: </w:t>
      </w:r>
    </w:p>
    <w:p w:rsidR="000F1F50" w:rsidRDefault="000F1F50" w:rsidP="0066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567"/>
        <w:jc w:val="both"/>
      </w:pPr>
      <w:r w:rsidRPr="002A215E">
        <w:t xml:space="preserve">Nome do Responsável pela Proposta: </w:t>
      </w:r>
    </w:p>
    <w:p w:rsidR="000F1F50" w:rsidRPr="002A215E" w:rsidRDefault="000F1F50" w:rsidP="0066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0F1F50" w:rsidRDefault="000F1F50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p w:rsidR="000F1F50" w:rsidRDefault="000F1F50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sectPr w:rsidR="000F1F50" w:rsidSect="004B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50" w:rsidRDefault="000F1F50" w:rsidP="00C8307B">
      <w:pPr>
        <w:spacing w:after="0" w:line="240" w:lineRule="auto"/>
      </w:pPr>
      <w:r>
        <w:separator/>
      </w:r>
    </w:p>
  </w:endnote>
  <w:endnote w:type="continuationSeparator" w:id="0">
    <w:p w:rsidR="000F1F50" w:rsidRDefault="000F1F50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0" w:rsidRDefault="000F1F50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F50" w:rsidRDefault="000F1F50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0" w:rsidRDefault="000F1F50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1F50" w:rsidRDefault="000F1F50" w:rsidP="00B5172B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0F1F50" w:rsidRPr="00B640CE" w:rsidRDefault="000F1F50" w:rsidP="00B5172B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  <w:shd w:val="clear" w:color="auto" w:fill="FFFFFF"/>
      </w:rPr>
      <w:t xml:space="preserve">Av. Governador Gustavo Richard, 5000 - </w:t>
    </w:r>
    <w:r w:rsidRPr="00B640CE">
      <w:rPr>
        <w:rFonts w:ascii="Arial" w:hAnsi="Arial" w:cs="Arial"/>
        <w:b/>
        <w:sz w:val="18"/>
        <w:szCs w:val="18"/>
      </w:rPr>
      <w:t>2º andar – Centro – 88010-290</w:t>
    </w:r>
  </w:p>
  <w:p w:rsidR="000F1F50" w:rsidRPr="00B640CE" w:rsidRDefault="000F1F50" w:rsidP="00B5172B">
    <w:pPr>
      <w:pStyle w:val="Header"/>
      <w:ind w:left="-142" w:right="-55"/>
      <w:jc w:val="center"/>
      <w:rPr>
        <w:rFonts w:ascii="Arial" w:hAnsi="Arial" w:cs="Arial"/>
        <w:b/>
        <w:sz w:val="18"/>
        <w:szCs w:val="18"/>
      </w:rPr>
    </w:pPr>
    <w:r w:rsidRPr="00B640CE">
      <w:rPr>
        <w:rFonts w:ascii="Arial" w:hAnsi="Arial" w:cs="Arial"/>
        <w:b/>
        <w:sz w:val="18"/>
        <w:szCs w:val="18"/>
      </w:rPr>
      <w:t>Florianópolis/SC - (48) 3324 1415</w:t>
    </w:r>
  </w:p>
  <w:p w:rsidR="000F1F50" w:rsidRDefault="000F1F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0" w:rsidRDefault="000F1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50" w:rsidRDefault="000F1F50" w:rsidP="00C8307B">
      <w:pPr>
        <w:spacing w:after="0" w:line="240" w:lineRule="auto"/>
      </w:pPr>
      <w:r>
        <w:separator/>
      </w:r>
    </w:p>
  </w:footnote>
  <w:footnote w:type="continuationSeparator" w:id="0">
    <w:p w:rsidR="000F1F50" w:rsidRDefault="000F1F50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0" w:rsidRDefault="000F1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0" w:rsidRDefault="000F1F50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0F1F50" w:rsidRDefault="000F1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0" w:rsidRDefault="000F1F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8337F"/>
    <w:rsid w:val="000A3DFB"/>
    <w:rsid w:val="000C03DE"/>
    <w:rsid w:val="000C126A"/>
    <w:rsid w:val="000C16DE"/>
    <w:rsid w:val="000E677D"/>
    <w:rsid w:val="000F1F50"/>
    <w:rsid w:val="00116840"/>
    <w:rsid w:val="00122F2A"/>
    <w:rsid w:val="00135FD9"/>
    <w:rsid w:val="00152C12"/>
    <w:rsid w:val="0017749F"/>
    <w:rsid w:val="0019539E"/>
    <w:rsid w:val="001F2F67"/>
    <w:rsid w:val="00260162"/>
    <w:rsid w:val="002A215E"/>
    <w:rsid w:val="002A3C85"/>
    <w:rsid w:val="003B6C14"/>
    <w:rsid w:val="003D494F"/>
    <w:rsid w:val="004277AC"/>
    <w:rsid w:val="0043633E"/>
    <w:rsid w:val="00440FD9"/>
    <w:rsid w:val="004A7A16"/>
    <w:rsid w:val="004B3287"/>
    <w:rsid w:val="004C7D4E"/>
    <w:rsid w:val="004F0F63"/>
    <w:rsid w:val="004F1975"/>
    <w:rsid w:val="00596089"/>
    <w:rsid w:val="005B0F64"/>
    <w:rsid w:val="005B2615"/>
    <w:rsid w:val="005C10B5"/>
    <w:rsid w:val="005D70F8"/>
    <w:rsid w:val="005E6CFF"/>
    <w:rsid w:val="005F580B"/>
    <w:rsid w:val="005F7CB4"/>
    <w:rsid w:val="0066066E"/>
    <w:rsid w:val="00681360"/>
    <w:rsid w:val="00695015"/>
    <w:rsid w:val="006C400D"/>
    <w:rsid w:val="006C45D9"/>
    <w:rsid w:val="006F4FA2"/>
    <w:rsid w:val="007145CC"/>
    <w:rsid w:val="0072617F"/>
    <w:rsid w:val="00747F8C"/>
    <w:rsid w:val="00764D65"/>
    <w:rsid w:val="00802B2A"/>
    <w:rsid w:val="008565EB"/>
    <w:rsid w:val="00867AC0"/>
    <w:rsid w:val="008A03AD"/>
    <w:rsid w:val="008A70DD"/>
    <w:rsid w:val="00951471"/>
    <w:rsid w:val="00971ED0"/>
    <w:rsid w:val="009C6BC2"/>
    <w:rsid w:val="00A20C29"/>
    <w:rsid w:val="00A51262"/>
    <w:rsid w:val="00AA035C"/>
    <w:rsid w:val="00AA63D9"/>
    <w:rsid w:val="00AB339E"/>
    <w:rsid w:val="00AC1FF2"/>
    <w:rsid w:val="00B02AA8"/>
    <w:rsid w:val="00B5172B"/>
    <w:rsid w:val="00B640CE"/>
    <w:rsid w:val="00B85C00"/>
    <w:rsid w:val="00B973A8"/>
    <w:rsid w:val="00BA5040"/>
    <w:rsid w:val="00BC4D16"/>
    <w:rsid w:val="00C01B6E"/>
    <w:rsid w:val="00C24ADB"/>
    <w:rsid w:val="00C30E19"/>
    <w:rsid w:val="00C8307B"/>
    <w:rsid w:val="00C90FE6"/>
    <w:rsid w:val="00CC3810"/>
    <w:rsid w:val="00D16E38"/>
    <w:rsid w:val="00D27B71"/>
    <w:rsid w:val="00D737F1"/>
    <w:rsid w:val="00DD5ED0"/>
    <w:rsid w:val="00E243A5"/>
    <w:rsid w:val="00E3258B"/>
    <w:rsid w:val="00E61E12"/>
    <w:rsid w:val="00E64CF0"/>
    <w:rsid w:val="00E72B41"/>
    <w:rsid w:val="00E72FD0"/>
    <w:rsid w:val="00EA71AF"/>
    <w:rsid w:val="00EF50E3"/>
    <w:rsid w:val="00F06E5D"/>
    <w:rsid w:val="00F479A5"/>
    <w:rsid w:val="00F778A6"/>
    <w:rsid w:val="00FB0CEC"/>
    <w:rsid w:val="00FC1594"/>
    <w:rsid w:val="00FC299E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6</cp:revision>
  <cp:lastPrinted>2017-06-27T17:34:00Z</cp:lastPrinted>
  <dcterms:created xsi:type="dcterms:W3CDTF">2018-02-14T16:42:00Z</dcterms:created>
  <dcterms:modified xsi:type="dcterms:W3CDTF">2019-05-13T20:02:00Z</dcterms:modified>
</cp:coreProperties>
</file>